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</w:rPr>
        <w:id w:val="-1724750495"/>
        <w:docPartObj>
          <w:docPartGallery w:val="Cover Pages"/>
          <w:docPartUnique/>
        </w:docPartObj>
      </w:sdtPr>
      <w:sdtEndPr/>
      <w:sdtContent>
        <w:p w14:paraId="26E91FF9" w14:textId="77777777" w:rsidR="00403C53" w:rsidRDefault="00571CB4" w:rsidP="00B77838">
          <w:pPr>
            <w:ind w:left="-180"/>
            <w:rPr>
              <w:noProof/>
            </w:rPr>
          </w:pPr>
          <w:r>
            <w:rPr>
              <w:noProof/>
              <w:lang w:eastAsia="zh-CN" w:bidi="th-TH"/>
            </w:rPr>
            <mc:AlternateContent>
              <mc:Choice Requires="wps">
                <w:drawing>
                  <wp:anchor distT="0" distB="0" distL="114300" distR="114300" simplePos="0" relativeHeight="251730944" behindDoc="0" locked="0" layoutInCell="1" allowOverlap="1" wp14:anchorId="7C7AC27A" wp14:editId="1CC7BB31">
                    <wp:simplePos x="0" y="0"/>
                    <wp:positionH relativeFrom="column">
                      <wp:posOffset>2251075</wp:posOffset>
                    </wp:positionH>
                    <wp:positionV relativeFrom="paragraph">
                      <wp:posOffset>440690</wp:posOffset>
                    </wp:positionV>
                    <wp:extent cx="1428750" cy="1133475"/>
                    <wp:effectExtent l="0" t="0" r="0" b="9525"/>
                    <wp:wrapNone/>
                    <wp:docPr id="676870882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28750" cy="1133475"/>
                            </a:xfrm>
                            <a:prstGeom prst="rect">
                              <a:avLst/>
                            </a:prstGeom>
                            <a:blipFill>
                              <a:blip r:embed="rId11"/>
                              <a:stretch>
                                <a:fillRect/>
                              </a:stretch>
                            </a:blip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56C8F9" w14:textId="77777777" w:rsidR="00571CB4" w:rsidRDefault="00571CB4" w:rsidP="00571CB4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</w:p>
                              <w:p w14:paraId="4D68E5ED" w14:textId="77777777" w:rsidR="00571CB4" w:rsidRPr="00571CB4" w:rsidRDefault="00571CB4" w:rsidP="00571CB4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  <w:r w:rsidRPr="00571CB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ตราสัญลักษณ์</w:t>
                                </w:r>
                                <w:r w:rsidRPr="00571CB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br/>
                                  <w:t>โรงเรียน</w:t>
                                </w:r>
                              </w:p>
                              <w:p w14:paraId="4C499D66" w14:textId="77777777" w:rsidR="00571CB4" w:rsidRPr="00571CB4" w:rsidRDefault="00571CB4" w:rsidP="00571CB4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  <w:r w:rsidRPr="00571CB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(ถ้ามี)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7AC27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77.25pt;margin-top:34.7pt;width:112.5pt;height:8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ewAAAABSZ2h0bG9uZwAAAJY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" stroked="f" strokeweight=".5pt">
                    <v:fill r:id="rId12" o:title="" recolor="t" rotate="t" type="frame"/>
                    <v:textbox>
                      <w:txbxContent>
                        <w:p w14:paraId="6556C8F9" w14:textId="77777777" w:rsidR="00571CB4" w:rsidRDefault="00571CB4" w:rsidP="00571CB4">
                          <w:pPr>
                            <w:spacing w:before="0"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lang w:bidi="th-TH"/>
                            </w:rPr>
                          </w:pPr>
                        </w:p>
                        <w:p w14:paraId="4D68E5ED" w14:textId="77777777" w:rsidR="00571CB4" w:rsidRPr="00571CB4" w:rsidRDefault="00571CB4" w:rsidP="00571CB4">
                          <w:pPr>
                            <w:spacing w:before="0"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lang w:bidi="th-TH"/>
                            </w:rPr>
                          </w:pPr>
                          <w:r w:rsidRPr="00571CB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t>ตราสัญลักษณ์</w:t>
                          </w:r>
                          <w:r w:rsidRPr="00571CB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br/>
                            <w:t>โรงเรียน</w:t>
                          </w:r>
                        </w:p>
                        <w:p w14:paraId="4C499D66" w14:textId="77777777" w:rsidR="00571CB4" w:rsidRPr="00571CB4" w:rsidRDefault="00571CB4" w:rsidP="00571CB4">
                          <w:pPr>
                            <w:spacing w:before="0"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lang w:bidi="th-TH"/>
                            </w:rPr>
                          </w:pPr>
                          <w:r w:rsidRPr="00571CB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t>(ถ้ามี)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D1E87">
            <w:rPr>
              <w:noProof/>
              <w:lang w:eastAsia="zh-CN" w:bidi="th-TH"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0C83C54C">
                    <wp:simplePos x="0" y="0"/>
                    <wp:positionH relativeFrom="page">
                      <wp:posOffset>970439</wp:posOffset>
                    </wp:positionH>
                    <wp:positionV relativeFrom="margin">
                      <wp:posOffset>1468120</wp:posOffset>
                    </wp:positionV>
                    <wp:extent cx="5835650" cy="3820795"/>
                    <wp:effectExtent l="0" t="0" r="12700" b="8255"/>
                    <wp:wrapTopAndBottom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35650" cy="3820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242CC37" w14:textId="77777777" w:rsidR="005A71C8" w:rsidRPr="00B77838" w:rsidRDefault="00DD66C3" w:rsidP="00493B77">
                                <w:pPr>
                                  <w:pStyle w:val="afffffd"/>
                                  <w:ind w:left="-126" w:right="-24" w:firstLine="126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uto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701364701"/>
                                    <w:placeholder>
                                      <w:docPart w:val="BD698C2D57704FCF93ABB34FB59E2A4B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A71C8" w:rsidRPr="00B7783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auto"/>
                                        <w:sz w:val="96"/>
                                        <w:szCs w:val="96"/>
                                        <w:cs/>
                                        <w:lang w:bidi="th-TH"/>
                                      </w:rPr>
                                      <w:t>โรงเรียน</w:t>
                                    </w:r>
                                    <w:r w:rsidR="00493B77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auto"/>
                                        <w:sz w:val="96"/>
                                        <w:szCs w:val="96"/>
                                        <w:cs/>
                                        <w:lang w:bidi="th-TH"/>
                                      </w:rPr>
                                      <w:t>ว</w:t>
                                    </w:r>
                                    <w:proofErr w:type="spellStart"/>
                                    <w:r w:rsidR="00493B77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auto"/>
                                        <w:sz w:val="96"/>
                                        <w:szCs w:val="96"/>
                                        <w:cs/>
                                        <w:lang w:bidi="th-TH"/>
                                      </w:rPr>
                                      <w:t>ชิร</w:t>
                                    </w:r>
                                    <w:proofErr w:type="spellEnd"/>
                                    <w:r w:rsidR="00493B77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auto"/>
                                        <w:sz w:val="96"/>
                                        <w:szCs w:val="96"/>
                                        <w:cs/>
                                        <w:lang w:bidi="th-TH"/>
                                      </w:rPr>
                                      <w:t>ป่าซาง</w:t>
                                    </w:r>
                                  </w:sdtContent>
                                </w:sdt>
                              </w:p>
                              <w:p w14:paraId="57A0FD6C" w14:textId="77777777" w:rsidR="005A71C8" w:rsidRPr="00661692" w:rsidRDefault="005A71C8" w:rsidP="005D1E87">
                                <w:pPr>
                                  <w:pStyle w:val="afffff3"/>
                                  <w:ind w:left="-126" w:right="-24" w:firstLine="126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lang w:bidi="th-TH"/>
                                  </w:rPr>
                                </w:pPr>
                                <w:r w:rsidRPr="0066169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cs/>
                                    <w:lang w:bidi="th-TH"/>
                                  </w:rPr>
                                  <w:t>สังกัดสำนักงานเขตพื้นที่การศึกษา</w:t>
                                </w:r>
                                <w:r w:rsidR="00493B77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cs/>
                                    <w:lang w:bidi="th-TH"/>
                                  </w:rPr>
                                  <w:t>มัธยมศึกษาลำปาง ลำพูน</w:t>
                                </w:r>
                              </w:p>
                              <w:p w14:paraId="5626EEDA" w14:textId="77777777" w:rsidR="005A71C8" w:rsidRDefault="005A71C8" w:rsidP="005D1E87">
                                <w:pPr>
                                  <w:spacing w:before="0" w:after="0" w:line="240" w:lineRule="auto"/>
                                  <w:ind w:left="-126" w:firstLine="126"/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  <w:r w:rsidRPr="00B77838"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ที่ตั้ง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olor w:val="auto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lang w:bidi="th-TH"/>
                                  </w:rPr>
                                  <w:t xml:space="preserve">: </w:t>
                                </w:r>
                                <w:r w:rsidR="00493B77">
                                  <w:rPr>
                                    <w:rFonts w:ascii="TH SarabunPSK" w:hAnsi="TH SarabunPSK" w:cs="TH SarabunPSK" w:hint="cs"/>
                                    <w:color w:val="auto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เลขที่ 210 หมู่ 7 ตำบลนครเจดีย์ อำเภอป่าซาง จังหวัดลำพูน รหัสไปรษณีย์ 51120</w:t>
                                </w:r>
                              </w:p>
                              <w:p w14:paraId="2EA61124" w14:textId="77777777" w:rsidR="005A71C8" w:rsidRDefault="005A71C8" w:rsidP="005D1E87">
                                <w:pPr>
                                  <w:ind w:left="-126" w:firstLine="126"/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auto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โทรศัพท์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lang w:bidi="th-TH"/>
                                  </w:rPr>
                                  <w:t xml:space="preserve">: </w:t>
                                </w:r>
                                <w:r w:rsidR="00493B77">
                                  <w:rPr>
                                    <w:rFonts w:ascii="TH SarabunPSK" w:hAnsi="TH SarabunPSK" w:cs="TH SarabunPSK" w:hint="cs"/>
                                    <w:color w:val="auto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053-555372</w:t>
                                </w:r>
                              </w:p>
                              <w:p w14:paraId="33EC53CB" w14:textId="77777777" w:rsidR="005A71C8" w:rsidRPr="00B77838" w:rsidRDefault="005A71C8" w:rsidP="005D1E87">
                                <w:pPr>
                                  <w:ind w:left="-126" w:firstLine="126"/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83C54C" id="Text Box 6" o:spid="_x0000_s1027" type="#_x0000_t202" alt="Title, Subtitle, and Abstract" style="position:absolute;left:0;text-align:left;margin-left:76.4pt;margin-top:115.6pt;width:459.5pt;height:300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" filled="f" stroked="f" strokeweight=".5pt">
                    <v:textbox inset="0,0,0,0">
                      <w:txbxContent>
                        <w:p w14:paraId="0242CC37" w14:textId="77777777" w:rsidR="005A71C8" w:rsidRPr="00B77838" w:rsidRDefault="00DD66C3" w:rsidP="00493B77">
                          <w:pPr>
                            <w:pStyle w:val="afffffd"/>
                            <w:ind w:left="-126" w:right="-24" w:firstLine="126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701364701"/>
                              <w:placeholder>
                                <w:docPart w:val="BD698C2D57704FCF93ABB34FB59E2A4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A71C8" w:rsidRPr="00B7783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auto"/>
                                  <w:sz w:val="96"/>
                                  <w:szCs w:val="96"/>
                                  <w:cs/>
                                  <w:lang w:bidi="th-TH"/>
                                </w:rPr>
                                <w:t>โรงเรียน</w:t>
                              </w:r>
                              <w:r w:rsidR="00493B7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auto"/>
                                  <w:sz w:val="96"/>
                                  <w:szCs w:val="96"/>
                                  <w:cs/>
                                  <w:lang w:bidi="th-TH"/>
                                </w:rPr>
                                <w:t>ว</w:t>
                              </w:r>
                              <w:proofErr w:type="spellStart"/>
                              <w:r w:rsidR="00493B7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auto"/>
                                  <w:sz w:val="96"/>
                                  <w:szCs w:val="96"/>
                                  <w:cs/>
                                  <w:lang w:bidi="th-TH"/>
                                </w:rPr>
                                <w:t>ชิร</w:t>
                              </w:r>
                              <w:proofErr w:type="spellEnd"/>
                              <w:r w:rsidR="00493B7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auto"/>
                                  <w:sz w:val="96"/>
                                  <w:szCs w:val="96"/>
                                  <w:cs/>
                                  <w:lang w:bidi="th-TH"/>
                                </w:rPr>
                                <w:t>ป่าซาง</w:t>
                              </w:r>
                            </w:sdtContent>
                          </w:sdt>
                        </w:p>
                        <w:p w14:paraId="57A0FD6C" w14:textId="77777777" w:rsidR="005A71C8" w:rsidRPr="00661692" w:rsidRDefault="005A71C8" w:rsidP="005D1E87">
                          <w:pPr>
                            <w:pStyle w:val="afffff3"/>
                            <w:ind w:left="-126" w:right="-24" w:firstLine="126"/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48"/>
                              <w:szCs w:val="48"/>
                              <w:lang w:bidi="th-TH"/>
                            </w:rPr>
                          </w:pPr>
                          <w:r w:rsidRPr="00661692"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48"/>
                              <w:szCs w:val="48"/>
                              <w:cs/>
                              <w:lang w:bidi="th-TH"/>
                            </w:rPr>
                            <w:t>สังกัดสำนักงานเขตพื้นที่การศึกษา</w:t>
                          </w:r>
                          <w:r w:rsidR="00493B7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auto"/>
                              <w:sz w:val="48"/>
                              <w:szCs w:val="48"/>
                              <w:cs/>
                              <w:lang w:bidi="th-TH"/>
                            </w:rPr>
                            <w:t>มัธยมศึกษาลำปาง ลำพูน</w:t>
                          </w:r>
                        </w:p>
                        <w:p w14:paraId="5626EEDA" w14:textId="77777777" w:rsidR="005A71C8" w:rsidRDefault="005A71C8" w:rsidP="005D1E87">
                          <w:pPr>
                            <w:spacing w:before="0" w:after="0" w:line="240" w:lineRule="auto"/>
                            <w:ind w:left="-126" w:firstLine="126"/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lang w:bidi="th-TH"/>
                            </w:rPr>
                          </w:pPr>
                          <w:r w:rsidRPr="00B77838"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cs/>
                              <w:lang w:bidi="th-TH"/>
                            </w:rPr>
                            <w:t>ที่ตั้ง</w:t>
                          </w:r>
                          <w:r>
                            <w:rPr>
                              <w:rFonts w:ascii="TH SarabunPSK" w:hAnsi="TH SarabunPSK" w:cs="TH SarabunPSK" w:hint="cs"/>
                              <w:color w:val="auto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lang w:bidi="th-TH"/>
                            </w:rPr>
                            <w:t xml:space="preserve">: </w:t>
                          </w:r>
                          <w:r w:rsidR="00493B77">
                            <w:rPr>
                              <w:rFonts w:ascii="TH SarabunPSK" w:hAnsi="TH SarabunPSK" w:cs="TH SarabunPSK" w:hint="cs"/>
                              <w:color w:val="auto"/>
                              <w:sz w:val="32"/>
                              <w:szCs w:val="32"/>
                              <w:cs/>
                              <w:lang w:bidi="th-TH"/>
                            </w:rPr>
                            <w:t>เลขที่ 210 หมู่ 7 ตำบลนครเจดีย์ อำเภอป่าซาง จังหวัดลำพูน รหัสไปรษณีย์ 51120</w:t>
                          </w:r>
                        </w:p>
                        <w:p w14:paraId="2EA61124" w14:textId="77777777" w:rsidR="005A71C8" w:rsidRDefault="005A71C8" w:rsidP="005D1E87">
                          <w:pPr>
                            <w:ind w:left="-126" w:firstLine="126"/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lang w:bidi="th-TH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auto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โทรศัพท์ </w:t>
                          </w:r>
                          <w:r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lang w:bidi="th-TH"/>
                            </w:rPr>
                            <w:t xml:space="preserve">: </w:t>
                          </w:r>
                          <w:r w:rsidR="00493B77">
                            <w:rPr>
                              <w:rFonts w:ascii="TH SarabunPSK" w:hAnsi="TH SarabunPSK" w:cs="TH SarabunPSK" w:hint="cs"/>
                              <w:color w:val="auto"/>
                              <w:sz w:val="32"/>
                              <w:szCs w:val="32"/>
                              <w:cs/>
                              <w:lang w:bidi="th-TH"/>
                            </w:rPr>
                            <w:t>053-555372</w:t>
                          </w:r>
                        </w:p>
                        <w:p w14:paraId="33EC53CB" w14:textId="77777777" w:rsidR="005A71C8" w:rsidRPr="00B77838" w:rsidRDefault="005A71C8" w:rsidP="005D1E87">
                          <w:pPr>
                            <w:ind w:left="-126" w:firstLine="126"/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cs/>
                              <w:lang w:bidi="th-TH"/>
                            </w:rPr>
                          </w:pPr>
                        </w:p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 w:rsidR="005A71C8">
            <w:rPr>
              <w:noProof/>
            </w:rPr>
            <w:br w:type="page"/>
          </w:r>
        </w:p>
      </w:sdtContent>
    </w:sdt>
    <w:p w14:paraId="587C4BF4" w14:textId="77777777" w:rsidR="00403C53" w:rsidRPr="009214D2" w:rsidRDefault="00661692" w:rsidP="009214D2">
      <w:pPr>
        <w:pStyle w:val="1"/>
        <w:spacing w:after="0"/>
        <w:rPr>
          <w:rFonts w:ascii="TH SarabunPSK" w:hAnsi="TH SarabunPSK" w:cs="TH SarabunPSK"/>
          <w:b/>
          <w:bCs/>
          <w:color w:val="auto"/>
          <w:szCs w:val="36"/>
          <w:lang w:bidi="th-TH"/>
        </w:rPr>
      </w:pPr>
      <w:r w:rsidRPr="009214D2">
        <w:rPr>
          <w:rFonts w:ascii="TH SarabunPSK" w:hAnsi="TH SarabunPSK" w:cs="TH SarabunPSK" w:hint="cs"/>
          <w:b/>
          <w:bCs/>
          <w:color w:val="auto"/>
          <w:szCs w:val="36"/>
          <w:cs/>
          <w:lang w:bidi="th-TH"/>
        </w:rPr>
        <w:lastRenderedPageBreak/>
        <w:t>คณะผู้บริหาร</w:t>
      </w:r>
    </w:p>
    <w:p w14:paraId="337AA7D5" w14:textId="77777777" w:rsidR="009214D2" w:rsidRPr="009214D2" w:rsidRDefault="006915E1" w:rsidP="009214D2">
      <w:pPr>
        <w:rPr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auto"/>
          <w:sz w:val="40"/>
          <w:szCs w:val="40"/>
          <w:lang w:eastAsia="zh-CN"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34BB91" wp14:editId="5199AD0A">
                <wp:simplePos x="0" y="0"/>
                <wp:positionH relativeFrom="column">
                  <wp:posOffset>3005455</wp:posOffset>
                </wp:positionH>
                <wp:positionV relativeFrom="paragraph">
                  <wp:posOffset>133985</wp:posOffset>
                </wp:positionV>
                <wp:extent cx="2202180" cy="619760"/>
                <wp:effectExtent l="0" t="0" r="7620" b="8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619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59698" w14:textId="77777777" w:rsidR="005A71C8" w:rsidRDefault="00571CB4" w:rsidP="003D0629">
                            <w:pPr>
                              <w:spacing w:before="0" w:after="0" w:line="240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ชื่อ-สกุล </w:t>
                            </w:r>
                            <w:r w:rsidR="00493B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นายพงศกร  สุดวงรัตน์</w:t>
                            </w:r>
                            <w:r w:rsidR="005A71C8" w:rsidRPr="004351CF">
                              <w:rPr>
                                <w:color w:val="auto"/>
                              </w:rPr>
                              <w:br/>
                            </w:r>
                            <w:r w:rsidR="005A71C8" w:rsidRPr="004351CF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</w:t>
                            </w:r>
                            <w:r w:rsidR="005A71C8" w:rsidRPr="004351CF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 w:rsidR="00493B77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</w:t>
                            </w:r>
                            <w:proofErr w:type="spellStart"/>
                            <w:r w:rsidR="00493B77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ชิร</w:t>
                            </w:r>
                            <w:proofErr w:type="spellEnd"/>
                            <w:r w:rsidR="00493B77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ป่าซาง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BB91" id="Text Box 26" o:spid="_x0000_s1028" type="#_x0000_t202" style="position:absolute;margin-left:236.65pt;margin-top:10.55pt;width:173.4pt;height:4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" fillcolor="#e5eaee [660]" stroked="f" strokeweight=".5pt">
                <v:textbox>
                  <w:txbxContent>
                    <w:p w14:paraId="0CE59698" w14:textId="77777777" w:rsidR="005A71C8" w:rsidRDefault="00571CB4" w:rsidP="003D0629">
                      <w:pPr>
                        <w:spacing w:before="0" w:after="0" w:line="240" w:lineRule="auto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ชื่อ-สกุล </w:t>
                      </w:r>
                      <w:r w:rsidR="00493B77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นายพงศกร  สุดวงรัตน์</w:t>
                      </w:r>
                      <w:r w:rsidR="005A71C8" w:rsidRPr="004351CF">
                        <w:rPr>
                          <w:color w:val="auto"/>
                        </w:rPr>
                        <w:br/>
                      </w:r>
                      <w:r w:rsidR="005A71C8" w:rsidRPr="004351CF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รอง</w:t>
                      </w:r>
                      <w:r w:rsidR="005A71C8" w:rsidRPr="004351CF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 w:rsidR="00493B77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ว</w:t>
                      </w:r>
                      <w:proofErr w:type="spellStart"/>
                      <w:r w:rsidR="00493B77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ชิร</w:t>
                      </w:r>
                      <w:proofErr w:type="spellEnd"/>
                      <w:r w:rsidR="00493B77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ป่าซาง</w:t>
                      </w:r>
                    </w:p>
                  </w:txbxContent>
                </v:textbox>
              </v:shape>
            </w:pict>
          </mc:Fallback>
        </mc:AlternateContent>
      </w:r>
      <w:r w:rsidR="009214D2">
        <w:rPr>
          <w:rFonts w:ascii="TH SarabunPSK" w:hAnsi="TH SarabunPSK" w:cs="TH SarabunPSK" w:hint="cs"/>
          <w:b/>
          <w:bCs/>
          <w:noProof/>
          <w:color w:val="auto"/>
          <w:sz w:val="40"/>
          <w:szCs w:val="40"/>
          <w:lang w:eastAsia="zh-CN"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C840B">
                <wp:simplePos x="0" y="0"/>
                <wp:positionH relativeFrom="column">
                  <wp:posOffset>483565</wp:posOffset>
                </wp:positionH>
                <wp:positionV relativeFrom="paragraph">
                  <wp:posOffset>139617</wp:posOffset>
                </wp:positionV>
                <wp:extent cx="2258171" cy="619760"/>
                <wp:effectExtent l="0" t="0" r="8890" b="88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171" cy="619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511BD" w14:textId="77777777" w:rsidR="005A71C8" w:rsidRDefault="00571CB4" w:rsidP="003D0629">
                            <w:pPr>
                              <w:shd w:val="clear" w:color="auto" w:fill="E5EAEE" w:themeFill="accent1" w:themeFillTint="33"/>
                              <w:spacing w:before="0" w:after="0" w:line="240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ชื่อ-สกุล </w:t>
                            </w:r>
                            <w:r w:rsidR="00493B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นายกิตติ  ปานมี</w:t>
                            </w:r>
                            <w:r w:rsidR="005A71C8" w:rsidRPr="004351CF">
                              <w:rPr>
                                <w:color w:val="auto"/>
                              </w:rPr>
                              <w:br/>
                            </w:r>
                            <w:r w:rsidR="005A71C8" w:rsidRPr="004351CF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 w:rsidR="00493B77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</w:t>
                            </w:r>
                            <w:proofErr w:type="spellStart"/>
                            <w:r w:rsidR="00493B77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ชิร</w:t>
                            </w:r>
                            <w:proofErr w:type="spellEnd"/>
                            <w:r w:rsidR="00493B77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ป่าซาง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840B" id="Text Box 25" o:spid="_x0000_s1029" type="#_x0000_t202" style="position:absolute;margin-left:38.1pt;margin-top:11pt;width:177.8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" fillcolor="#e5eaee [660]" stroked="f" strokeweight=".5pt">
                <v:textbox>
                  <w:txbxContent>
                    <w:p w14:paraId="485511BD" w14:textId="77777777" w:rsidR="005A71C8" w:rsidRDefault="00571CB4" w:rsidP="003D0629">
                      <w:pPr>
                        <w:shd w:val="clear" w:color="auto" w:fill="E5EAEE" w:themeFill="accent1" w:themeFillTint="33"/>
                        <w:spacing w:before="0" w:after="0" w:line="240" w:lineRule="auto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ชื่อ-สกุล </w:t>
                      </w:r>
                      <w:r w:rsidR="00493B77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นายกิตติ  ปานมี</w:t>
                      </w:r>
                      <w:r w:rsidR="005A71C8" w:rsidRPr="004351CF">
                        <w:rPr>
                          <w:color w:val="auto"/>
                        </w:rPr>
                        <w:br/>
                      </w:r>
                      <w:r w:rsidR="005A71C8" w:rsidRPr="004351CF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 w:rsidR="00493B77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ว</w:t>
                      </w:r>
                      <w:proofErr w:type="spellStart"/>
                      <w:r w:rsidR="00493B77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ชิร</w:t>
                      </w:r>
                      <w:proofErr w:type="spellEnd"/>
                      <w:r w:rsidR="00493B77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ป่าซาง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03856834" w14:textId="77777777" w:rsidR="003D0629" w:rsidRDefault="003D0629" w:rsidP="003D0629">
      <w:pPr>
        <w:rPr>
          <w:lang w:bidi="th-TH"/>
        </w:rPr>
      </w:pPr>
    </w:p>
    <w:p w14:paraId="2FFB53DB" w14:textId="77777777" w:rsidR="003D0629" w:rsidRDefault="006915E1" w:rsidP="003D0629">
      <w:pPr>
        <w:rPr>
          <w:lang w:bidi="th-TH"/>
        </w:rPr>
      </w:pPr>
      <w:r>
        <w:rPr>
          <w:noProof/>
        </w:rPr>
        <w:drawing>
          <wp:anchor distT="0" distB="0" distL="114300" distR="114300" simplePos="0" relativeHeight="251745280" behindDoc="1" locked="0" layoutInCell="1" allowOverlap="1" wp14:anchorId="1B324FB9" wp14:editId="22E5E782">
            <wp:simplePos x="0" y="0"/>
            <wp:positionH relativeFrom="column">
              <wp:posOffset>3689350</wp:posOffset>
            </wp:positionH>
            <wp:positionV relativeFrom="paragraph">
              <wp:posOffset>231775</wp:posOffset>
            </wp:positionV>
            <wp:extent cx="971550" cy="1295400"/>
            <wp:effectExtent l="0" t="0" r="0" b="0"/>
            <wp:wrapNone/>
            <wp:docPr id="34323894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0" r="6575"/>
                    <a:stretch/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B77">
        <w:rPr>
          <w:noProof/>
        </w:rPr>
        <w:drawing>
          <wp:anchor distT="0" distB="0" distL="114300" distR="114300" simplePos="0" relativeHeight="251744256" behindDoc="1" locked="0" layoutInCell="1" allowOverlap="1" wp14:anchorId="742928BF" wp14:editId="3A1C9E79">
            <wp:simplePos x="0" y="0"/>
            <wp:positionH relativeFrom="column">
              <wp:posOffset>850900</wp:posOffset>
            </wp:positionH>
            <wp:positionV relativeFrom="paragraph">
              <wp:posOffset>250825</wp:posOffset>
            </wp:positionV>
            <wp:extent cx="933450" cy="1273884"/>
            <wp:effectExtent l="0" t="0" r="0" b="2540"/>
            <wp:wrapNone/>
            <wp:docPr id="103052613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97" cy="127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CBE8A" w14:textId="77777777" w:rsidR="003D0629" w:rsidRDefault="003D0629" w:rsidP="003D0629">
      <w:pPr>
        <w:rPr>
          <w:lang w:bidi="th-TH"/>
        </w:rPr>
      </w:pPr>
    </w:p>
    <w:p w14:paraId="64B6A6FF" w14:textId="77777777" w:rsidR="003D0629" w:rsidRDefault="003D0629" w:rsidP="003D0629">
      <w:pPr>
        <w:rPr>
          <w:lang w:bidi="th-TH"/>
        </w:rPr>
      </w:pPr>
    </w:p>
    <w:p w14:paraId="4E316FEF" w14:textId="77777777" w:rsidR="00493B77" w:rsidRDefault="00493B77" w:rsidP="003D0629">
      <w:pPr>
        <w:rPr>
          <w:lang w:bidi="th-TH"/>
        </w:rPr>
      </w:pPr>
    </w:p>
    <w:p w14:paraId="59A001DC" w14:textId="77777777" w:rsidR="003D0629" w:rsidRDefault="003D0629" w:rsidP="003D0629">
      <w:pPr>
        <w:rPr>
          <w:lang w:bidi="th-TH"/>
        </w:rPr>
      </w:pPr>
    </w:p>
    <w:p w14:paraId="6A742D2F" w14:textId="77777777" w:rsidR="003D0629" w:rsidRDefault="003D0629" w:rsidP="003D0629">
      <w:pPr>
        <w:rPr>
          <w:lang w:bidi="th-TH"/>
        </w:rPr>
      </w:pPr>
    </w:p>
    <w:p w14:paraId="05F6633B" w14:textId="249DAEA9" w:rsidR="003D0629" w:rsidRPr="00F03AC1" w:rsidRDefault="00F03AC1" w:rsidP="00F03AC1">
      <w:pPr>
        <w:pStyle w:val="TableText"/>
        <w:ind w:left="864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>
        <w:rPr>
          <w:rStyle w:val="afffff2"/>
          <w:rFonts w:ascii="TH SarabunPSK" w:hAnsi="TH SarabunPSK" w:cs="TH SarabunPSK" w:hint="cs"/>
          <w:b w:val="0"/>
          <w:color w:val="auto"/>
          <w:sz w:val="32"/>
          <w:szCs w:val="32"/>
          <w:cs/>
          <w:lang w:bidi="th-TH"/>
        </w:rPr>
        <w:t xml:space="preserve">  </w:t>
      </w:r>
      <w:r w:rsidR="003D0629" w:rsidRPr="004351CF">
        <w:rPr>
          <w:rStyle w:val="afffff2"/>
          <w:rFonts w:ascii="TH SarabunPSK" w:hAnsi="TH SarabunPSK" w:cs="TH SarabunPSK"/>
          <w:b w:val="0"/>
          <w:color w:val="auto"/>
          <w:sz w:val="32"/>
          <w:szCs w:val="32"/>
          <w:cs/>
          <w:lang w:bidi="th-TH"/>
        </w:rPr>
        <w:t>โทรศัพท์</w:t>
      </w:r>
      <w:r w:rsidR="003D0629" w:rsidRPr="004351CF">
        <w:rPr>
          <w:rStyle w:val="afffff2"/>
          <w:rFonts w:ascii="TH SarabunPSK" w:hAnsi="TH SarabunPSK" w:cs="TH SarabunPSK"/>
          <w:b w:val="0"/>
          <w:color w:val="auto"/>
          <w:sz w:val="32"/>
          <w:szCs w:val="32"/>
          <w:lang w:bidi="th-TH"/>
        </w:rPr>
        <w:t xml:space="preserve"> </w:t>
      </w:r>
      <w:r w:rsidR="00493B77" w:rsidRPr="00493B77">
        <w:rPr>
          <w:b/>
          <w:bCs/>
        </w:rPr>
        <w:t>062-7249304</w:t>
      </w:r>
      <w:r w:rsidR="00493B77">
        <w:rPr>
          <w:rStyle w:val="afffff2"/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 w:rsidR="00493B77">
        <w:rPr>
          <w:rStyle w:val="afffff2"/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 w:rsidR="00493B77">
        <w:rPr>
          <w:rStyle w:val="afffff2"/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 w:rsidR="003D0629">
        <w:rPr>
          <w:rStyle w:val="afffff2"/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    </w:t>
      </w:r>
      <w:r>
        <w:rPr>
          <w:rStyle w:val="afffff2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3D0629" w:rsidRPr="004351CF">
        <w:rPr>
          <w:rStyle w:val="afffff2"/>
          <w:rFonts w:ascii="TH SarabunPSK" w:hAnsi="TH SarabunPSK" w:cs="TH SarabunPSK"/>
          <w:b w:val="0"/>
          <w:color w:val="auto"/>
          <w:sz w:val="32"/>
          <w:szCs w:val="32"/>
          <w:cs/>
          <w:lang w:bidi="th-TH"/>
        </w:rPr>
        <w:t>โทรศัพท์</w:t>
      </w:r>
      <w:r w:rsidR="003D0629" w:rsidRPr="004351CF">
        <w:rPr>
          <w:rStyle w:val="afffff2"/>
          <w:rFonts w:ascii="TH SarabunPSK" w:hAnsi="TH SarabunPSK" w:cs="TH SarabunPSK"/>
          <w:b w:val="0"/>
          <w:color w:val="auto"/>
          <w:sz w:val="32"/>
          <w:szCs w:val="32"/>
          <w:lang w:bidi="th-TH"/>
        </w:rPr>
        <w:t xml:space="preserve"> </w:t>
      </w:r>
      <w:r w:rsidR="006915E1" w:rsidRPr="00F03AC1">
        <w:rPr>
          <w:b/>
          <w:bCs/>
        </w:rPr>
        <w:t>086</w:t>
      </w:r>
      <w:r w:rsidRPr="00F03AC1">
        <w:rPr>
          <w:rFonts w:hint="cs"/>
          <w:b/>
          <w:bCs/>
          <w:cs/>
          <w:lang w:bidi="th-TH"/>
        </w:rPr>
        <w:t>-</w:t>
      </w:r>
      <w:r w:rsidR="006915E1" w:rsidRPr="00F03AC1">
        <w:rPr>
          <w:b/>
          <w:bCs/>
        </w:rPr>
        <w:t>6711435</w:t>
      </w:r>
    </w:p>
    <w:p w14:paraId="58498B46" w14:textId="1D86EA59" w:rsidR="003D0629" w:rsidRDefault="00F03AC1" w:rsidP="00F03AC1">
      <w:pPr>
        <w:pStyle w:val="TableText"/>
        <w:rPr>
          <w:lang w:bidi="th-TH"/>
        </w:rPr>
      </w:pPr>
      <w:r>
        <w:rPr>
          <w:rFonts w:ascii="TH SarabunPSK" w:hAnsi="TH SarabunPSK" w:cs="TH SarabunPSK" w:hint="cs"/>
          <w:bCs/>
          <w:color w:val="auto"/>
          <w:sz w:val="32"/>
          <w:szCs w:val="32"/>
          <w:cs/>
          <w:lang w:bidi="th-TH"/>
        </w:rPr>
        <w:t xml:space="preserve">   </w:t>
      </w:r>
      <w:r w:rsidR="003D0629" w:rsidRPr="006915E1"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  <w:t>Email Address</w:t>
      </w:r>
      <w:r w:rsidR="00493B77" w:rsidRPr="006915E1">
        <w:rPr>
          <w:rFonts w:ascii="TH SarabunPSK" w:hAnsi="TH SarabunPSK" w:cs="TH SarabunPSK" w:hint="cs"/>
          <w:bCs/>
          <w:color w:val="auto"/>
          <w:sz w:val="32"/>
          <w:szCs w:val="32"/>
          <w:cs/>
          <w:lang w:bidi="th-TH"/>
        </w:rPr>
        <w:t xml:space="preserve"> </w:t>
      </w:r>
      <w:hyperlink r:id="rId15" w:history="1">
        <w:r w:rsidR="006915E1" w:rsidRPr="006915E1">
          <w:rPr>
            <w:rStyle w:val="afff6"/>
            <w:u w:val="none"/>
          </w:rPr>
          <w:t>kitti68897@gmail.com</w:t>
        </w:r>
      </w:hyperlink>
      <w:r w:rsidR="006915E1">
        <w:rPr>
          <w:cs/>
        </w:rPr>
        <w:tab/>
      </w:r>
      <w:r w:rsidR="003D0629">
        <w:rPr>
          <w:rFonts w:ascii="TH SarabunPSK" w:hAnsi="TH SarabunPSK" w:cs="TH SarabunPSK"/>
          <w:bCs/>
          <w:color w:val="auto"/>
          <w:sz w:val="32"/>
          <w:szCs w:val="32"/>
          <w:cs/>
          <w:lang w:bidi="th-TH"/>
        </w:rPr>
        <w:t xml:space="preserve">  </w:t>
      </w:r>
      <w:r w:rsidR="006915E1">
        <w:rPr>
          <w:rFonts w:ascii="TH SarabunPSK" w:hAnsi="TH SarabunPSK" w:cs="TH SarabunPSK" w:hint="cs"/>
          <w:bCs/>
          <w:color w:val="auto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Cs/>
          <w:color w:val="auto"/>
          <w:sz w:val="32"/>
          <w:szCs w:val="32"/>
          <w:cs/>
          <w:lang w:bidi="th-TH"/>
        </w:rPr>
        <w:t xml:space="preserve">     </w:t>
      </w:r>
      <w:r w:rsidR="003D0629" w:rsidRPr="004351CF"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  <w:t>Email Address</w:t>
      </w:r>
      <w:r w:rsidR="006915E1">
        <w:rPr>
          <w:rFonts w:ascii="TH SarabunPSK" w:hAnsi="TH SarabunPSK" w:cs="TH SarabunPSK" w:hint="cs"/>
          <w:bCs/>
          <w:color w:val="auto"/>
          <w:sz w:val="32"/>
          <w:szCs w:val="32"/>
          <w:cs/>
          <w:lang w:bidi="th-TH"/>
        </w:rPr>
        <w:t xml:space="preserve"> </w:t>
      </w:r>
      <w:r w:rsidR="006915E1">
        <w:t>checkky5@gmail.com</w:t>
      </w:r>
    </w:p>
    <w:p w14:paraId="1870E927" w14:textId="77777777" w:rsidR="003D0629" w:rsidRPr="009214D2" w:rsidRDefault="003D0629" w:rsidP="009214D2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 w:rsidRPr="009214D2">
        <w:rPr>
          <w:rFonts w:ascii="TH SarabunPSK" w:hAnsi="TH SarabunPSK" w:cs="TH SarabunPSK"/>
          <w:b/>
          <w:bCs/>
          <w:color w:val="auto"/>
          <w:sz w:val="36"/>
          <w:szCs w:val="36"/>
          <w:cs/>
          <w:lang w:bidi="th-TH"/>
        </w:rPr>
        <w:t>ข้อมูลพื้นฐาน</w:t>
      </w:r>
    </w:p>
    <w:p w14:paraId="3EAD4626" w14:textId="77777777" w:rsidR="003D0629" w:rsidRDefault="00761216" w:rsidP="00573374">
      <w:pPr>
        <w:ind w:left="-270"/>
        <w:rPr>
          <w:lang w:bidi="th-TH"/>
        </w:rPr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D1E98">
                <wp:simplePos x="0" y="0"/>
                <wp:positionH relativeFrom="column">
                  <wp:posOffset>1334135</wp:posOffset>
                </wp:positionH>
                <wp:positionV relativeFrom="paragraph">
                  <wp:posOffset>287959</wp:posOffset>
                </wp:positionV>
                <wp:extent cx="2471420" cy="373380"/>
                <wp:effectExtent l="0" t="0" r="508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373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5D075" w14:textId="77777777" w:rsidR="005A71C8" w:rsidRPr="00693B08" w:rsidRDefault="005A71C8" w:rsidP="0057337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โรงเรียนขนาด</w:t>
                            </w:r>
                            <w:r w:rsidR="006915E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เล็ก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1E98" id="Text Box 12" o:spid="_x0000_s1030" type="#_x0000_t202" style="position:absolute;left:0;text-align:left;margin-left:105.05pt;margin-top:22.65pt;width:194.6pt;height:2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" fillcolor="#7e97ad [3204]" stroked="f" strokeweight="3pt">
                <v:textbox>
                  <w:txbxContent>
                    <w:p w14:paraId="5A95D075" w14:textId="77777777" w:rsidR="005A71C8" w:rsidRPr="00693B08" w:rsidRDefault="005A71C8" w:rsidP="0057337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โรงเรียนขนาด</w:t>
                      </w:r>
                      <w:r w:rsidR="006915E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เล็ก</w:t>
                      </w:r>
                    </w:p>
                  </w:txbxContent>
                </v:textbox>
              </v:shape>
            </w:pict>
          </mc:Fallback>
        </mc:AlternateContent>
      </w:r>
      <w:r w:rsidR="003D0629">
        <w:rPr>
          <w:noProof/>
          <w:lang w:eastAsia="zh-CN" w:bidi="th-TH"/>
        </w:rPr>
        <w:drawing>
          <wp:anchor distT="0" distB="0" distL="114300" distR="114300" simplePos="0" relativeHeight="251661312" behindDoc="0" locked="0" layoutInCell="1" allowOverlap="1" wp14:anchorId="145BAD20">
            <wp:simplePos x="0" y="0"/>
            <wp:positionH relativeFrom="column">
              <wp:posOffset>539115</wp:posOffset>
            </wp:positionH>
            <wp:positionV relativeFrom="paragraph">
              <wp:posOffset>95554</wp:posOffset>
            </wp:positionV>
            <wp:extent cx="729615" cy="763270"/>
            <wp:effectExtent l="0" t="0" r="0" b="0"/>
            <wp:wrapNone/>
            <wp:docPr id="11" name="Picture 11" descr="รูปไอคอนของโรงเรียนเวกเตอร์ PNG , ไอคอนโรงเรียน, อาคาร, ตึกเรียนภาพ PNG และ  เวกเตอร์ สำหรับการดาวน์โหลดฟรี | โรงเรียน, อาคาร, ภาพประกอ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รูปไอคอนของโรงเรียนเวกเตอร์ PNG , ไอคอนโรงเรียน, อาคาร, ตึกเรียนภาพ PNG และ  เวกเตอร์ สำหรับการดาวน์โหลดฟรี | โรงเรียน, อาคาร, ภาพประกอบ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629"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D5A6D">
                <wp:simplePos x="0" y="0"/>
                <wp:positionH relativeFrom="column">
                  <wp:posOffset>539115</wp:posOffset>
                </wp:positionH>
                <wp:positionV relativeFrom="paragraph">
                  <wp:posOffset>217446</wp:posOffset>
                </wp:positionV>
                <wp:extent cx="4726443" cy="516255"/>
                <wp:effectExtent l="76200" t="57150" r="74295" b="933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443" cy="51625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152FF" id="Rectangle 13" o:spid="_x0000_s1026" style="position:absolute;margin-left:42.45pt;margin-top:17.1pt;width:372.1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" fillcolor="#7e97ad [3204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14:paraId="1868F680" w14:textId="77777777" w:rsidR="004351CF" w:rsidRPr="004351CF" w:rsidRDefault="004351CF" w:rsidP="00573374">
      <w:pPr>
        <w:ind w:left="-270"/>
        <w:rPr>
          <w:lang w:bidi="th-TH"/>
        </w:rPr>
      </w:pPr>
    </w:p>
    <w:p w14:paraId="0DC5460C" w14:textId="77777777" w:rsidR="004351CF" w:rsidRDefault="00693B08" w:rsidP="004351CF">
      <w:pPr>
        <w:rPr>
          <w:cs/>
          <w:lang w:bidi="th-TH"/>
        </w:rPr>
      </w:pPr>
      <w:r>
        <w:rPr>
          <w:rFonts w:hint="cs"/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2CB1C">
                <wp:simplePos x="0" y="0"/>
                <wp:positionH relativeFrom="column">
                  <wp:posOffset>539225</wp:posOffset>
                </wp:positionH>
                <wp:positionV relativeFrom="paragraph">
                  <wp:posOffset>257810</wp:posOffset>
                </wp:positionV>
                <wp:extent cx="4726443" cy="508635"/>
                <wp:effectExtent l="76200" t="57150" r="74295" b="1009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443" cy="508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50ACE" id="Rectangle 16" o:spid="_x0000_s1026" style="position:absolute;margin-left:42.45pt;margin-top:20.3pt;width:372.15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" fillcolor="#cbd5de [1300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573374">
        <w:rPr>
          <w:noProof/>
          <w:lang w:eastAsia="zh-CN" w:bidi="th-TH"/>
        </w:rPr>
        <w:drawing>
          <wp:anchor distT="0" distB="0" distL="114300" distR="114300" simplePos="0" relativeHeight="251668480" behindDoc="0" locked="0" layoutInCell="1" allowOverlap="1" wp14:anchorId="4E46BDE6">
            <wp:simplePos x="0" y="0"/>
            <wp:positionH relativeFrom="column">
              <wp:posOffset>617855</wp:posOffset>
            </wp:positionH>
            <wp:positionV relativeFrom="paragraph">
              <wp:posOffset>201323</wp:posOffset>
            </wp:positionV>
            <wp:extent cx="667688" cy="667688"/>
            <wp:effectExtent l="0" t="0" r="0" b="0"/>
            <wp:wrapNone/>
            <wp:docPr id="19" name="Picture 19" descr="ภาพเส้นไอคอนผู้คน,เทมเพลต แบบ AI ดาวน์โหลดฟรี - Pik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ภาพเส้นไอคอนผู้คน,เทมเพลต แบบ AI ดาวน์โหลดฟรี - Pikbes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8" cy="66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D0104" w14:textId="77777777" w:rsidR="004351CF" w:rsidRDefault="008E2C8D" w:rsidP="009214D2">
      <w:pPr>
        <w:ind w:left="-270"/>
        <w:rPr>
          <w:lang w:bidi="th-TH"/>
        </w:rPr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FFA66">
                <wp:simplePos x="0" y="0"/>
                <wp:positionH relativeFrom="column">
                  <wp:posOffset>1336675</wp:posOffset>
                </wp:positionH>
                <wp:positionV relativeFrom="paragraph">
                  <wp:posOffset>18416</wp:posOffset>
                </wp:positionV>
                <wp:extent cx="3872230" cy="3937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230" cy="393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2F751" w14:textId="77777777" w:rsidR="005A71C8" w:rsidRPr="00693B08" w:rsidRDefault="008E2C8D" w:rsidP="0057337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ข้าราชการครูและบุคลากรทางการศึกษา</w:t>
                            </w:r>
                            <w:r w:rsidR="005A71C8"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จำนวน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6915E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B77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6915E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A71C8"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FFA66" id="Text Box 18" o:spid="_x0000_s1031" type="#_x0000_t202" style="position:absolute;left:0;text-align:left;margin-left:105.25pt;margin-top:1.45pt;width:304.9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" fillcolor="#cbd5de [1300]" stroked="f" strokeweight="3pt">
                <v:textbox>
                  <w:txbxContent>
                    <w:p w14:paraId="65A2F751" w14:textId="77777777" w:rsidR="005A71C8" w:rsidRPr="00693B08" w:rsidRDefault="008E2C8D" w:rsidP="0057337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ข้าราชการครูและบุคลากรทางการศึกษา</w:t>
                      </w:r>
                      <w:r w:rsidR="005A71C8"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จำนวน</w:t>
                      </w:r>
                      <w:r w:rsidR="00571CB4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6915E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B770A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="006915E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A71C8"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 w:rsidR="00693B08">
        <w:rPr>
          <w:noProof/>
          <w:lang w:eastAsia="zh-CN" w:bidi="th-TH"/>
        </w:rPr>
        <w:drawing>
          <wp:anchor distT="0" distB="0" distL="114300" distR="114300" simplePos="0" relativeHeight="251673600" behindDoc="0" locked="0" layoutInCell="1" allowOverlap="1" wp14:anchorId="3365C65D" wp14:editId="382A6832">
            <wp:simplePos x="0" y="0"/>
            <wp:positionH relativeFrom="column">
              <wp:posOffset>484505</wp:posOffset>
            </wp:positionH>
            <wp:positionV relativeFrom="paragraph">
              <wp:posOffset>617524</wp:posOffset>
            </wp:positionV>
            <wp:extent cx="783779" cy="452976"/>
            <wp:effectExtent l="0" t="0" r="0" b="4445"/>
            <wp:wrapNone/>
            <wp:docPr id="23" name="Picture 23" descr="คอมพิวเตอร์ของไอคอน, การอ่าน, นักเรียน png - png คอมพิวเตอร์ของไอคอน,  การอ่าน, นักเรียน ic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คอมพิวเตอร์ของไอคอน, การอ่าน, นักเรียน png - png คอมพิวเตอร์ของไอคอน,  การอ่าน, นักเรียน icon vecto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9" cy="45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B08">
        <w:rPr>
          <w:rFonts w:hint="cs"/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7B72C" wp14:editId="33E0E1B9">
                <wp:simplePos x="0" y="0"/>
                <wp:positionH relativeFrom="column">
                  <wp:posOffset>539225</wp:posOffset>
                </wp:positionH>
                <wp:positionV relativeFrom="paragraph">
                  <wp:posOffset>578623</wp:posOffset>
                </wp:positionV>
                <wp:extent cx="4726443" cy="508635"/>
                <wp:effectExtent l="76200" t="57150" r="74295" b="1009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443" cy="508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BE275" id="Rectangle 20" o:spid="_x0000_s1026" style="position:absolute;margin-left:42.45pt;margin-top:45.55pt;width:372.15pt;height:4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" fillcolor="#e5eaee [660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693B08"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BB0793" wp14:editId="532C9EAD">
                <wp:simplePos x="0" y="0"/>
                <wp:positionH relativeFrom="column">
                  <wp:posOffset>1335460</wp:posOffset>
                </wp:positionH>
                <wp:positionV relativeFrom="paragraph">
                  <wp:posOffset>634862</wp:posOffset>
                </wp:positionV>
                <wp:extent cx="2471819" cy="381497"/>
                <wp:effectExtent l="0" t="0" r="508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819" cy="3814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EA7AF" w14:textId="77777777" w:rsidR="005A71C8" w:rsidRPr="00693B08" w:rsidRDefault="005A71C8" w:rsidP="00693B08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นักเรียน จำนวน</w:t>
                            </w:r>
                            <w:r w:rsidR="006915E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289 </w:t>
                            </w: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B0793" id="Text Box 22" o:spid="_x0000_s1032" type="#_x0000_t202" style="position:absolute;left:0;text-align:left;margin-left:105.15pt;margin-top:50pt;width:194.65pt;height:30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" fillcolor="#e5eaee [660]" stroked="f" strokeweight="3pt">
                <v:textbox>
                  <w:txbxContent>
                    <w:p w14:paraId="136EA7AF" w14:textId="77777777" w:rsidR="005A71C8" w:rsidRPr="00693B08" w:rsidRDefault="005A71C8" w:rsidP="00693B08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นักเรียน จำนวน</w:t>
                      </w:r>
                      <w:r w:rsidR="006915E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289 </w:t>
                      </w: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</w:p>
    <w:p w14:paraId="47BCDB4E" w14:textId="77777777" w:rsidR="00761216" w:rsidRDefault="00761216" w:rsidP="009214D2">
      <w:pPr>
        <w:ind w:left="-270"/>
        <w:rPr>
          <w:lang w:bidi="th-TH"/>
        </w:rPr>
      </w:pPr>
    </w:p>
    <w:p w14:paraId="33362BE8" w14:textId="77777777" w:rsidR="00761216" w:rsidRDefault="00761216" w:rsidP="009214D2">
      <w:pPr>
        <w:ind w:left="-270"/>
        <w:rPr>
          <w:lang w:bidi="th-TH"/>
        </w:rPr>
      </w:pPr>
    </w:p>
    <w:p w14:paraId="403F44B0" w14:textId="77777777" w:rsidR="00761216" w:rsidRDefault="00761216" w:rsidP="009214D2">
      <w:pPr>
        <w:ind w:left="-270"/>
        <w:rPr>
          <w:lang w:bidi="th-TH"/>
        </w:rPr>
      </w:pPr>
    </w:p>
    <w:p w14:paraId="563AF2DF" w14:textId="77777777" w:rsidR="00761216" w:rsidRDefault="00BB770A" w:rsidP="009214D2">
      <w:pPr>
        <w:ind w:left="-270"/>
        <w:rPr>
          <w:lang w:bidi="th-TH"/>
        </w:rPr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1E5E28" wp14:editId="12B2A710">
                <wp:simplePos x="0" y="0"/>
                <wp:positionH relativeFrom="column">
                  <wp:posOffset>479425</wp:posOffset>
                </wp:positionH>
                <wp:positionV relativeFrom="paragraph">
                  <wp:posOffset>256540</wp:posOffset>
                </wp:positionV>
                <wp:extent cx="4834255" cy="2781300"/>
                <wp:effectExtent l="0" t="0" r="23495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255" cy="2781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F6379" id="Rounded Rectangle 34" o:spid="_x0000_s1026" style="position:absolute;margin-left:37.75pt;margin-top:20.2pt;width:380.65pt;height:2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" filled="f" strokecolor="#394b5a [1604]" strokeweight="2pt"/>
            </w:pict>
          </mc:Fallback>
        </mc:AlternateContent>
      </w:r>
    </w:p>
    <w:p w14:paraId="2E84342C" w14:textId="77777777" w:rsidR="00761216" w:rsidRDefault="00571CB4" w:rsidP="009214D2">
      <w:pPr>
        <w:ind w:left="-270"/>
        <w:rPr>
          <w:lang w:bidi="th-TH"/>
        </w:rPr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0EF083" wp14:editId="4DB865DE">
                <wp:simplePos x="0" y="0"/>
                <wp:positionH relativeFrom="column">
                  <wp:posOffset>1127125</wp:posOffset>
                </wp:positionH>
                <wp:positionV relativeFrom="paragraph">
                  <wp:posOffset>52705</wp:posOffset>
                </wp:positionV>
                <wp:extent cx="4118610" cy="1389380"/>
                <wp:effectExtent l="0" t="0" r="0" b="12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610" cy="1389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AC46A" w14:textId="77777777" w:rsidR="005A71C8" w:rsidRPr="00761216" w:rsidRDefault="005A71C8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จุดเด่น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1) </w:t>
                            </w:r>
                            <w:r w:rsidR="00BB770A" w:rsidRPr="0069498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การบริหารและการจัดการอย่างเป็นระบบ มีการจัดบริหา</w:t>
                            </w:r>
                            <w:r w:rsidR="00BB770A" w:rsidRPr="00BB770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รการศึกษาโรงเรียนวชิรป่าซางโดยใช้หลักการ </w:t>
                            </w:r>
                            <w:r w:rsidR="00BB770A" w:rsidRPr="00BB770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4-S model</w:t>
                            </w:r>
                            <w:r w:rsidR="00BB770A" w:rsidRPr="00BB770A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BB770A" w:rsidRPr="00BB770A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="00BB770A" w:rsidRPr="00BB770A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   2) </w:t>
                            </w:r>
                            <w:r w:rsidR="00BB770A" w:rsidRPr="00BB770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โรงเรียนต้นแบบสภานักเรียน ประจำปีการศึกษา 2564 </w:t>
                            </w:r>
                            <w:r w:rsidR="00BB770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BB770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B77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3) </w:t>
                            </w:r>
                            <w:r w:rsidR="00BB770A" w:rsidRPr="005C4FE4">
                              <w:rPr>
                                <w:rFonts w:ascii="TH SarabunPSK" w:eastAsia="Angsana New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โรงเรียนปลอดขยะโดยใช้รูปแบบ “</w:t>
                            </w:r>
                            <w:r w:rsidR="00BB770A" w:rsidRPr="005C4FE4">
                              <w:rPr>
                                <w:rFonts w:ascii="TH SarabunPSK" w:eastAsia="Angsana New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 CLEAN Model” </w:t>
                            </w:r>
                            <w:r w:rsidR="00BB770A" w:rsidRPr="005C4FE4">
                              <w:rPr>
                                <w:rFonts w:ascii="TH SarabunPSK" w:eastAsia="Angsana New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สู่ศูนย์เรียนรู้การบริหารจัดการขยะตำบล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EF083" id="Text Box 35" o:spid="_x0000_s1033" type="#_x0000_t202" style="position:absolute;left:0;text-align:left;margin-left:88.75pt;margin-top:4.15pt;width:324.3pt;height:109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" filled="f" stroked="f" strokeweight=".5pt">
                <v:textbox>
                  <w:txbxContent>
                    <w:p w14:paraId="4ADAC46A" w14:textId="77777777" w:rsidR="005A71C8" w:rsidRPr="00761216" w:rsidRDefault="005A71C8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จุดเด่น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1) </w:t>
                      </w:r>
                      <w:r w:rsidR="00BB770A" w:rsidRPr="0069498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การบริหารและการจัดการอย่างเป็นระบบ มีการจัดบริหา</w:t>
                      </w:r>
                      <w:r w:rsidR="00BB770A" w:rsidRPr="00BB770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รการศึกษาโรงเรียนวชิรป่าซางโดยใช้หลักการ </w:t>
                      </w:r>
                      <w:r w:rsidR="00BB770A" w:rsidRPr="00BB770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4-S model</w:t>
                      </w:r>
                      <w:r w:rsidR="00BB770A" w:rsidRPr="00BB770A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BB770A" w:rsidRPr="00BB770A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="00BB770A" w:rsidRPr="00BB770A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     2) </w:t>
                      </w:r>
                      <w:r w:rsidR="00BB770A" w:rsidRPr="00BB770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โรงเรียนต้นแบบสภานักเรียน ประจำปีการศึกษา 2564 </w:t>
                      </w:r>
                      <w:r w:rsidR="00BB770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="00BB770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="00BB770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   3) </w:t>
                      </w:r>
                      <w:r w:rsidR="00BB770A" w:rsidRPr="005C4FE4">
                        <w:rPr>
                          <w:rFonts w:ascii="TH SarabunPSK" w:eastAsia="Angsana New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โรงเรียนปลอดขยะโดยใช้รูปแบบ “</w:t>
                      </w:r>
                      <w:r w:rsidR="00BB770A" w:rsidRPr="005C4FE4">
                        <w:rPr>
                          <w:rFonts w:ascii="TH SarabunPSK" w:eastAsia="Angsana New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I CLEAN Model” </w:t>
                      </w:r>
                      <w:r w:rsidR="00BB770A" w:rsidRPr="005C4FE4">
                        <w:rPr>
                          <w:rFonts w:ascii="TH SarabunPSK" w:eastAsia="Angsana New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สู่ศูนย์เรียนรู้การบริหารจัดการขยะตำบล</w:t>
                      </w:r>
                    </w:p>
                  </w:txbxContent>
                </v:textbox>
              </v:shape>
            </w:pict>
          </mc:Fallback>
        </mc:AlternateContent>
      </w:r>
      <w:r w:rsidR="00761216">
        <w:rPr>
          <w:noProof/>
          <w:lang w:eastAsia="zh-CN" w:bidi="th-TH"/>
        </w:rPr>
        <w:drawing>
          <wp:anchor distT="0" distB="0" distL="114300" distR="114300" simplePos="0" relativeHeight="251689984" behindDoc="0" locked="0" layoutInCell="1" allowOverlap="1" wp14:anchorId="4B2D8C1C">
            <wp:simplePos x="0" y="0"/>
            <wp:positionH relativeFrom="column">
              <wp:posOffset>618739</wp:posOffset>
            </wp:positionH>
            <wp:positionV relativeFrom="paragraph">
              <wp:posOffset>75980</wp:posOffset>
            </wp:positionV>
            <wp:extent cx="485030" cy="485030"/>
            <wp:effectExtent l="0" t="0" r="0" b="0"/>
            <wp:wrapNone/>
            <wp:docPr id="37" name="Picture 37" descr="Check Mark ok sign Icon' Water Bottle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eck Mark ok sign Icon' Water Bottle | Spreadshi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94" cy="48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249B0" w14:textId="77777777" w:rsidR="00761216" w:rsidRDefault="00761216" w:rsidP="009214D2">
      <w:pPr>
        <w:ind w:left="-270"/>
        <w:rPr>
          <w:lang w:bidi="th-TH"/>
        </w:rPr>
      </w:pPr>
    </w:p>
    <w:p w14:paraId="3E61A647" w14:textId="77777777" w:rsidR="00761216" w:rsidRDefault="00761216" w:rsidP="009214D2">
      <w:pPr>
        <w:ind w:left="-270"/>
        <w:rPr>
          <w:lang w:bidi="th-TH"/>
        </w:rPr>
      </w:pPr>
      <w:r>
        <w:rPr>
          <w:noProof/>
          <w:lang w:eastAsia="zh-CN" w:bidi="th-TH"/>
        </w:rPr>
        <w:drawing>
          <wp:anchor distT="0" distB="0" distL="114300" distR="114300" simplePos="0" relativeHeight="251691008" behindDoc="0" locked="0" layoutInCell="1" allowOverlap="1" wp14:anchorId="2D64E2B1">
            <wp:simplePos x="0" y="0"/>
            <wp:positionH relativeFrom="column">
              <wp:posOffset>308196</wp:posOffset>
            </wp:positionH>
            <wp:positionV relativeFrom="paragraph">
              <wp:posOffset>254414</wp:posOffset>
            </wp:positionV>
            <wp:extent cx="1086219" cy="627767"/>
            <wp:effectExtent l="0" t="0" r="0" b="0"/>
            <wp:wrapNone/>
            <wp:docPr id="38" name="Picture 38" descr="คอมพิวเตอร์ของไอคอน, ICONAME, ชาร์ต png - png คอมพิวเตอร์ของไอคอน, ICONAME,  ชาร์ต ic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คอมพิวเตอร์ของไอคอน, ICONAME, ชาร์ต png - png คอมพิวเตอร์ของไอคอน, ICONAME,  ชาร์ต icon vecto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19" cy="62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4B441" w14:textId="77777777" w:rsidR="00761216" w:rsidRDefault="00761216" w:rsidP="009214D2">
      <w:pPr>
        <w:ind w:left="-270"/>
        <w:rPr>
          <w:lang w:bidi="th-TH"/>
        </w:rPr>
      </w:pPr>
    </w:p>
    <w:p w14:paraId="57F3FFDF" w14:textId="77777777" w:rsidR="00761216" w:rsidRDefault="00761216" w:rsidP="009214D2">
      <w:pPr>
        <w:ind w:left="-270"/>
        <w:rPr>
          <w:lang w:bidi="th-TH"/>
        </w:rPr>
      </w:pPr>
    </w:p>
    <w:p w14:paraId="46ABFB2F" w14:textId="77777777" w:rsidR="00761216" w:rsidRDefault="00BB770A" w:rsidP="009214D2">
      <w:pPr>
        <w:ind w:left="-270"/>
        <w:rPr>
          <w:lang w:bidi="th-TH"/>
        </w:rPr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5975F2" wp14:editId="04278E46">
                <wp:simplePos x="0" y="0"/>
                <wp:positionH relativeFrom="column">
                  <wp:posOffset>1174750</wp:posOffset>
                </wp:positionH>
                <wp:positionV relativeFrom="paragraph">
                  <wp:posOffset>51435</wp:posOffset>
                </wp:positionV>
                <wp:extent cx="4057650" cy="12096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4EF48" w14:textId="77777777" w:rsidR="005A71C8" w:rsidRDefault="005A71C8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จุดที่ควรพัฒนา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1) </w:t>
                            </w:r>
                            <w:r w:rsidR="00194F75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พัฒนากระบวนการจัดการแหล่งเรียนรู้นอกโรงเรียนให้สามารถทำการเรียนรู้อย่างมีประสิทธิภาพ และยั่งยืน</w:t>
                            </w:r>
                          </w:p>
                          <w:p w14:paraId="7BBC836E" w14:textId="77777777" w:rsidR="005A71C8" w:rsidRDefault="005A71C8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  <w:tab/>
                              <w:t xml:space="preserve">    2</w:t>
                            </w:r>
                            <w:r w:rsidR="0062219A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) </w:t>
                            </w:r>
                            <w:r w:rsidR="00194F75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ส่งเสริมหลักสูตรท้องถิ่นและการมีงานทำของนักเรียน</w:t>
                            </w:r>
                          </w:p>
                          <w:p w14:paraId="0A0B10D8" w14:textId="77777777" w:rsidR="005A71C8" w:rsidRPr="00761216" w:rsidRDefault="005A71C8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  <w:t xml:space="preserve">    </w:t>
                            </w:r>
                            <w:r w:rsidR="00571CB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3)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194F75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พัฒนาการเรียนรู้ของนักเรียนให้มีประสิทธิภาพ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75F2" id="Text Box 36" o:spid="_x0000_s1034" type="#_x0000_t202" style="position:absolute;left:0;text-align:left;margin-left:92.5pt;margin-top:4.05pt;width:319.5pt;height:9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" filled="f" stroked="f" strokeweight=".5pt">
                <v:textbox>
                  <w:txbxContent>
                    <w:p w14:paraId="3AE4EF48" w14:textId="77777777" w:rsidR="005A71C8" w:rsidRDefault="005A71C8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จุดที่ควรพัฒนา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1) </w:t>
                      </w:r>
                      <w:r w:rsidR="00194F75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พัฒนากระบวนการจัดการแหล่งเรียนรู้นอกโรงเรียนให้สามารถทำการเรียนรู้อย่างมีประสิทธิภาพ และยั่งยืน</w:t>
                      </w:r>
                    </w:p>
                    <w:p w14:paraId="7BBC836E" w14:textId="77777777" w:rsidR="005A71C8" w:rsidRDefault="005A71C8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  <w:tab/>
                        <w:t xml:space="preserve">    2</w:t>
                      </w:r>
                      <w:r w:rsidR="0062219A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) </w:t>
                      </w:r>
                      <w:r w:rsidR="00194F75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ส่งเสริมหลักสูตรท้องถิ่นและการมีงานทำของนักเรียน</w:t>
                      </w:r>
                    </w:p>
                    <w:p w14:paraId="0A0B10D8" w14:textId="77777777" w:rsidR="005A71C8" w:rsidRPr="00761216" w:rsidRDefault="005A71C8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  <w:t xml:space="preserve">    </w:t>
                      </w:r>
                      <w:r w:rsidR="00571CB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3)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194F75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พัฒนาการเรียนรู้ของนักเรียนให้มีประสิทธิภาพ</w:t>
                      </w:r>
                    </w:p>
                  </w:txbxContent>
                </v:textbox>
              </v:shape>
            </w:pict>
          </mc:Fallback>
        </mc:AlternateContent>
      </w:r>
    </w:p>
    <w:p w14:paraId="4ED00680" w14:textId="77777777" w:rsidR="00761216" w:rsidRDefault="00761216" w:rsidP="009214D2">
      <w:pPr>
        <w:ind w:left="-270"/>
        <w:rPr>
          <w:lang w:bidi="th-TH"/>
        </w:rPr>
      </w:pPr>
    </w:p>
    <w:p w14:paraId="1D9640D5" w14:textId="77777777" w:rsidR="004D5FAE" w:rsidRDefault="004D5FAE" w:rsidP="007C05D6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14:paraId="2841E72C" w14:textId="77777777" w:rsidR="007C05D6" w:rsidRPr="009214D2" w:rsidRDefault="000E1F1B" w:rsidP="007C05D6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>
        <w:rPr>
          <w:noProof/>
          <w:lang w:eastAsia="zh-CN" w:bidi="th-TH"/>
        </w:rPr>
        <w:lastRenderedPageBreak/>
        <w:drawing>
          <wp:anchor distT="0" distB="0" distL="114300" distR="114300" simplePos="0" relativeHeight="251716608" behindDoc="0" locked="0" layoutInCell="1" allowOverlap="1" wp14:anchorId="0D0E8FFF" wp14:editId="4E866DB0">
            <wp:simplePos x="0" y="0"/>
            <wp:positionH relativeFrom="column">
              <wp:posOffset>-140335</wp:posOffset>
            </wp:positionH>
            <wp:positionV relativeFrom="paragraph">
              <wp:posOffset>338455</wp:posOffset>
            </wp:positionV>
            <wp:extent cx="822960" cy="833298"/>
            <wp:effectExtent l="0" t="0" r="0" b="0"/>
            <wp:wrapNone/>
            <wp:docPr id="61" name="Picture 61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97" b="48570"/>
                    <a:stretch/>
                  </pic:blipFill>
                  <pic:spPr bwMode="auto">
                    <a:xfrm>
                      <a:off x="0" y="0"/>
                      <a:ext cx="822960" cy="8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5D6">
        <w:rPr>
          <w:rFonts w:ascii="TH SarabunPSK" w:hAnsi="TH SarabunPSK" w:cs="TH SarabunPSK" w:hint="cs"/>
          <w:b/>
          <w:bCs/>
          <w:color w:val="auto"/>
          <w:sz w:val="36"/>
          <w:szCs w:val="36"/>
          <w:cs/>
          <w:lang w:bidi="th-TH"/>
        </w:rPr>
        <w:t xml:space="preserve">ปัญหา อุปสรรค และแนวทางแก้ไข </w:t>
      </w:r>
    </w:p>
    <w:p w14:paraId="034E5AE1" w14:textId="77777777" w:rsidR="007C05D6" w:rsidRDefault="000E1F1B" w:rsidP="000E1F1B">
      <w:pPr>
        <w:ind w:left="-360"/>
        <w:rPr>
          <w:lang w:bidi="th-TH"/>
        </w:rPr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02B6DD44" wp14:editId="619A3C25">
                <wp:simplePos x="0" y="0"/>
                <wp:positionH relativeFrom="column">
                  <wp:posOffset>365125</wp:posOffset>
                </wp:positionH>
                <wp:positionV relativeFrom="paragraph">
                  <wp:posOffset>207646</wp:posOffset>
                </wp:positionV>
                <wp:extent cx="5788025" cy="2305050"/>
                <wp:effectExtent l="0" t="0" r="22225" b="1905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2305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04DEA" id="Rounded Rectangle 39" o:spid="_x0000_s1026" style="position:absolute;margin-left:28.75pt;margin-top:16.35pt;width:455.75pt;height:181.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" filled="f" strokecolor="#394b5a [1604]" strokeweight="2pt"/>
            </w:pict>
          </mc:Fallback>
        </mc:AlternateContent>
      </w: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5332F3" wp14:editId="258D54CC">
                <wp:simplePos x="0" y="0"/>
                <wp:positionH relativeFrom="column">
                  <wp:posOffset>1660525</wp:posOffset>
                </wp:positionH>
                <wp:positionV relativeFrom="paragraph">
                  <wp:posOffset>264159</wp:posOffset>
                </wp:positionV>
                <wp:extent cx="4356735" cy="10763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73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BC83E" w14:textId="77777777" w:rsidR="005A71C8" w:rsidRPr="000E1F1B" w:rsidRDefault="000E1F1B" w:rsidP="000E1F1B">
                            <w:pPr>
                              <w:spacing w:before="0" w:line="380" w:lineRule="exact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0E1F1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ปัญหา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0E1F1B">
                              <w:rPr>
                                <w:rFonts w:ascii="TH Sarabun New" w:hAnsi="TH Sarabun New" w:cs="TH Sarabun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ความเสี่ยงที่เกิดจากภัยธรรมชาติ</w:t>
                            </w:r>
                            <w:r w:rsidRPr="000E1F1B">
                              <w:rPr>
                                <w:rFonts w:ascii="TH Sarabun New" w:hAnsi="TH Sarabun New" w:cs="TH Sarabun New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ที่เกิดขึ้น</w:t>
                            </w:r>
                            <w:r w:rsidRPr="000E1F1B">
                              <w:rPr>
                                <w:rFonts w:ascii="TH Sarabun New" w:hAnsi="TH Sarabun New" w:cs="TH Sarabun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ทุกปี คือ ภัยจากน้ำท่วม มีการท่วมของน้ำฝนบริเวณภายในโรงเรียน ถนนทางเข้าโรงเรียน และสนามฟุตบอลของโรงเรียน ทำให้อาคารสถานที่ สาธารณูปโภค ระบบน้ำ ภูมิทัศน์และสิ่งแวดล้อมของโรงเรียนชำรุด 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0E1F1B">
                              <w:rPr>
                                <w:rFonts w:ascii="TH Sarabun New" w:hAnsi="TH Sarabun New" w:cs="TH Sarabun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ซึ่งงบประมาณที่ได้รับจัดสรรไม่เพียงพอต่อการดำเนินการ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332F3" id="Text Box 42" o:spid="_x0000_s1035" type="#_x0000_t202" style="position:absolute;left:0;text-align:left;margin-left:130.75pt;margin-top:20.8pt;width:343.05pt;height:8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" filled="f" stroked="f" strokeweight=".5pt">
                <v:textbox>
                  <w:txbxContent>
                    <w:p w14:paraId="297BC83E" w14:textId="77777777" w:rsidR="005A71C8" w:rsidRPr="000E1F1B" w:rsidRDefault="000E1F1B" w:rsidP="000E1F1B">
                      <w:pPr>
                        <w:spacing w:before="0" w:line="380" w:lineRule="exact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0E1F1B">
                        <w:rPr>
                          <w:rFonts w:ascii="TH Sarabun New" w:hAnsi="TH Sarabun New" w:cs="TH Sarabun New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bidi="th-TH"/>
                        </w:rPr>
                        <w:t xml:space="preserve">ปัญหา </w:t>
                      </w:r>
                      <w:r>
                        <w:rPr>
                          <w:rFonts w:ascii="TH Sarabun New" w:hAnsi="TH Sarabun New" w:cs="TH Sarabun New" w:hint="cs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0E1F1B">
                        <w:rPr>
                          <w:rFonts w:ascii="TH Sarabun New" w:hAnsi="TH Sarabun New" w:cs="TH Sarabun New"/>
                          <w:color w:val="000000"/>
                          <w:sz w:val="28"/>
                          <w:szCs w:val="28"/>
                          <w:cs/>
                        </w:rPr>
                        <w:t>ความเสี่ยงที่เกิดจากภัยธรรมชาติ</w:t>
                      </w:r>
                      <w:r w:rsidRPr="000E1F1B">
                        <w:rPr>
                          <w:rFonts w:ascii="TH Sarabun New" w:hAnsi="TH Sarabun New" w:cs="TH Sarabun New" w:hint="cs"/>
                          <w:color w:val="000000"/>
                          <w:sz w:val="28"/>
                          <w:szCs w:val="28"/>
                          <w:cs/>
                        </w:rPr>
                        <w:t>ที่เกิดขึ้น</w:t>
                      </w:r>
                      <w:r w:rsidRPr="000E1F1B">
                        <w:rPr>
                          <w:rFonts w:ascii="TH Sarabun New" w:hAnsi="TH Sarabun New" w:cs="TH Sarabun New"/>
                          <w:color w:val="000000"/>
                          <w:sz w:val="28"/>
                          <w:szCs w:val="28"/>
                          <w:cs/>
                        </w:rPr>
                        <w:t xml:space="preserve">ทุกปี คือ ภัยจากน้ำท่วม มีการท่วมของน้ำฝนบริเวณภายในโรงเรียน ถนนทางเข้าโรงเรียน และสนามฟุตบอลของโรงเรียน ทำให้อาคารสถานที่ สาธารณูปโภค ระบบน้ำ ภูมิทัศน์และสิ่งแวดล้อมของโรงเรียนชำรุด </w:t>
                      </w:r>
                      <w:r>
                        <w:rPr>
                          <w:rFonts w:ascii="TH Sarabun New" w:hAnsi="TH Sarabun New" w:cs="TH Sarabun New"/>
                          <w:color w:val="000000"/>
                          <w:sz w:val="28"/>
                          <w:szCs w:val="28"/>
                          <w:cs/>
                        </w:rPr>
                        <w:br/>
                      </w:r>
                      <w:r w:rsidRPr="000E1F1B">
                        <w:rPr>
                          <w:rFonts w:ascii="TH Sarabun New" w:hAnsi="TH Sarabun New" w:cs="TH Sarabun New"/>
                          <w:color w:val="000000"/>
                          <w:sz w:val="28"/>
                          <w:szCs w:val="28"/>
                          <w:cs/>
                        </w:rPr>
                        <w:t>ซึ่งงบประมาณที่ได้รับจัดสรรไม่เพียงพอต่อการดำเนินการ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="00517AD4"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D6656D" wp14:editId="09D40A64">
                <wp:simplePos x="0" y="0"/>
                <wp:positionH relativeFrom="column">
                  <wp:posOffset>571031</wp:posOffset>
                </wp:positionH>
                <wp:positionV relativeFrom="paragraph">
                  <wp:posOffset>223796</wp:posOffset>
                </wp:positionV>
                <wp:extent cx="1208405" cy="421419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421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AC58C" w14:textId="77777777" w:rsidR="005A71C8" w:rsidRPr="007C05D6" w:rsidRDefault="005A71C8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บริหารทั่วไป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 w:hint="cs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6656D" id="Text Box 41" o:spid="_x0000_s1036" type="#_x0000_t202" style="position:absolute;left:0;text-align:left;margin-left:44.95pt;margin-top:17.6pt;width:95.15pt;height:3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" filled="f" stroked="f" strokeweight=".5pt">
                <v:textbox>
                  <w:txbxContent>
                    <w:p w14:paraId="64DAC58C" w14:textId="77777777" w:rsidR="005A71C8" w:rsidRPr="007C05D6" w:rsidRDefault="005A71C8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บริหารทั่วไป</w:t>
                      </w:r>
                      <w:r w:rsidRPr="007C05D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 w:hint="cs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0011FAF" w14:textId="77777777" w:rsidR="007C05D6" w:rsidRDefault="007C05D6" w:rsidP="009214D2">
      <w:pPr>
        <w:ind w:left="-270"/>
        <w:rPr>
          <w:lang w:bidi="th-TH"/>
        </w:rPr>
      </w:pPr>
    </w:p>
    <w:p w14:paraId="76297462" w14:textId="77777777" w:rsidR="007C05D6" w:rsidRDefault="007C05D6" w:rsidP="009214D2">
      <w:pPr>
        <w:ind w:left="-270"/>
        <w:rPr>
          <w:lang w:bidi="th-TH"/>
        </w:rPr>
      </w:pPr>
    </w:p>
    <w:p w14:paraId="2F62D574" w14:textId="77777777" w:rsidR="007C05D6" w:rsidRDefault="007C05D6" w:rsidP="009214D2">
      <w:pPr>
        <w:ind w:left="-270"/>
        <w:rPr>
          <w:lang w:bidi="th-TH"/>
        </w:rPr>
      </w:pPr>
    </w:p>
    <w:p w14:paraId="7DA394BC" w14:textId="77777777" w:rsidR="007C05D6" w:rsidRDefault="000E1F1B" w:rsidP="009214D2">
      <w:pPr>
        <w:ind w:left="-270"/>
        <w:rPr>
          <w:lang w:bidi="th-TH"/>
        </w:rPr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FDEC93" wp14:editId="1BFBCA8E">
                <wp:simplePos x="0" y="0"/>
                <wp:positionH relativeFrom="column">
                  <wp:posOffset>946150</wp:posOffset>
                </wp:positionH>
                <wp:positionV relativeFrom="paragraph">
                  <wp:posOffset>147320</wp:posOffset>
                </wp:positionV>
                <wp:extent cx="5048250" cy="11049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8C28F" w14:textId="77777777" w:rsidR="000E1F1B" w:rsidRPr="000E1F1B" w:rsidRDefault="005A71C8" w:rsidP="000E1F1B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67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D67B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67B3B">
                              <w:rPr>
                                <w:rFonts w:ascii="TH SarabunPSK" w:hAnsi="TH SarabunPSK" w:cs="TH SarabunPSK"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0E1F1B" w:rsidRPr="000E1F1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1</w:t>
                            </w:r>
                            <w:r w:rsidR="000E1F1B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 w:rsidR="000E1F1B" w:rsidRPr="000E1F1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วิเคราะห์ วางแผน แต่งตั้งคณะกรรมการดำเนินงาน</w:t>
                            </w:r>
                          </w:p>
                          <w:p w14:paraId="4FDCC53C" w14:textId="77777777" w:rsidR="000E1F1B" w:rsidRPr="000E1F1B" w:rsidRDefault="000E1F1B" w:rsidP="000E1F1B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0E1F1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</w:t>
                            </w:r>
                            <w:r w:rsidR="00D67B3B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0E1F1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 w:rsidRPr="000E1F1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จัดทำโครงการพัฒนาอาคารสถานที่ ภูมิทัศน์และสิ่งแวดล้อมของโรงเรียน</w:t>
                            </w:r>
                          </w:p>
                          <w:p w14:paraId="63876E1B" w14:textId="77777777" w:rsidR="005A71C8" w:rsidRPr="000E1F1B" w:rsidRDefault="000E1F1B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E1F1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</w:t>
                            </w:r>
                            <w:r w:rsidR="00D67B3B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0E1F1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 w:rsidRPr="000E1F1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ขอสนับสนุนงบประมาณ วัสดุ อุปกรณ์ จาก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หน่วยงานต้นสังกัด</w:t>
                            </w:r>
                            <w:r w:rsidRPr="000E1F1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องค์กร ชุมชน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</w:t>
                            </w:r>
                            <w:r w:rsidRPr="000E1F1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หน่วยงาน และผู้มีส่วนเกี่ยวข้องกับการจัดการศึกษาของโรงเรียน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EC93" id="Text Box 43" o:spid="_x0000_s1037" type="#_x0000_t202" style="position:absolute;left:0;text-align:left;margin-left:74.5pt;margin-top:11.6pt;width:397.5pt;height:8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" filled="f" stroked="f" strokeweight=".5pt">
                <v:textbox>
                  <w:txbxContent>
                    <w:p w14:paraId="2BC8C28F" w14:textId="77777777" w:rsidR="000E1F1B" w:rsidRPr="000E1F1B" w:rsidRDefault="005A71C8" w:rsidP="000E1F1B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lang w:bidi="th-TH"/>
                        </w:rPr>
                      </w:pPr>
                      <w:r w:rsidRPr="00D67B3B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D67B3B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 xml:space="preserve"> </w:t>
                      </w:r>
                      <w:r w:rsidRPr="00D67B3B">
                        <w:rPr>
                          <w:rFonts w:ascii="TH SarabunPSK" w:hAnsi="TH SarabunPSK" w:cs="TH SarabunPSK"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 xml:space="preserve"> </w:t>
                      </w:r>
                      <w:r w:rsidR="000E1F1B" w:rsidRPr="000E1F1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1</w:t>
                      </w:r>
                      <w:r w:rsidR="000E1F1B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 w:rsidR="000E1F1B" w:rsidRPr="000E1F1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วิเคราะห์ วางแผน แต่งตั้งคณะกรรมการดำเนินงาน</w:t>
                      </w:r>
                    </w:p>
                    <w:p w14:paraId="4FDCC53C" w14:textId="77777777" w:rsidR="000E1F1B" w:rsidRPr="000E1F1B" w:rsidRDefault="000E1F1B" w:rsidP="000E1F1B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  <w:r w:rsidRPr="000E1F1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    </w:t>
                      </w:r>
                      <w:r w:rsidR="00D67B3B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  <w:r w:rsidRPr="000E1F1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 w:rsidRPr="000E1F1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จัดทำโครงการพัฒนาอาคารสถานที่ ภูมิทัศน์และสิ่งแวดล้อมของโรงเรียน</w:t>
                      </w:r>
                    </w:p>
                    <w:p w14:paraId="63876E1B" w14:textId="77777777" w:rsidR="005A71C8" w:rsidRPr="000E1F1B" w:rsidRDefault="000E1F1B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lang w:bidi="th-TH"/>
                        </w:rPr>
                      </w:pPr>
                      <w:r w:rsidRPr="000E1F1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     </w:t>
                      </w:r>
                      <w:r w:rsidR="00D67B3B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0E1F1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 w:rsidRPr="000E1F1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ขอสนับสนุนงบประมาณ วัสดุ อุปกรณ์ จาก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หน่วยงานต้นสังกัด</w:t>
                      </w:r>
                      <w:r w:rsidRPr="000E1F1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องค์กร ชุมชน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</w:t>
                      </w:r>
                      <w:r w:rsidRPr="000E1F1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หน่วยงาน และผู้มีส่วนเกี่ยวข้องกับการจัดการศึกษาของโรงเรียน </w:t>
                      </w:r>
                    </w:p>
                  </w:txbxContent>
                </v:textbox>
              </v:shape>
            </w:pict>
          </mc:Fallback>
        </mc:AlternateContent>
      </w:r>
    </w:p>
    <w:p w14:paraId="078DE916" w14:textId="77777777" w:rsidR="000E1F1B" w:rsidRDefault="000E1F1B" w:rsidP="009214D2">
      <w:pPr>
        <w:ind w:left="-270"/>
        <w:rPr>
          <w:lang w:bidi="th-TH"/>
        </w:rPr>
      </w:pPr>
    </w:p>
    <w:p w14:paraId="6A339CF9" w14:textId="77777777" w:rsidR="000E1F1B" w:rsidRDefault="000E1F1B" w:rsidP="009214D2">
      <w:pPr>
        <w:ind w:left="-270"/>
        <w:rPr>
          <w:lang w:bidi="th-TH"/>
        </w:rPr>
      </w:pPr>
    </w:p>
    <w:p w14:paraId="5919EE32" w14:textId="77777777" w:rsidR="00D67B3B" w:rsidRDefault="00D67B3B" w:rsidP="009214D2">
      <w:pPr>
        <w:ind w:left="-270"/>
        <w:rPr>
          <w:lang w:bidi="th-TH"/>
        </w:rPr>
      </w:pPr>
    </w:p>
    <w:p w14:paraId="52D3EA07" w14:textId="77777777" w:rsidR="00D67B3B" w:rsidRDefault="00D67B3B" w:rsidP="009214D2">
      <w:pPr>
        <w:ind w:left="-270"/>
        <w:rPr>
          <w:lang w:bidi="th-TH"/>
        </w:rPr>
      </w:pPr>
      <w:r>
        <w:rPr>
          <w:noProof/>
          <w:lang w:eastAsia="zh-CN" w:bidi="th-TH"/>
        </w:rPr>
        <w:drawing>
          <wp:anchor distT="0" distB="0" distL="114300" distR="114300" simplePos="0" relativeHeight="251718656" behindDoc="0" locked="0" layoutInCell="1" allowOverlap="1" wp14:anchorId="6569A568" wp14:editId="05A093E6">
            <wp:simplePos x="0" y="0"/>
            <wp:positionH relativeFrom="column">
              <wp:posOffset>-132080</wp:posOffset>
            </wp:positionH>
            <wp:positionV relativeFrom="paragraph">
              <wp:posOffset>283845</wp:posOffset>
            </wp:positionV>
            <wp:extent cx="822960" cy="796906"/>
            <wp:effectExtent l="0" t="0" r="0" b="0"/>
            <wp:wrapNone/>
            <wp:docPr id="62" name="Picture 62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5" b="50812"/>
                    <a:stretch/>
                  </pic:blipFill>
                  <pic:spPr bwMode="auto">
                    <a:xfrm>
                      <a:off x="0" y="0"/>
                      <a:ext cx="822960" cy="79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5DDAB" w14:textId="77777777" w:rsidR="007C05D6" w:rsidRDefault="007C05D6" w:rsidP="009214D2">
      <w:pPr>
        <w:ind w:left="-270"/>
        <w:rPr>
          <w:lang w:bidi="th-TH"/>
        </w:rPr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FB771A" wp14:editId="00AF174C">
                <wp:simplePos x="0" y="0"/>
                <wp:positionH relativeFrom="column">
                  <wp:posOffset>336550</wp:posOffset>
                </wp:positionH>
                <wp:positionV relativeFrom="paragraph">
                  <wp:posOffset>279401</wp:posOffset>
                </wp:positionV>
                <wp:extent cx="5788080" cy="2857500"/>
                <wp:effectExtent l="0" t="0" r="22225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2857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39D10" id="Rounded Rectangle 47" o:spid="_x0000_s1026" style="position:absolute;margin-left:26.5pt;margin-top:22pt;width:455.75pt;height:2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" filled="f" strokecolor="#394b5a [1604]" strokeweight="2pt"/>
            </w:pict>
          </mc:Fallback>
        </mc:AlternateContent>
      </w:r>
    </w:p>
    <w:p w14:paraId="0FD5BBC5" w14:textId="77777777" w:rsidR="00D507B0" w:rsidRDefault="00571CB4" w:rsidP="009214D2">
      <w:pPr>
        <w:ind w:left="-270"/>
        <w:rPr>
          <w:lang w:bidi="th-TH"/>
        </w:rPr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14DEA2" wp14:editId="726B0FC5">
                <wp:simplePos x="0" y="0"/>
                <wp:positionH relativeFrom="column">
                  <wp:posOffset>1967789</wp:posOffset>
                </wp:positionH>
                <wp:positionV relativeFrom="paragraph">
                  <wp:posOffset>106528</wp:posOffset>
                </wp:positionV>
                <wp:extent cx="4356846" cy="604133"/>
                <wp:effectExtent l="0" t="0" r="0" b="5715"/>
                <wp:wrapNone/>
                <wp:docPr id="152418794" name="Text Box 152418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846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73DE0" w14:textId="77777777" w:rsidR="00571CB4" w:rsidRPr="00D67B3B" w:rsidRDefault="00571CB4" w:rsidP="000E1F1B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D67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D67B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67B3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0E1F1B" w:rsidRPr="00D67B3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การสรรหา บรรจุ แต่งตั้งแทนอัตราเกษียณไม่มี เนื่องจากโรงเรียนมีอัตราบุคลากรเกินเกณฑ์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4DEA2" id="Text Box 152418794" o:spid="_x0000_s1038" type="#_x0000_t202" style="position:absolute;left:0;text-align:left;margin-left:154.95pt;margin-top:8.4pt;width:343.05pt;height:4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" filled="f" stroked="f" strokeweight=".5pt">
                <v:textbox>
                  <w:txbxContent>
                    <w:p w14:paraId="26173DE0" w14:textId="77777777" w:rsidR="00571CB4" w:rsidRPr="00D67B3B" w:rsidRDefault="00571CB4" w:rsidP="000E1F1B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D67B3B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D67B3B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D67B3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0E1F1B" w:rsidRPr="00D67B3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การสรรหา บรรจุ แต่งตั้งแทนอัตราเกษียณไม่มี เนื่องจากโรงเรียนมีอัตราบุคลากรเกินเกณฑ์</w:t>
                      </w:r>
                    </w:p>
                  </w:txbxContent>
                </v:textbox>
              </v:shape>
            </w:pict>
          </mc:Fallback>
        </mc:AlternateContent>
      </w:r>
      <w:r w:rsidR="009F76A3"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ADE3EA" wp14:editId="4BF782B3">
                <wp:simplePos x="0" y="0"/>
                <wp:positionH relativeFrom="column">
                  <wp:posOffset>570865</wp:posOffset>
                </wp:positionH>
                <wp:positionV relativeFrom="paragraph">
                  <wp:posOffset>54914</wp:posOffset>
                </wp:positionV>
                <wp:extent cx="1765189" cy="413468"/>
                <wp:effectExtent l="0" t="0" r="0" b="571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7BAB5" w14:textId="77777777" w:rsidR="005A71C8" w:rsidRPr="007C05D6" w:rsidRDefault="005A71C8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งานบุคคล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 w:hint="cs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E3EA" id="Text Box 46" o:spid="_x0000_s1039" type="#_x0000_t202" style="position:absolute;left:0;text-align:left;margin-left:44.95pt;margin-top:4.3pt;width:139pt;height:3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" filled="f" stroked="f" strokeweight=".5pt">
                <v:textbox>
                  <w:txbxContent>
                    <w:p w14:paraId="6EB7BAB5" w14:textId="77777777" w:rsidR="005A71C8" w:rsidRPr="007C05D6" w:rsidRDefault="005A71C8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งานบุคคล</w:t>
                      </w:r>
                      <w:r w:rsidRPr="007C05D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 w:hint="cs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5913575" w14:textId="77777777" w:rsidR="00D507B0" w:rsidRDefault="00D507B0" w:rsidP="009214D2">
      <w:pPr>
        <w:ind w:left="-270"/>
        <w:rPr>
          <w:lang w:bidi="th-TH"/>
        </w:rPr>
      </w:pPr>
    </w:p>
    <w:p w14:paraId="7EBC8884" w14:textId="77777777" w:rsidR="00D507B0" w:rsidRDefault="00571CB4" w:rsidP="009214D2">
      <w:pPr>
        <w:ind w:left="-270"/>
        <w:rPr>
          <w:lang w:bidi="th-TH"/>
        </w:rPr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0D5389" wp14:editId="6BC41B5E">
                <wp:simplePos x="0" y="0"/>
                <wp:positionH relativeFrom="column">
                  <wp:posOffset>622300</wp:posOffset>
                </wp:positionH>
                <wp:positionV relativeFrom="paragraph">
                  <wp:posOffset>162560</wp:posOffset>
                </wp:positionV>
                <wp:extent cx="5610225" cy="2085975"/>
                <wp:effectExtent l="0" t="0" r="0" b="0"/>
                <wp:wrapNone/>
                <wp:docPr id="833337976" name="Text Box 833337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A7B84" w14:textId="77777777" w:rsidR="00D67B3B" w:rsidRPr="00D67B3B" w:rsidRDefault="00571CB4" w:rsidP="00D67B3B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67B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4"/>
                                <w:szCs w:val="34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D67B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67B3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D67B3B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1.</w:t>
                            </w:r>
                            <w:r w:rsidR="00D67B3B" w:rsidRPr="00D67B3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ดำเนินการขออัตรากำลังเพิ่ม </w:t>
                            </w:r>
                          </w:p>
                          <w:p w14:paraId="21513F09" w14:textId="77777777" w:rsidR="00D67B3B" w:rsidRPr="00D67B3B" w:rsidRDefault="00D67B3B" w:rsidP="00D67B3B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67B3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</w:t>
                            </w:r>
                            <w:r w:rsidRPr="00D67B3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 w:rsidRPr="00D67B3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กำหนดเกณฑ์อัตรากำลัง เพื่อรองรับการโยกย้ายกำลัง การเกษียณอายุราชการ </w:t>
                            </w:r>
                          </w:p>
                          <w:p w14:paraId="44EC0C11" w14:textId="77777777" w:rsidR="00D67B3B" w:rsidRPr="00D67B3B" w:rsidRDefault="00D67B3B" w:rsidP="00D67B3B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67B3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และ จำนวนนักเรียนที่ลดลงในอนาคต</w:t>
                            </w:r>
                          </w:p>
                          <w:p w14:paraId="2E97D32D" w14:textId="77777777" w:rsidR="00D67B3B" w:rsidRPr="00D67B3B" w:rsidRDefault="00D67B3B" w:rsidP="00D67B3B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67B3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67B3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 w:rsidRPr="00D67B3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 w:rsidRPr="00D67B3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สำรวจความต้องการครูและบุคลากรทางการศึกษาในกลุ่มสาระการเรียนรู้ หรือ งานที่ขาดอัตรากำลัง เพื่อทำการจ้างบุคลากรมาทดทน</w:t>
                            </w:r>
                          </w:p>
                          <w:p w14:paraId="118D2783" w14:textId="77777777" w:rsidR="00D67B3B" w:rsidRPr="00D67B3B" w:rsidRDefault="00D67B3B" w:rsidP="00D67B3B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67B3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 w:rsidRPr="00D67B3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 w:rsidRPr="00D67B3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พัฒนาครูและบุคลากรทางการศึกษาให้สามารถปฏิบัติงานทดแทนตำแหน่งที่ขาดแคลน</w:t>
                            </w:r>
                          </w:p>
                          <w:p w14:paraId="6F318EF9" w14:textId="77777777" w:rsidR="00571CB4" w:rsidRPr="00D67B3B" w:rsidRDefault="00D67B3B" w:rsidP="00571CB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67B3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 w:rsidRPr="00D67B3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 w:rsidRPr="00D67B3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ส่งเสริม สนับสนุน และสร้างขวัญกำลังใจครูและบุคลากรที่ปฏิบัติงานมีคุณภาพ และประสบความสำเร็จ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5389" id="Text Box 833337976" o:spid="_x0000_s1040" type="#_x0000_t202" style="position:absolute;left:0;text-align:left;margin-left:49pt;margin-top:12.8pt;width:441.75pt;height:16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" filled="f" stroked="f" strokeweight=".5pt">
                <v:textbox>
                  <w:txbxContent>
                    <w:p w14:paraId="42AA7B84" w14:textId="77777777" w:rsidR="00D67B3B" w:rsidRPr="00D67B3B" w:rsidRDefault="00571CB4" w:rsidP="00D67B3B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lang w:bidi="th-TH"/>
                        </w:rPr>
                      </w:pPr>
                      <w:r w:rsidRPr="00D67B3B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4"/>
                          <w:szCs w:val="34"/>
                          <w:cs/>
                          <w:lang w:bidi="th-TH"/>
                        </w:rPr>
                        <w:t>แนวทางแก้ไข</w:t>
                      </w:r>
                      <w:r w:rsidRPr="00D67B3B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D67B3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D67B3B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1.</w:t>
                      </w:r>
                      <w:r w:rsidR="00D67B3B" w:rsidRPr="00D67B3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ดำเนินการขออัตรากำลังเพิ่ม </w:t>
                      </w:r>
                    </w:p>
                    <w:p w14:paraId="21513F09" w14:textId="77777777" w:rsidR="00D67B3B" w:rsidRPr="00D67B3B" w:rsidRDefault="00D67B3B" w:rsidP="00D67B3B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lang w:bidi="th-TH"/>
                        </w:rPr>
                      </w:pPr>
                      <w:r w:rsidRPr="00D67B3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          </w:t>
                      </w:r>
                      <w:r w:rsidRPr="00D67B3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 w:rsidRPr="00D67B3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กำหนดเกณฑ์อัตรากำลัง เพื่อรองรับการโยกย้ายกำลัง การเกษียณอายุราชการ </w:t>
                      </w:r>
                    </w:p>
                    <w:p w14:paraId="44EC0C11" w14:textId="77777777" w:rsidR="00D67B3B" w:rsidRPr="00D67B3B" w:rsidRDefault="00D67B3B" w:rsidP="00D67B3B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lang w:bidi="th-TH"/>
                        </w:rPr>
                      </w:pPr>
                      <w:r w:rsidRPr="00D67B3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และ จำนวนนักเรียนที่ลดลงในอนาคต</w:t>
                      </w:r>
                    </w:p>
                    <w:p w14:paraId="2E97D32D" w14:textId="77777777" w:rsidR="00D67B3B" w:rsidRPr="00D67B3B" w:rsidRDefault="00D67B3B" w:rsidP="00D67B3B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lang w:bidi="th-TH"/>
                        </w:rPr>
                      </w:pPr>
                      <w:r w:rsidRPr="00D67B3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D67B3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 w:rsidRPr="00D67B3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ab/>
                        <w:t>3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 w:rsidRPr="00D67B3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สำรวจความต้องการครูและบุคลากรทางการศึกษาในกลุ่มสาระการเรียนรู้ หรือ งานที่ขาดอัตรากำลัง เพื่อทำการจ้างบุคลากรมาทดทน</w:t>
                      </w:r>
                    </w:p>
                    <w:p w14:paraId="118D2783" w14:textId="77777777" w:rsidR="00D67B3B" w:rsidRPr="00D67B3B" w:rsidRDefault="00D67B3B" w:rsidP="00D67B3B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lang w:bidi="th-TH"/>
                        </w:rPr>
                      </w:pPr>
                      <w:r w:rsidRPr="00D67B3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 w:rsidRPr="00D67B3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ab/>
                        <w:t>4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 w:rsidRPr="00D67B3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พัฒนาครูและบุคลากรทางการศึกษาให้สามารถปฏิบัติงานทดแทนตำแหน่งที่ขาดแคลน</w:t>
                      </w:r>
                    </w:p>
                    <w:p w14:paraId="6F318EF9" w14:textId="77777777" w:rsidR="00571CB4" w:rsidRPr="00D67B3B" w:rsidRDefault="00D67B3B" w:rsidP="00571CB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lang w:bidi="th-TH"/>
                        </w:rPr>
                      </w:pPr>
                      <w:r w:rsidRPr="00D67B3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 w:rsidRPr="00D67B3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ab/>
                        <w:t>5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 w:rsidRPr="00D67B3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 ส่งเสริม สนับสนุน และสร้างขวัญกำลังใจครูและบุคลากรที่ปฏิบัติงานมีคุณภาพ และประสบความสำเร็จ</w:t>
                      </w:r>
                    </w:p>
                  </w:txbxContent>
                </v:textbox>
              </v:shape>
            </w:pict>
          </mc:Fallback>
        </mc:AlternateContent>
      </w:r>
    </w:p>
    <w:p w14:paraId="21CE26F1" w14:textId="77777777" w:rsidR="00D507B0" w:rsidRDefault="00D507B0" w:rsidP="009214D2">
      <w:pPr>
        <w:ind w:left="-270"/>
        <w:rPr>
          <w:lang w:bidi="th-TH"/>
        </w:rPr>
      </w:pPr>
    </w:p>
    <w:p w14:paraId="7CB8B01B" w14:textId="77777777" w:rsidR="00D507B0" w:rsidRDefault="00D507B0" w:rsidP="009214D2">
      <w:pPr>
        <w:ind w:left="-270"/>
        <w:rPr>
          <w:lang w:bidi="th-TH"/>
        </w:rPr>
      </w:pPr>
    </w:p>
    <w:p w14:paraId="544903BA" w14:textId="77777777" w:rsidR="00D67B3B" w:rsidRDefault="00D67B3B" w:rsidP="009214D2">
      <w:pPr>
        <w:ind w:left="-270"/>
        <w:rPr>
          <w:lang w:bidi="th-TH"/>
        </w:rPr>
      </w:pPr>
    </w:p>
    <w:p w14:paraId="1020E398" w14:textId="77777777" w:rsidR="00D67B3B" w:rsidRDefault="00D67B3B" w:rsidP="009214D2">
      <w:pPr>
        <w:ind w:left="-270"/>
        <w:rPr>
          <w:lang w:bidi="th-TH"/>
        </w:rPr>
      </w:pPr>
    </w:p>
    <w:p w14:paraId="58C7FCB5" w14:textId="77777777" w:rsidR="00D67B3B" w:rsidRDefault="00D67B3B" w:rsidP="009214D2">
      <w:pPr>
        <w:ind w:left="-270"/>
        <w:rPr>
          <w:lang w:bidi="th-TH"/>
        </w:rPr>
      </w:pPr>
    </w:p>
    <w:p w14:paraId="0B369854" w14:textId="77777777" w:rsidR="00D67B3B" w:rsidRDefault="00D67B3B" w:rsidP="009214D2">
      <w:pPr>
        <w:ind w:left="-270"/>
        <w:rPr>
          <w:lang w:bidi="th-TH"/>
        </w:rPr>
      </w:pPr>
    </w:p>
    <w:p w14:paraId="487E898F" w14:textId="77777777" w:rsidR="00D67B3B" w:rsidRDefault="00D67B3B" w:rsidP="009214D2">
      <w:pPr>
        <w:ind w:left="-270"/>
        <w:rPr>
          <w:lang w:bidi="th-TH"/>
        </w:rPr>
      </w:pPr>
    </w:p>
    <w:p w14:paraId="397011E2" w14:textId="77777777" w:rsidR="00D67B3B" w:rsidRDefault="00D67B3B" w:rsidP="009214D2">
      <w:pPr>
        <w:ind w:left="-270"/>
        <w:rPr>
          <w:lang w:bidi="th-TH"/>
        </w:rPr>
      </w:pPr>
    </w:p>
    <w:p w14:paraId="1B6AEA43" w14:textId="77777777" w:rsidR="00D507B0" w:rsidRPr="004351CF" w:rsidRDefault="00D67B3B" w:rsidP="00D67B3B">
      <w:pPr>
        <w:spacing w:before="240"/>
        <w:ind w:left="-270"/>
        <w:rPr>
          <w:cs/>
          <w:lang w:bidi="th-TH"/>
        </w:rPr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4A8C35" wp14:editId="271BED01">
                <wp:simplePos x="0" y="0"/>
                <wp:positionH relativeFrom="column">
                  <wp:posOffset>317500</wp:posOffset>
                </wp:positionH>
                <wp:positionV relativeFrom="paragraph">
                  <wp:posOffset>126366</wp:posOffset>
                </wp:positionV>
                <wp:extent cx="5788025" cy="2152650"/>
                <wp:effectExtent l="0" t="0" r="22225" b="1905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2152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20D29" id="Rounded Rectangle 58" o:spid="_x0000_s1026" style="position:absolute;margin-left:25pt;margin-top:9.95pt;width:455.75pt;height:16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" filled="f" strokecolor="#394b5a [1604]" strokeweight="2pt"/>
            </w:pict>
          </mc:Fallback>
        </mc:AlternateContent>
      </w: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F19422" wp14:editId="474BCEF2">
                <wp:simplePos x="0" y="0"/>
                <wp:positionH relativeFrom="page">
                  <wp:posOffset>3143250</wp:posOffset>
                </wp:positionH>
                <wp:positionV relativeFrom="paragraph">
                  <wp:posOffset>221615</wp:posOffset>
                </wp:positionV>
                <wp:extent cx="3743325" cy="876300"/>
                <wp:effectExtent l="0" t="0" r="0" b="0"/>
                <wp:wrapNone/>
                <wp:docPr id="2100369554" name="Text Box 2100369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9F78A" w14:textId="77777777" w:rsidR="0085005C" w:rsidRPr="00761216" w:rsidRDefault="0085005C" w:rsidP="00D67B3B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D67B3B" w:rsidRPr="00D67B3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การกรอกข้อมูลเอกสารส่วนตัวของนักเรียนไม่ถูกต้อง หรือมีความคลาดเคลื่อนกับข้อมูลปัจจุบัน ซึ่งส่งผลกระทบต่อการกรอกข้อมูล และการตรวจสอบข้อมูลนักเรียนในระบบ </w:t>
                            </w:r>
                            <w:proofErr w:type="spellStart"/>
                            <w:r w:rsidR="00D67B3B" w:rsidRPr="00D67B3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ปพ</w:t>
                            </w:r>
                            <w:proofErr w:type="spellEnd"/>
                            <w:r w:rsidR="00D67B3B" w:rsidRPr="00D67B3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.3 ออนไลน์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19422" id="Text Box 2100369554" o:spid="_x0000_s1041" type="#_x0000_t202" style="position:absolute;left:0;text-align:left;margin-left:247.5pt;margin-top:17.45pt;width:294.75pt;height:69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" filled="f" stroked="f" strokeweight=".5pt">
                <v:textbox>
                  <w:txbxContent>
                    <w:p w14:paraId="49A9F78A" w14:textId="77777777" w:rsidR="0085005C" w:rsidRPr="00761216" w:rsidRDefault="0085005C" w:rsidP="00D67B3B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D67B3B" w:rsidRPr="00D67B3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 xml:space="preserve">การกรอกข้อมูลเอกสารส่วนตัวของนักเรียนไม่ถูกต้อง หรือมีความคลาดเคลื่อนกับข้อมูลปัจจุบัน ซึ่งส่งผลกระทบต่อการกรอกข้อมูล และการตรวจสอบข้อมูลนักเรียนในระบบ </w:t>
                      </w:r>
                      <w:proofErr w:type="spellStart"/>
                      <w:r w:rsidR="00D67B3B" w:rsidRPr="00D67B3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ปพ</w:t>
                      </w:r>
                      <w:proofErr w:type="spellEnd"/>
                      <w:r w:rsidR="00D67B3B" w:rsidRPr="00D67B3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.3 ออนไลน์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s/>
          <w:lang w:bidi="th-TH"/>
        </w:rPr>
        <w:br/>
      </w:r>
      <w:r>
        <w:rPr>
          <w:noProof/>
          <w:lang w:eastAsia="zh-CN" w:bidi="th-TH"/>
        </w:rPr>
        <w:drawing>
          <wp:anchor distT="0" distB="0" distL="114300" distR="114300" simplePos="0" relativeHeight="251720704" behindDoc="0" locked="0" layoutInCell="1" allowOverlap="1" wp14:anchorId="45CCD61C" wp14:editId="7DAEE204">
            <wp:simplePos x="0" y="0"/>
            <wp:positionH relativeFrom="column">
              <wp:posOffset>-159385</wp:posOffset>
            </wp:positionH>
            <wp:positionV relativeFrom="paragraph">
              <wp:posOffset>149860</wp:posOffset>
            </wp:positionV>
            <wp:extent cx="770528" cy="755374"/>
            <wp:effectExtent l="0" t="0" r="0" b="0"/>
            <wp:wrapNone/>
            <wp:docPr id="63" name="Picture 63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59" r="52392"/>
                    <a:stretch/>
                  </pic:blipFill>
                  <pic:spPr bwMode="auto">
                    <a:xfrm>
                      <a:off x="0" y="0"/>
                      <a:ext cx="770528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6A3"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3ED061" wp14:editId="5EACF6A1">
                <wp:simplePos x="0" y="0"/>
                <wp:positionH relativeFrom="column">
                  <wp:posOffset>570865</wp:posOffset>
                </wp:positionH>
                <wp:positionV relativeFrom="paragraph">
                  <wp:posOffset>147900</wp:posOffset>
                </wp:positionV>
                <wp:extent cx="1765189" cy="413468"/>
                <wp:effectExtent l="0" t="0" r="0" b="571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287E7" w14:textId="77777777" w:rsidR="005A71C8" w:rsidRPr="007C05D6" w:rsidRDefault="005A71C8" w:rsidP="00D507B0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งานวิชาการ</w:t>
                            </w:r>
                            <w:r w:rsidRPr="007C05D6">
                              <w:rPr>
                                <w:rFonts w:ascii="TH SarabunPSK" w:hAnsi="TH SarabunPSK" w:cs="TH SarabunPSK" w:hint="cs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D061" id="Text Box 57" o:spid="_x0000_s1042" type="#_x0000_t202" style="position:absolute;left:0;text-align:left;margin-left:44.95pt;margin-top:11.65pt;width:139pt;height:3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" filled="f" stroked="f" strokeweight=".5pt">
                <v:textbox>
                  <w:txbxContent>
                    <w:p w14:paraId="0A3287E7" w14:textId="77777777" w:rsidR="005A71C8" w:rsidRPr="007C05D6" w:rsidRDefault="005A71C8" w:rsidP="00D507B0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งานวิชาการ</w:t>
                      </w:r>
                      <w:r w:rsidRPr="007C05D6">
                        <w:rPr>
                          <w:rFonts w:ascii="TH SarabunPSK" w:hAnsi="TH SarabunPSK" w:cs="TH SarabunPSK" w:hint="cs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A9DA0A" w14:textId="77777777" w:rsidR="00D507B0" w:rsidRDefault="00D507B0" w:rsidP="009214D2">
      <w:pPr>
        <w:ind w:left="-270"/>
        <w:rPr>
          <w:lang w:bidi="th-TH"/>
        </w:rPr>
      </w:pPr>
    </w:p>
    <w:p w14:paraId="621E9955" w14:textId="77777777" w:rsidR="00543F26" w:rsidRDefault="00543F26" w:rsidP="009214D2">
      <w:pPr>
        <w:ind w:left="-270"/>
        <w:rPr>
          <w:lang w:bidi="th-TH"/>
        </w:rPr>
      </w:pPr>
    </w:p>
    <w:p w14:paraId="4AED3AB4" w14:textId="77777777" w:rsidR="00543F26" w:rsidRDefault="00D67B3B" w:rsidP="009214D2">
      <w:pPr>
        <w:ind w:left="-270"/>
        <w:rPr>
          <w:lang w:bidi="th-TH"/>
        </w:rPr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CCFBC5" wp14:editId="5DA10D55">
                <wp:simplePos x="0" y="0"/>
                <wp:positionH relativeFrom="margin">
                  <wp:posOffset>1282065</wp:posOffset>
                </wp:positionH>
                <wp:positionV relativeFrom="paragraph">
                  <wp:posOffset>20320</wp:posOffset>
                </wp:positionV>
                <wp:extent cx="4772025" cy="981075"/>
                <wp:effectExtent l="0" t="0" r="0" b="0"/>
                <wp:wrapNone/>
                <wp:docPr id="36845970" name="Text Box 36845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D9004" w14:textId="77777777" w:rsidR="0085005C" w:rsidRPr="00D67B3B" w:rsidRDefault="0085005C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D67B3B" w:rsidRPr="00D67B3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ในการรับนักเรียนมีการตรวจสอบเอกสารต่าง ๆ ให้สมบูรณ์ และประชาสัมพันธ์ให้นักเรียนเตรียมหลักฐานของผู้ปกครองอย่างครบถ้วน หรือเมื่อมีการเปลี่ยนแปลงข้อมูลนักเรียน ต้องนำสำเนาข้อมูลที่ถูกต้องแจ้งทางโรงเรียน เพื่อให้ได้หลักฐานในการกรอกข้อมูลที่ถูกต้อง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FBC5" id="Text Box 36845970" o:spid="_x0000_s1043" type="#_x0000_t202" style="position:absolute;left:0;text-align:left;margin-left:100.95pt;margin-top:1.6pt;width:375.75pt;height:77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" filled="f" stroked="f" strokeweight=".5pt">
                <v:textbox>
                  <w:txbxContent>
                    <w:p w14:paraId="084D9004" w14:textId="77777777" w:rsidR="0085005C" w:rsidRPr="00D67B3B" w:rsidRDefault="0085005C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D67B3B" w:rsidRPr="00D67B3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ในการรับนักเรียนมีการตรวจสอบเอกสารต่าง ๆ ให้สมบูรณ์ และประชาสัมพันธ์ให้นักเรียนเตรียมหลักฐานของผู้ปกครองอย่างครบถ้วน หรือเมื่อมีการเปลี่ยนแปลงข้อมูลนักเรียน ต้องนำสำเนาข้อมูลที่ถูกต้องแจ้งทางโรงเรียน เพื่อให้ได้หลักฐานในการกรอกข้อมูลที่ถูกต้อง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1E9A7" w14:textId="77777777" w:rsidR="00D67B3B" w:rsidRDefault="00D67B3B" w:rsidP="009214D2">
      <w:pPr>
        <w:ind w:left="-270"/>
        <w:rPr>
          <w:lang w:bidi="th-TH"/>
        </w:rPr>
      </w:pPr>
    </w:p>
    <w:p w14:paraId="209D727A" w14:textId="77777777" w:rsidR="00D67B3B" w:rsidRDefault="00D67B3B" w:rsidP="009214D2">
      <w:pPr>
        <w:ind w:left="-270"/>
        <w:rPr>
          <w:lang w:bidi="th-TH"/>
        </w:rPr>
      </w:pPr>
    </w:p>
    <w:p w14:paraId="533D7EBF" w14:textId="77777777" w:rsidR="00D67B3B" w:rsidRDefault="00D67B3B" w:rsidP="009214D2">
      <w:pPr>
        <w:ind w:left="-270"/>
        <w:rPr>
          <w:lang w:bidi="th-TH"/>
        </w:rPr>
      </w:pPr>
    </w:p>
    <w:p w14:paraId="793449B6" w14:textId="77777777" w:rsidR="00D67B3B" w:rsidRDefault="00D67B3B" w:rsidP="009214D2">
      <w:pPr>
        <w:ind w:left="-270"/>
        <w:rPr>
          <w:lang w:bidi="th-TH"/>
        </w:rPr>
      </w:pPr>
      <w:r>
        <w:rPr>
          <w:noProof/>
          <w:lang w:eastAsia="zh-CN" w:bidi="th-TH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E388F0" wp14:editId="66BE8506">
                <wp:simplePos x="0" y="0"/>
                <wp:positionH relativeFrom="page">
                  <wp:posOffset>3000375</wp:posOffset>
                </wp:positionH>
                <wp:positionV relativeFrom="paragraph">
                  <wp:posOffset>69215</wp:posOffset>
                </wp:positionV>
                <wp:extent cx="3771900" cy="866775"/>
                <wp:effectExtent l="0" t="0" r="0" b="0"/>
                <wp:wrapNone/>
                <wp:docPr id="1889493380" name="Text Box 1889493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F090A" w14:textId="77777777" w:rsidR="0085005C" w:rsidRPr="00761216" w:rsidRDefault="0085005C" w:rsidP="00085ED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D67B3B" w:rsidRPr="00085ED9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การยืมเงินเพื่อใช้ในงาน/โครงการ ส่งเอกสารล้างหนี้ช้าเกินกว่าเวลาที่กำหนดทำให้การเบิกจ่ายเงินงบประมาณติดขัด และส่งผลกระทบต่องานบัญชี ซึ่งต้องลงรายรับ-รายจ่ายเงินประจำวัน (บัญชีเงินสด) ของโรงเรียน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388F0" id="Text Box 1889493380" o:spid="_x0000_s1044" type="#_x0000_t202" style="position:absolute;left:0;text-align:left;margin-left:236.25pt;margin-top:5.45pt;width:297pt;height:68.2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" filled="f" stroked="f" strokeweight=".5pt">
                <v:textbox>
                  <w:txbxContent>
                    <w:p w14:paraId="206F090A" w14:textId="77777777" w:rsidR="0085005C" w:rsidRPr="00761216" w:rsidRDefault="0085005C" w:rsidP="00085ED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D67B3B" w:rsidRPr="00085ED9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การยืมเงินเพื่อใช้ในงาน/โครงการ ส่งเอกสารล้างหนี้ช้าเกินกว่าเวลาที่กำหนดทำให้การเบิกจ่ายเงินงบประมาณติดขัด และส่งผลกระทบต่องานบัญชี ซึ่งต้องลงรายรับ-รายจ่ายเงินประจำวัน (บัญชีเงินสด) ของโรงเรียน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0926E4" wp14:editId="6AED62FC">
                <wp:simplePos x="0" y="0"/>
                <wp:positionH relativeFrom="column">
                  <wp:posOffset>485140</wp:posOffset>
                </wp:positionH>
                <wp:positionV relativeFrom="paragraph">
                  <wp:posOffset>11430</wp:posOffset>
                </wp:positionV>
                <wp:extent cx="1765189" cy="413468"/>
                <wp:effectExtent l="0" t="0" r="0" b="571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00AD5" w14:textId="77777777" w:rsidR="005A71C8" w:rsidRPr="007C05D6" w:rsidRDefault="005A71C8" w:rsidP="009F76A3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26E4" id="Text Box 65" o:spid="_x0000_s1045" type="#_x0000_t202" style="position:absolute;left:0;text-align:left;margin-left:38.2pt;margin-top:.9pt;width:139pt;height:3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" filled="f" stroked="f" strokeweight=".5pt">
                <v:textbox>
                  <w:txbxContent>
                    <w:p w14:paraId="36E00AD5" w14:textId="77777777" w:rsidR="005A71C8" w:rsidRPr="007C05D6" w:rsidRDefault="005A71C8" w:rsidP="009F76A3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 w:bidi="th-TH"/>
        </w:rPr>
        <w:drawing>
          <wp:anchor distT="0" distB="0" distL="114300" distR="114300" simplePos="0" relativeHeight="251723776" behindDoc="0" locked="0" layoutInCell="1" allowOverlap="1" wp14:anchorId="1225F284" wp14:editId="2A05A3C9">
            <wp:simplePos x="0" y="0"/>
            <wp:positionH relativeFrom="column">
              <wp:posOffset>-290195</wp:posOffset>
            </wp:positionH>
            <wp:positionV relativeFrom="paragraph">
              <wp:posOffset>-323850</wp:posOffset>
            </wp:positionV>
            <wp:extent cx="822960" cy="828304"/>
            <wp:effectExtent l="0" t="0" r="0" b="0"/>
            <wp:wrapNone/>
            <wp:docPr id="60" name="Picture 60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3" t="50483"/>
                    <a:stretch/>
                  </pic:blipFill>
                  <pic:spPr bwMode="auto">
                    <a:xfrm>
                      <a:off x="0" y="0"/>
                      <a:ext cx="822960" cy="82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D564D4" wp14:editId="0D56A3A4">
                <wp:simplePos x="0" y="0"/>
                <wp:positionH relativeFrom="column">
                  <wp:posOffset>78105</wp:posOffset>
                </wp:positionH>
                <wp:positionV relativeFrom="paragraph">
                  <wp:posOffset>-69215</wp:posOffset>
                </wp:positionV>
                <wp:extent cx="5788025" cy="1685483"/>
                <wp:effectExtent l="0" t="0" r="22225" b="1016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68548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BA8B9" id="Rounded Rectangle 64" o:spid="_x0000_s1026" style="position:absolute;margin-left:6.15pt;margin-top:-5.45pt;width:455.75pt;height:13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" filled="f" strokecolor="#394b5a [1604]" strokeweight="2pt"/>
            </w:pict>
          </mc:Fallback>
        </mc:AlternateContent>
      </w:r>
    </w:p>
    <w:p w14:paraId="65FCD3A2" w14:textId="77777777" w:rsidR="00D67B3B" w:rsidRDefault="00D67B3B" w:rsidP="009214D2">
      <w:pPr>
        <w:ind w:left="-270"/>
        <w:rPr>
          <w:lang w:bidi="th-TH"/>
        </w:rPr>
      </w:pPr>
    </w:p>
    <w:p w14:paraId="2F4FEC42" w14:textId="77777777" w:rsidR="00543F26" w:rsidRDefault="00543F26" w:rsidP="009214D2">
      <w:pPr>
        <w:ind w:left="-270"/>
        <w:rPr>
          <w:lang w:bidi="th-TH"/>
        </w:rPr>
      </w:pPr>
    </w:p>
    <w:p w14:paraId="282763DD" w14:textId="77777777" w:rsidR="00543F26" w:rsidRDefault="00085ED9" w:rsidP="009214D2">
      <w:pPr>
        <w:ind w:left="-270"/>
        <w:rPr>
          <w:lang w:bidi="th-TH"/>
        </w:rPr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89FFAC" wp14:editId="09AF4D32">
                <wp:simplePos x="0" y="0"/>
                <wp:positionH relativeFrom="column">
                  <wp:posOffset>1069975</wp:posOffset>
                </wp:positionH>
                <wp:positionV relativeFrom="paragraph">
                  <wp:posOffset>9525</wp:posOffset>
                </wp:positionV>
                <wp:extent cx="4371975" cy="628650"/>
                <wp:effectExtent l="0" t="0" r="0" b="0"/>
                <wp:wrapNone/>
                <wp:docPr id="1397856246" name="Text Box 1397856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63100" w14:textId="77777777" w:rsidR="000D5124" w:rsidRDefault="0085005C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085ED9" w:rsidRPr="00085ED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085ED9" w:rsidRPr="00085ED9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จัดระบบการติดตาม สัญญายืม ประชุมชี้แจง ทำความเข้าใจ กำหนดมาตรการควบคุมการรับ-ส่งเงินยืมและการล้างหนี้สัญญายืมของงาน/โครงการ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</w:t>
                            </w:r>
                            <w:r w:rsidR="000D5124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="000D512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            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FFAC" id="Text Box 1397856246" o:spid="_x0000_s1046" type="#_x0000_t202" style="position:absolute;left:0;text-align:left;margin-left:84.25pt;margin-top:.75pt;width:344.25pt;height:4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" filled="f" stroked="f" strokeweight=".5pt">
                <v:textbox>
                  <w:txbxContent>
                    <w:p w14:paraId="0EB63100" w14:textId="77777777" w:rsidR="000D5124" w:rsidRDefault="0085005C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085ED9" w:rsidRPr="00085ED9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085ED9" w:rsidRPr="00085ED9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จัดระบบการติดตาม สัญญายืม ประชุมชี้แจง ทำความเข้าใจ กำหนดมาตรการควบคุมการรับ-ส่งเงินยืมและการล้างหนี้สัญญายืมของงาน/โครงการ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</w:t>
                      </w:r>
                      <w:r w:rsidR="000D5124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="000D512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              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A2EDE7E" w14:textId="77777777" w:rsidR="00543F26" w:rsidRDefault="00543F26" w:rsidP="009214D2">
      <w:pPr>
        <w:ind w:left="-270"/>
        <w:rPr>
          <w:lang w:bidi="th-TH"/>
        </w:rPr>
      </w:pPr>
    </w:p>
    <w:p w14:paraId="431A4D02" w14:textId="77777777" w:rsidR="00543F26" w:rsidRDefault="00543F26" w:rsidP="009214D2">
      <w:pPr>
        <w:ind w:left="-270"/>
        <w:rPr>
          <w:lang w:bidi="th-TH"/>
        </w:rPr>
      </w:pPr>
    </w:p>
    <w:p w14:paraId="63091945" w14:textId="77777777" w:rsidR="00543F26" w:rsidRDefault="00543F26" w:rsidP="009214D2">
      <w:pPr>
        <w:ind w:left="-270"/>
        <w:rPr>
          <w:lang w:bidi="th-TH"/>
        </w:rPr>
      </w:pPr>
    </w:p>
    <w:p w14:paraId="6F1B5A35" w14:textId="77777777" w:rsidR="00543F26" w:rsidRDefault="00543F26" w:rsidP="009214D2">
      <w:pPr>
        <w:ind w:left="-270"/>
        <w:rPr>
          <w:lang w:bidi="th-TH"/>
        </w:rPr>
      </w:pPr>
    </w:p>
    <w:p w14:paraId="0760A3E9" w14:textId="77777777" w:rsidR="00543F26" w:rsidRDefault="00543F26" w:rsidP="009214D2">
      <w:pPr>
        <w:ind w:left="-270"/>
        <w:rPr>
          <w:lang w:bidi="th-TH"/>
        </w:rPr>
      </w:pPr>
    </w:p>
    <w:p w14:paraId="217CD07A" w14:textId="77777777" w:rsidR="00543F26" w:rsidRDefault="00543F26" w:rsidP="009214D2">
      <w:pPr>
        <w:ind w:left="-270"/>
        <w:rPr>
          <w:lang w:bidi="th-TH"/>
        </w:rPr>
      </w:pPr>
    </w:p>
    <w:p w14:paraId="4C569FF4" w14:textId="77777777" w:rsidR="00543F26" w:rsidRDefault="00543F26" w:rsidP="009214D2">
      <w:pPr>
        <w:ind w:left="-270"/>
        <w:rPr>
          <w:lang w:bidi="th-TH"/>
        </w:rPr>
      </w:pPr>
    </w:p>
    <w:p w14:paraId="32431FFE" w14:textId="77777777" w:rsidR="00BB1E55" w:rsidRDefault="00BB1E55" w:rsidP="009214D2">
      <w:pPr>
        <w:ind w:left="-270"/>
        <w:rPr>
          <w:cs/>
          <w:lang w:bidi="th-TH"/>
        </w:rPr>
        <w:sectPr w:rsidR="00BB1E55" w:rsidSect="009E3F5D">
          <w:headerReference w:type="default" r:id="rId22"/>
          <w:footerReference w:type="default" r:id="rId23"/>
          <w:pgSz w:w="11909" w:h="16834" w:code="9"/>
          <w:pgMar w:top="1886" w:right="1555" w:bottom="1800" w:left="1555" w:header="864" w:footer="720" w:gutter="0"/>
          <w:pgNumType w:start="1"/>
          <w:cols w:space="720"/>
          <w:docGrid w:linePitch="360"/>
        </w:sectPr>
      </w:pPr>
    </w:p>
    <w:p w14:paraId="542F30A2" w14:textId="77777777" w:rsidR="004A4B40" w:rsidRDefault="004A4B40" w:rsidP="00B17B50">
      <w:pPr>
        <w:pStyle w:val="affff2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</w:p>
    <w:p w14:paraId="31699D21" w14:textId="77777777" w:rsidR="004A4B40" w:rsidRDefault="004A4B40" w:rsidP="00B17B50">
      <w:pPr>
        <w:pStyle w:val="affff2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แผนปฏิบัติการขับเคลื่อนนโยบายและจุดเน้นฯ และนโยบายระยะเร่งด่วน (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 xml:space="preserve">Quick Win) </w:t>
      </w:r>
      <w:proofErr w:type="spellStart"/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. ประจำปีงบประมาณ พ.ศ. 2567 (ตุลาคม 2566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กันยายน 2567)</w:t>
      </w:r>
    </w:p>
    <w:p w14:paraId="3BBDD281" w14:textId="77777777" w:rsidR="004A4B40" w:rsidRDefault="004A4B40" w:rsidP="00B17B50">
      <w:pPr>
        <w:pStyle w:val="affff2"/>
        <w:spacing w:before="0" w:after="240" w:line="240" w:lineRule="auto"/>
        <w:ind w:left="-1098" w:right="-89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 w:rsidRPr="001D41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สอดคล้องตามนโยบายกระทรวงศึกษาธิการ ประจำปีงบประมาณ พ.ศ. 2567 </w:t>
      </w:r>
      <w:r w:rsidRPr="001D419B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–</w:t>
      </w:r>
      <w:r w:rsidRPr="001D41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 2568</w:t>
      </w:r>
    </w:p>
    <w:p w14:paraId="7C417EB1" w14:textId="77777777" w:rsidR="004A4B40" w:rsidRPr="001D419B" w:rsidRDefault="004A4B40" w:rsidP="004A4B40">
      <w:pPr>
        <w:pStyle w:val="affff2"/>
        <w:spacing w:before="0" w:after="24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  <w:lang w:bidi="th-TH"/>
        </w:rPr>
        <w:t>โรงเรียน</w:t>
      </w:r>
      <w:r w:rsidR="00493B77">
        <w:rPr>
          <w:rFonts w:ascii="TH SarabunPSK" w:hAnsi="TH SarabunPSK" w:cs="TH SarabunPSK" w:hint="cs"/>
          <w:b/>
          <w:bCs/>
          <w:color w:val="auto"/>
          <w:sz w:val="36"/>
          <w:szCs w:val="36"/>
          <w:cs/>
          <w:lang w:bidi="th-TH"/>
        </w:rPr>
        <w:t>ว</w:t>
      </w:r>
      <w:proofErr w:type="spellStart"/>
      <w:r w:rsidR="00493B77">
        <w:rPr>
          <w:rFonts w:ascii="TH SarabunPSK" w:hAnsi="TH SarabunPSK" w:cs="TH SarabunPSK" w:hint="cs"/>
          <w:b/>
          <w:bCs/>
          <w:color w:val="auto"/>
          <w:sz w:val="36"/>
          <w:szCs w:val="36"/>
          <w:cs/>
          <w:lang w:bidi="th-TH"/>
        </w:rPr>
        <w:t>ชิร</w:t>
      </w:r>
      <w:proofErr w:type="spellEnd"/>
      <w:r w:rsidR="00493B77">
        <w:rPr>
          <w:rFonts w:ascii="TH SarabunPSK" w:hAnsi="TH SarabunPSK" w:cs="TH SarabunPSK" w:hint="cs"/>
          <w:b/>
          <w:bCs/>
          <w:color w:val="auto"/>
          <w:sz w:val="36"/>
          <w:szCs w:val="36"/>
          <w:cs/>
          <w:lang w:bidi="th-TH"/>
        </w:rPr>
        <w:t>ป่าซาง</w:t>
      </w:r>
    </w:p>
    <w:tbl>
      <w:tblPr>
        <w:tblStyle w:val="a9"/>
        <w:tblW w:w="15168" w:type="dxa"/>
        <w:tblInd w:w="-1085" w:type="dxa"/>
        <w:tblLook w:val="04A0" w:firstRow="1" w:lastRow="0" w:firstColumn="1" w:lastColumn="0" w:noHBand="0" w:noVBand="1"/>
      </w:tblPr>
      <w:tblGrid>
        <w:gridCol w:w="2836"/>
        <w:gridCol w:w="4252"/>
        <w:gridCol w:w="2977"/>
        <w:gridCol w:w="2551"/>
        <w:gridCol w:w="2552"/>
      </w:tblGrid>
      <w:tr w:rsidR="002B24E4" w:rsidRPr="002B24E4" w14:paraId="2CD81D1F" w14:textId="77777777" w:rsidTr="004D5FAE">
        <w:trPr>
          <w:trHeight w:val="422"/>
          <w:tblHeader/>
        </w:trPr>
        <w:tc>
          <w:tcPr>
            <w:tcW w:w="2836" w:type="dxa"/>
          </w:tcPr>
          <w:p w14:paraId="77A658B7" w14:textId="77777777"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นโยบาย </w:t>
            </w:r>
            <w:proofErr w:type="spellStart"/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สพฐ</w:t>
            </w:r>
            <w:proofErr w:type="spellEnd"/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4252" w:type="dxa"/>
          </w:tcPr>
          <w:p w14:paraId="43A64D9B" w14:textId="77777777"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โครงการและกิจกรรม</w:t>
            </w:r>
          </w:p>
        </w:tc>
        <w:tc>
          <w:tcPr>
            <w:tcW w:w="2977" w:type="dxa"/>
          </w:tcPr>
          <w:p w14:paraId="5DFC0727" w14:textId="77777777"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เป้าหมายการดำเนินงาน</w:t>
            </w:r>
          </w:p>
        </w:tc>
        <w:tc>
          <w:tcPr>
            <w:tcW w:w="2551" w:type="dxa"/>
          </w:tcPr>
          <w:p w14:paraId="28AB46D3" w14:textId="77777777"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งบประมาณที่ใช้ </w:t>
            </w: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(</w:t>
            </w: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bidi="th-TH"/>
              </w:rPr>
              <w:t>บาท</w:t>
            </w: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552" w:type="dxa"/>
          </w:tcPr>
          <w:p w14:paraId="4DC8D675" w14:textId="77777777" w:rsidR="002B24E4" w:rsidRPr="002B24E4" w:rsidRDefault="000625A9" w:rsidP="000625A9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="002B24E4"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</w:tr>
      <w:tr w:rsidR="002B24E4" w:rsidRPr="002B24E4" w14:paraId="6F3B20AB" w14:textId="77777777" w:rsidTr="004D5FAE">
        <w:trPr>
          <w:tblHeader/>
        </w:trPr>
        <w:tc>
          <w:tcPr>
            <w:tcW w:w="15168" w:type="dxa"/>
            <w:gridSpan w:val="5"/>
            <w:shd w:val="clear" w:color="auto" w:fill="F2F2F2" w:themeFill="background1" w:themeFillShade="F2"/>
          </w:tcPr>
          <w:p w14:paraId="79E20733" w14:textId="77777777" w:rsidR="002B24E4" w:rsidRPr="002B24E4" w:rsidRDefault="00D9579E" w:rsidP="00D9579E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นโยบายและจุดเน้น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.</w:t>
            </w:r>
            <w:r w:rsidR="002B24E4"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 xml:space="preserve"> </w:t>
            </w:r>
            <w:r w:rsidR="002B24E4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ประจำ</w:t>
            </w:r>
            <w:r w:rsidR="002B24E4"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พ.ศ. 2567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2568</w:t>
            </w:r>
          </w:p>
        </w:tc>
      </w:tr>
      <w:tr w:rsidR="002B24E4" w:rsidRPr="002B24E4" w14:paraId="6D3BA457" w14:textId="77777777" w:rsidTr="002021B5">
        <w:trPr>
          <w:trHeight w:val="1595"/>
        </w:trPr>
        <w:tc>
          <w:tcPr>
            <w:tcW w:w="2836" w:type="dxa"/>
          </w:tcPr>
          <w:p w14:paraId="4A6124C0" w14:textId="77777777" w:rsidR="002B24E4" w:rsidRPr="002B24E4" w:rsidRDefault="00FB62CC" w:rsidP="002021B5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-8"/>
                <w:sz w:val="32"/>
                <w:szCs w:val="32"/>
                <w:lang w:bidi="th-TH"/>
              </w:rPr>
            </w:pPr>
            <w:r w:rsidRPr="00FB62CC">
              <w:rPr>
                <w:rStyle w:val="oypena"/>
                <w:rFonts w:ascii="TH SarabunPSK" w:hAnsi="TH SarabunPSK" w:cs="TH SarabunPSK"/>
                <w:spacing w:val="-8"/>
                <w:sz w:val="32"/>
                <w:szCs w:val="32"/>
                <w:lang w:bidi="th-TH"/>
              </w:rPr>
              <w:t>1</w:t>
            </w:r>
            <w:r>
              <w:rPr>
                <w:rStyle w:val="oypena"/>
                <w:spacing w:val="-8"/>
                <w:lang w:bidi="th-TH"/>
              </w:rPr>
              <w:t xml:space="preserve">. </w:t>
            </w:r>
            <w:r w:rsidR="002B24E4" w:rsidRPr="002B24E4">
              <w:rPr>
                <w:rStyle w:val="oypena"/>
                <w:rFonts w:ascii="TH SarabunPSK" w:hAnsi="TH SarabunPSK" w:cs="TH SarabunPSK"/>
                <w:color w:val="auto"/>
                <w:spacing w:val="-8"/>
                <w:sz w:val="32"/>
                <w:szCs w:val="32"/>
                <w:cs/>
                <w:lang w:bidi="th-TH"/>
              </w:rPr>
              <w:t>ปลูกฝังความรักในสถาบัน</w:t>
            </w:r>
            <w:r w:rsidR="002B24E4">
              <w:rPr>
                <w:rStyle w:val="oypena"/>
                <w:rFonts w:ascii="TH SarabunPSK" w:hAnsi="TH SarabunPSK" w:cs="TH SarabunPSK" w:hint="cs"/>
                <w:color w:val="auto"/>
                <w:spacing w:val="-8"/>
                <w:sz w:val="32"/>
                <w:szCs w:val="32"/>
                <w:cs/>
                <w:lang w:bidi="th-TH"/>
              </w:rPr>
              <w:t>หลัก</w:t>
            </w:r>
          </w:p>
          <w:p w14:paraId="0BCBB17F" w14:textId="77777777" w:rsidR="002B24E4" w:rsidRPr="00043AEE" w:rsidRDefault="002B24E4" w:rsidP="002021B5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</w:pPr>
            <w:r w:rsidRPr="002B24E4">
              <w:rPr>
                <w:rStyle w:val="oypena"/>
                <w:rFonts w:ascii="TH SarabunPSK" w:hAnsi="TH SarabunPSK" w:cs="TH SarabunPSK" w:hint="cs"/>
                <w:color w:val="auto"/>
                <w:spacing w:val="-8"/>
                <w:sz w:val="32"/>
                <w:szCs w:val="32"/>
                <w:cs/>
                <w:lang w:bidi="th-TH"/>
              </w:rPr>
              <w:t xml:space="preserve">    </w:t>
            </w:r>
            <w:r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ของชาติ</w:t>
            </w:r>
            <w:r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</w:rPr>
              <w:t xml:space="preserve"> </w:t>
            </w:r>
            <w:r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และน้อมนำ</w:t>
            </w:r>
            <w:r w:rsidRPr="00043AEE">
              <w:rPr>
                <w:rStyle w:val="oypena"/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  <w:lang w:bidi="th-TH"/>
              </w:rPr>
              <w:t>พระบรม</w:t>
            </w:r>
            <w:r w:rsidR="00B41C79"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  <w:t>-</w:t>
            </w:r>
          </w:p>
          <w:p w14:paraId="2064FD27" w14:textId="77777777" w:rsidR="002B24E4" w:rsidRDefault="002B24E4" w:rsidP="002021B5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</w:rPr>
            </w:pPr>
            <w:r>
              <w:rPr>
                <w:rStyle w:val="oypena"/>
                <w:rFonts w:ascii="TH SarabunPSK" w:hAnsi="TH SarabunPSK" w:cs="TH SarabunPSK"/>
                <w:color w:val="auto"/>
                <w:spacing w:val="-4"/>
                <w:sz w:val="32"/>
                <w:szCs w:val="32"/>
                <w:rtl/>
                <w:cs/>
              </w:rPr>
              <w:t xml:space="preserve">    </w:t>
            </w:r>
            <w:r w:rsidRPr="00B41C79">
              <w:rPr>
                <w:rStyle w:val="oypena"/>
                <w:rFonts w:ascii="TH SarabunPSK" w:hAnsi="TH SarabunPSK" w:cs="TH SarabunPSK"/>
                <w:color w:val="auto"/>
                <w:spacing w:val="4"/>
                <w:sz w:val="32"/>
                <w:szCs w:val="32"/>
                <w:cs/>
                <w:lang w:bidi="th-TH"/>
              </w:rPr>
              <w:t>ราโชบายด้านการศึกษาสู่</w:t>
            </w:r>
            <w:r w:rsidR="00B41C79"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  <w:lang w:bidi="th-TH"/>
              </w:rPr>
              <w:br/>
              <w:t xml:space="preserve">   </w:t>
            </w:r>
            <w:r w:rsidRPr="002B24E4"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  <w:cs/>
                <w:lang w:bidi="th-TH"/>
              </w:rPr>
              <w:t>การปฏิบัติ</w:t>
            </w:r>
          </w:p>
          <w:p w14:paraId="5D50747E" w14:textId="77777777" w:rsidR="002B24E4" w:rsidRPr="002B24E4" w:rsidRDefault="002B24E4" w:rsidP="002021B5">
            <w:pPr>
              <w:widowControl w:val="0"/>
              <w:spacing w:before="0"/>
              <w:rPr>
                <w:rFonts w:ascii="TH SarabunPSK Bold" w:hAnsi="TH SarabunPSK Bold" w:cs="TH SarabunPSK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</w:pP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   (ข้อสั่งการ รมว.ศธ. ข้อ 3)</w:t>
            </w:r>
          </w:p>
        </w:tc>
        <w:tc>
          <w:tcPr>
            <w:tcW w:w="4252" w:type="dxa"/>
          </w:tcPr>
          <w:p w14:paraId="7291EFDE" w14:textId="77777777" w:rsidR="002B24E4" w:rsidRPr="002B24E4" w:rsidRDefault="002021B5" w:rsidP="002021B5">
            <w:pPr>
              <w:tabs>
                <w:tab w:val="left" w:pos="8100"/>
              </w:tabs>
              <w:spacing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3625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โครงการพัฒนาประสิทธิภาพการเรียนการสอนกลุ่มสาระการเรียนรู้การงานอ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าชีพ</w:t>
            </w:r>
          </w:p>
          <w:p w14:paraId="63AC1FA4" w14:textId="77777777" w:rsidR="002021B5" w:rsidRPr="0036252F" w:rsidRDefault="002021B5" w:rsidP="002021B5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  <w:lang w:bidi="th-TH"/>
              </w:rPr>
              <w:t xml:space="preserve"> 1. </w:t>
            </w:r>
            <w:r w:rsidRPr="0036252F">
              <w:rPr>
                <w:rFonts w:ascii="TH SarabunPSK" w:hAnsi="TH SarabunPSK" w:cs="TH SarabunPSK"/>
                <w:szCs w:val="32"/>
                <w:cs/>
              </w:rPr>
              <w:t>กิจกรรม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จัดหาวัสดุ อุปกรณ์ เพื่อใช้ในกิจกรรมการเรียนการสอน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5D46CA7E" w14:textId="77777777" w:rsidR="002021B5" w:rsidRPr="0036252F" w:rsidRDefault="002021B5" w:rsidP="002021B5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ปรับปรุงพัฒนาเรือนเพาะชำ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เศรษฐกิจพอเพียง</w:t>
            </w:r>
          </w:p>
          <w:p w14:paraId="7FD31D89" w14:textId="77777777" w:rsidR="002B24E4" w:rsidRPr="002B24E4" w:rsidRDefault="002B24E4" w:rsidP="002021B5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977" w:type="dxa"/>
          </w:tcPr>
          <w:p w14:paraId="612101D6" w14:textId="77777777" w:rsidR="002021B5" w:rsidRPr="0036252F" w:rsidRDefault="002B24E4" w:rsidP="002021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  <w:r w:rsidR="002021B5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br/>
            </w:r>
            <w:r w:rsidR="002021B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021B5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2021B5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สถานที่และ </w:t>
            </w:r>
            <w:r w:rsidR="002021B5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="002021B5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21B5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อุปกรณ์ในการเรียนการสอน</w:t>
            </w:r>
            <w:r w:rsidR="002021B5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ที่เอื้อต่อการเรียนรู้ของนักเรียน</w:t>
            </w:r>
          </w:p>
          <w:p w14:paraId="4A504C54" w14:textId="77777777" w:rsidR="002B24E4" w:rsidRPr="002B24E4" w:rsidRDefault="002B24E4" w:rsidP="002021B5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  <w:r w:rsidR="002021B5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br/>
            </w:r>
            <w:r w:rsidR="002021B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021B5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นักเรียนร้อยละ </w:t>
            </w:r>
            <w:r w:rsidR="002021B5" w:rsidRPr="0036252F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="002021B5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021B5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 เกิดการเรียนรู้และ</w:t>
            </w:r>
            <w:r w:rsidR="002021B5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มีผลสัมฤทธิ์อยู่ในระดับ</w:t>
            </w:r>
            <w:r w:rsidR="002021B5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2551" w:type="dxa"/>
          </w:tcPr>
          <w:p w14:paraId="058D0757" w14:textId="77777777" w:rsidR="002B24E4" w:rsidRPr="002B24E4" w:rsidRDefault="002021B5" w:rsidP="00A30B2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bidi="th-TH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="003317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บาท</w:t>
            </w:r>
          </w:p>
        </w:tc>
        <w:tc>
          <w:tcPr>
            <w:tcW w:w="2552" w:type="dxa"/>
          </w:tcPr>
          <w:p w14:paraId="0E5F3966" w14:textId="77777777" w:rsidR="002021B5" w:rsidRPr="0036252F" w:rsidRDefault="002021B5" w:rsidP="002021B5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1.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ทำให้นักเรียนสนใจในการเรียนและตั้งใจเรียนมากขึ้น</w:t>
            </w:r>
          </w:p>
          <w:p w14:paraId="7629B8A5" w14:textId="77777777" w:rsidR="002021B5" w:rsidRPr="0036252F" w:rsidRDefault="002021B5" w:rsidP="002021B5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มีสื่ออุปกรณ์การสอน พร้อมที่จะจัดการเรียนการสอนให้ม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</w:t>
            </w:r>
          </w:p>
          <w:p w14:paraId="399D93CB" w14:textId="77777777" w:rsidR="002B24E4" w:rsidRPr="002B24E4" w:rsidRDefault="002021B5" w:rsidP="002021B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นักเรียนสามารถนำความรู้และทักษะที่ได้จากการเรียนรู้จากการฝึกปฏิบัติจริง ไปใช้ให้เกิด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ประโยชน์ในชีวิตประจำวันได้</w:t>
            </w:r>
          </w:p>
        </w:tc>
      </w:tr>
      <w:tr w:rsidR="002B24E4" w:rsidRPr="002B24E4" w14:paraId="2D368A7B" w14:textId="77777777" w:rsidTr="002021B5">
        <w:tc>
          <w:tcPr>
            <w:tcW w:w="2836" w:type="dxa"/>
          </w:tcPr>
          <w:p w14:paraId="241C9664" w14:textId="77777777" w:rsidR="002B24E4" w:rsidRDefault="00FB62CC" w:rsidP="002B10A1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2.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จัดการเรียนรู้ประวัติศาสตร์ </w:t>
            </w:r>
          </w:p>
          <w:p w14:paraId="77C24CAC" w14:textId="77777777" w:rsidR="002B24E4" w:rsidRDefault="002B24E4" w:rsidP="002B10A1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หน้าที่พลเมือง ศีลธรรม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</w:p>
          <w:p w14:paraId="74045439" w14:textId="77777777" w:rsidR="002B24E4" w:rsidRPr="002B24E4" w:rsidRDefault="002B24E4" w:rsidP="002B10A1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และประชาธิปไตย</w:t>
            </w:r>
          </w:p>
        </w:tc>
        <w:tc>
          <w:tcPr>
            <w:tcW w:w="4252" w:type="dxa"/>
          </w:tcPr>
          <w:p w14:paraId="652004B8" w14:textId="77777777" w:rsidR="002021B5" w:rsidRPr="0036252F" w:rsidRDefault="002021B5" w:rsidP="002B10A1">
            <w:pPr>
              <w:spacing w:before="0"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โครงการส่งเสริมประชาธิปไตยในโรงเรียน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bookmarkStart w:id="0" w:name="_Hlk86145650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1.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กิจกรรมพัฒนาสำนักงานคณะกรรมการสภานักเรียน</w:t>
            </w:r>
          </w:p>
          <w:p w14:paraId="1861E3FB" w14:textId="77777777" w:rsidR="002021B5" w:rsidRPr="0036252F" w:rsidRDefault="002021B5" w:rsidP="002B10A1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2.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กิจกรรมวันส่งท้ายปีเก่าต้อนรับปีใหม่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</w:p>
          <w:p w14:paraId="7E73E58D" w14:textId="77777777" w:rsidR="002021B5" w:rsidRPr="0036252F" w:rsidRDefault="002021B5" w:rsidP="002B10A1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3.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กิจกรรมเลือกตั้งคณะกรรมการสภานักเรียน</w:t>
            </w:r>
          </w:p>
          <w:p w14:paraId="3F3A5C77" w14:textId="77777777" w:rsidR="002021B5" w:rsidRPr="0036252F" w:rsidRDefault="002021B5" w:rsidP="002B10A1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4.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กิจกรรมสอบธรรมนูญสภานักเรียน</w:t>
            </w:r>
          </w:p>
          <w:p w14:paraId="3CFA2004" w14:textId="77777777" w:rsidR="002021B5" w:rsidRPr="0036252F" w:rsidRDefault="002021B5" w:rsidP="002B10A1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.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กิจกรรมค่ายสภานักเรียน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</w:rPr>
              <w:t>WP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อาสาพัฒนาท้องถิ่น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</w:p>
          <w:p w14:paraId="62AB0AAC" w14:textId="77777777" w:rsidR="002021B5" w:rsidRDefault="002021B5" w:rsidP="002B10A1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.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กิจกรรมอนุสรณ์รุ่นนักเรียนชั้น ม.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</w:rPr>
              <w:t>3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และม.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</w:rPr>
              <w:t>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  <w:p w14:paraId="56C564CA" w14:textId="77777777" w:rsidR="002021B5" w:rsidRPr="0036252F" w:rsidRDefault="002021B5" w:rsidP="002B10A1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.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กิจกรรมอบรมและปฐมนิเทศคณะกรรมการสภานักเรียน</w:t>
            </w:r>
          </w:p>
          <w:p w14:paraId="6DB88055" w14:textId="77777777" w:rsidR="002021B5" w:rsidRPr="0036252F" w:rsidRDefault="002021B5" w:rsidP="002B10A1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.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กิจกรรมศึกษาดูงานสภานักเรียนต้นแบบ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.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กิจกรรมพิธีไหว้ครู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</w:p>
          <w:p w14:paraId="5A202CBF" w14:textId="77777777" w:rsidR="002021B5" w:rsidRPr="0036252F" w:rsidRDefault="002021B5" w:rsidP="002B10A1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.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กิจกรรมยกย่องเชิดชูเกียรติสภานักเรียน</w:t>
            </w:r>
          </w:p>
          <w:p w14:paraId="1F617C92" w14:textId="77777777" w:rsidR="002021B5" w:rsidRPr="0036252F" w:rsidRDefault="002021B5" w:rsidP="002B10A1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</w:rPr>
              <w:t>11.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กิจกรรม พี่-น้อง สัมพันธ์ จวนกั๋นขึ้นดอย ตวยฮอยครูบา</w:t>
            </w:r>
          </w:p>
          <w:p w14:paraId="79F4B711" w14:textId="77777777" w:rsidR="002021B5" w:rsidRPr="0036252F" w:rsidRDefault="002021B5" w:rsidP="002B10A1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12.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กิจกรรมพิธีแต่งตั้งและประดับเข็มสภานักเรียน</w:t>
            </w:r>
          </w:p>
          <w:p w14:paraId="3C1FF2B3" w14:textId="77777777" w:rsidR="002021B5" w:rsidRPr="0036252F" w:rsidRDefault="002021B5" w:rsidP="002B10A1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</w:rPr>
              <w:t>13.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กิจกรรมส่งเสริมวิถีประชาธิปไตยในห้องเรียน</w:t>
            </w:r>
          </w:p>
          <w:p w14:paraId="30AE89AE" w14:textId="77777777" w:rsidR="002021B5" w:rsidRPr="0036252F" w:rsidRDefault="002021B5" w:rsidP="002B10A1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 กิจกรรมถอดบทเรียนการดำเนินงานกิจกรรมสภานักเรียน</w:t>
            </w:r>
          </w:p>
          <w:p w14:paraId="32E4AB15" w14:textId="77777777" w:rsidR="002021B5" w:rsidRPr="0036252F" w:rsidRDefault="002021B5" w:rsidP="002B10A1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15. กิจกรรมวันเยาวชนแห่งชาติ</w:t>
            </w:r>
          </w:p>
          <w:bookmarkEnd w:id="0"/>
          <w:p w14:paraId="09841A6D" w14:textId="77777777" w:rsidR="002B24E4" w:rsidRPr="002B24E4" w:rsidRDefault="002B24E4" w:rsidP="002B10A1">
            <w:pPr>
              <w:tabs>
                <w:tab w:val="left" w:pos="1690"/>
                <w:tab w:val="center" w:pos="4393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977" w:type="dxa"/>
          </w:tcPr>
          <w:p w14:paraId="2BF67A40" w14:textId="77777777" w:rsidR="002021B5" w:rsidRPr="0036252F" w:rsidRDefault="002B24E4" w:rsidP="002B10A1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lastRenderedPageBreak/>
              <w:t>เชิงปริมาณ</w:t>
            </w:r>
            <w:r w:rsidR="002021B5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br/>
            </w:r>
            <w:r w:rsidR="002021B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021B5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จำนวนผู้เข้าร่วมโครงการจำนวนทั้งสิ้น </w:t>
            </w:r>
            <w:r w:rsidR="002021B5" w:rsidRPr="0036252F">
              <w:rPr>
                <w:rFonts w:ascii="TH SarabunPSK" w:hAnsi="TH SarabunPSK" w:cs="TH SarabunPSK" w:hint="cs"/>
                <w:sz w:val="32"/>
                <w:szCs w:val="32"/>
              </w:rPr>
              <w:t>500</w:t>
            </w:r>
            <w:r w:rsidR="002021B5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ประกอบด้วย</w:t>
            </w:r>
          </w:p>
          <w:p w14:paraId="29BCBB00" w14:textId="77777777" w:rsidR="002021B5" w:rsidRPr="0036252F" w:rsidRDefault="002021B5" w:rsidP="002B10A1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-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370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14:paraId="485EA8FF" w14:textId="77777777" w:rsidR="002021B5" w:rsidRPr="0036252F" w:rsidRDefault="002021B5" w:rsidP="002B10A1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 -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ครู/บุคลากร จำนวน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30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728608BD" w14:textId="77777777" w:rsidR="002021B5" w:rsidRPr="0036252F" w:rsidRDefault="002021B5" w:rsidP="002B10A1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-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หน่วยงาน ชุมชน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จำนวน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1B0A2D27" w14:textId="77777777" w:rsidR="002021B5" w:rsidRPr="0036252F" w:rsidRDefault="002021B5" w:rsidP="002B10A1">
            <w:pPr>
              <w:tabs>
                <w:tab w:val="left" w:pos="360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  <w:p w14:paraId="7072F99F" w14:textId="77777777" w:rsidR="002021B5" w:rsidRPr="0036252F" w:rsidRDefault="002021B5" w:rsidP="002B10A1">
            <w:pPr>
              <w:tabs>
                <w:tab w:val="left" w:pos="720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86145882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ผู้เข้าร่วมโครงการ ประพฤติดี มีระเบียบวินัย เป็นที่ยอมรับของสังคม เป็นแบบอย่างที่ดี                            ไม่น้อยกว่า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85</w:t>
            </w:r>
          </w:p>
          <w:p w14:paraId="05DF3B68" w14:textId="77777777" w:rsidR="002021B5" w:rsidRPr="0036252F" w:rsidRDefault="002021B5" w:rsidP="002B10A1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ผู้เข้าร่วมโครงการ ได้รับฝึกการทำงานร่วมกัน ปรับตัวเข้ากับผู้อื่นได้ เสียสละ ตรงต่อเวลา </w:t>
            </w:r>
            <w:r w:rsidRPr="0036252F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รับผิดชอบต่อตนเอง มีเหตุผล มีความเข้าใจ และเคารพในความคิดของผู้อื่นเป็นผู้นำ ตามที่ดี ไม่น้อยกว่า </w:t>
            </w:r>
            <w:r w:rsidRPr="0036252F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>85</w:t>
            </w:r>
          </w:p>
          <w:p w14:paraId="5FF6B4F5" w14:textId="77777777" w:rsidR="002021B5" w:rsidRPr="0036252F" w:rsidRDefault="002021B5" w:rsidP="002B10A1">
            <w:pPr>
              <w:spacing w:line="380" w:lineRule="exact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ผู้เข้าร่วมโครงการ มีทักษะ เจตคติ และความคิดริเริ่มสร้างสรรค์กิจกรรมต่าง</w:t>
            </w:r>
            <w:r w:rsidRPr="0036252F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ๆ</w:t>
            </w:r>
            <w:r w:rsidRPr="0036252F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ไม่น้อยกว่า </w:t>
            </w:r>
            <w:r w:rsidRPr="0036252F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>85</w:t>
            </w:r>
          </w:p>
          <w:p w14:paraId="16891357" w14:textId="77777777" w:rsidR="002B24E4" w:rsidRPr="002B24E4" w:rsidRDefault="002021B5" w:rsidP="002B10A1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ผู้เข้าร่วมโครงการ ประสบความสำเร็จในการทำสิ่งหนึ่งสิ่งใด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และมีความชื่นชมต่อความสำเร็จนั้น ๆ ไม่น้อยกว่า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85</w:t>
            </w:r>
            <w:bookmarkEnd w:id="1"/>
          </w:p>
        </w:tc>
        <w:tc>
          <w:tcPr>
            <w:tcW w:w="2551" w:type="dxa"/>
          </w:tcPr>
          <w:p w14:paraId="23B7BF82" w14:textId="77777777" w:rsidR="002B24E4" w:rsidRPr="002B24E4" w:rsidRDefault="00A30B2B" w:rsidP="002B10A1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bidi="th-TH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55,300</w:t>
            </w:r>
            <w:r w:rsidR="003317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บาท</w:t>
            </w:r>
          </w:p>
        </w:tc>
        <w:tc>
          <w:tcPr>
            <w:tcW w:w="2552" w:type="dxa"/>
          </w:tcPr>
          <w:p w14:paraId="5B3A9BF7" w14:textId="77777777" w:rsidR="002B10A1" w:rsidRPr="0036252F" w:rsidRDefault="002B10A1" w:rsidP="002B10A1">
            <w:pPr>
              <w:tabs>
                <w:tab w:val="left" w:pos="3675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ได้ส่งเสริมให้ผู้เรียนฝึกการทำงานร่วมกัน รู้จักปรับตัวเข้ากับผู้อื่นได้ รู้จักเสียสละ ตรงต่อเวลา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รับผิดชอบต่อตนเองรู้จักใช้เหตุผล มีความเข้าใจ และเคารพในความคิดของผู้อื่น มีนิสัยความเป็นผู้นำและ                    ผู้ตามที่ดี จากการเรียนรู้วิถีการทางประชาธิปไตย</w:t>
            </w:r>
          </w:p>
          <w:p w14:paraId="727E4658" w14:textId="77777777" w:rsidR="002B10A1" w:rsidRPr="0036252F" w:rsidRDefault="002B10A1" w:rsidP="002B10A1">
            <w:pPr>
              <w:tabs>
                <w:tab w:val="left" w:pos="3675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2.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ได้ส่งเสริมให้ผู้เรียนได้เรียนรู้จากประสบการณ์ตรง และมีความรู้จากประสบการณ์มากยิ่งขึ้น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ส่งเสริมความสามารถพิเศษ และความสนใจของผู้เรียนเป็นรายบุคคล รู้จักใช้เวลาว่างให้เป็นประโยชน์ และมีโอกาสประสบความสำเร็จในการทำสิ่งหนึ่งสิ่งใด และเกิดความชื่นชมต่อความสำเร็จนั้น ๆ</w:t>
            </w:r>
          </w:p>
          <w:p w14:paraId="715D8238" w14:textId="77777777" w:rsidR="002B10A1" w:rsidRPr="0036252F" w:rsidRDefault="002B10A1" w:rsidP="002B10A1">
            <w:pPr>
              <w:pStyle w:val="affff2"/>
              <w:tabs>
                <w:tab w:val="left" w:pos="3675"/>
              </w:tabs>
              <w:spacing w:line="380" w:lineRule="exact"/>
              <w:ind w:left="0" w:firstLine="45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59A00C" w14:textId="77777777" w:rsidR="002B10A1" w:rsidRPr="0036252F" w:rsidRDefault="002B10A1" w:rsidP="002B10A1">
            <w:pPr>
              <w:pStyle w:val="affff2"/>
              <w:tabs>
                <w:tab w:val="left" w:pos="367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5DB005" w14:textId="77777777" w:rsidR="002B24E4" w:rsidRPr="002B24E4" w:rsidRDefault="002B24E4" w:rsidP="002B10A1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14:paraId="416309AB" w14:textId="77777777" w:rsidTr="00F82DDA">
        <w:tc>
          <w:tcPr>
            <w:tcW w:w="2836" w:type="dxa"/>
          </w:tcPr>
          <w:p w14:paraId="206B6248" w14:textId="77777777" w:rsidR="002B24E4" w:rsidRDefault="00FB62CC" w:rsidP="00293640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lastRenderedPageBreak/>
              <w:t xml:space="preserve">3.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ปรับกระบวนการจัดการ</w:t>
            </w:r>
          </w:p>
          <w:p w14:paraId="52A63694" w14:textId="77777777" w:rsidR="002B24E4" w:rsidRDefault="002B24E4" w:rsidP="00293640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เรียนรู้ให้มีคุณภาพ ทันสมัย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และการบริหารจัดการที่มี</w:t>
            </w:r>
          </w:p>
          <w:p w14:paraId="4D889E1C" w14:textId="77777777" w:rsidR="002B24E4" w:rsidRDefault="002B24E4" w:rsidP="00293640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ป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ระสิทธิภาพ</w:t>
            </w:r>
          </w:p>
          <w:p w14:paraId="0D2689EB" w14:textId="77777777" w:rsidR="002B24E4" w:rsidRPr="002B24E4" w:rsidRDefault="002B24E4" w:rsidP="00293640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(ข้อสั่งการ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ข้อ 4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2" w:type="dxa"/>
          </w:tcPr>
          <w:p w14:paraId="1A85A582" w14:textId="77777777" w:rsidR="002B24E4" w:rsidRPr="002B24E4" w:rsidRDefault="00F82DDA" w:rsidP="00293640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3625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โครงการพัฒนาสมรรถนะครูด้านการออกแบบการจัดการเรียนรู้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eastAsia="Angsana New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กิจกรรม</w:t>
            </w:r>
            <w:r w:rsidRPr="003625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ส่งเสริมครูให้มีการออกแบบการจัดการเรียนการสอนแบบ </w:t>
            </w:r>
            <w:r w:rsidRPr="0036252F">
              <w:rPr>
                <w:rFonts w:ascii="TH SarabunPSK" w:eastAsia="Angsana New" w:hAnsi="TH SarabunPSK" w:cs="TH SarabunPSK"/>
                <w:sz w:val="32"/>
                <w:szCs w:val="32"/>
              </w:rPr>
              <w:t>Active Learning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 xml:space="preserve"> 2. กิจกรรม</w:t>
            </w:r>
            <w:r w:rsidRPr="003625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ส่งเสริมครูวิเคราะห์ข้อสอบ แบบ </w:t>
            </w:r>
            <w:r w:rsidRPr="0036252F">
              <w:rPr>
                <w:rFonts w:ascii="TH SarabunPSK" w:eastAsia="Angsana New" w:hAnsi="TH SarabunPSK" w:cs="TH SarabunPSK"/>
                <w:sz w:val="32"/>
                <w:szCs w:val="32"/>
              </w:rPr>
              <w:t>Bloom’s Revised Taxonomy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กิจกรรม</w:t>
            </w:r>
            <w:r w:rsidRPr="003625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ส่งเสริมตัวแทนครูแต่ละกลุ่มสาระให้มีการพัฒนาตนเองและได้รับการทดสอบ ด้านการวัดและประเมินผล จาก สทศ.</w:t>
            </w:r>
          </w:p>
        </w:tc>
        <w:tc>
          <w:tcPr>
            <w:tcW w:w="2977" w:type="dxa"/>
          </w:tcPr>
          <w:p w14:paraId="142B3B5B" w14:textId="77777777" w:rsidR="00F82DDA" w:rsidRPr="0036252F" w:rsidRDefault="002B24E4" w:rsidP="0029364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  <w:r w:rsidR="00F82DDA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br/>
            </w:r>
            <w:r w:rsidR="00F82D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82DDA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82D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F82DDA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 จำนวน 2</w:t>
            </w:r>
            <w:r w:rsidR="00F82DDA" w:rsidRPr="0036252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82DDA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ได้รับความรู้เกี่ยวกับการออกแบบการจัดการเรียนการสอน </w:t>
            </w:r>
          </w:p>
          <w:p w14:paraId="5990BE57" w14:textId="77777777" w:rsidR="00F82DDA" w:rsidRPr="0036252F" w:rsidRDefault="00F82DDA" w:rsidP="0029364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 จำนวน 2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ได้มีการวิเคราะห์ข้อสอบแบบ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Bloom’s Revised Taxonomy </w:t>
            </w:r>
          </w:p>
          <w:p w14:paraId="20E2F6DC" w14:textId="77777777" w:rsidR="00F82DDA" w:rsidRPr="0036252F" w:rsidRDefault="00F82DDA" w:rsidP="0029364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ตัวแทนครูจำนวน 8 คน แต่ละกลุ่มสาระได้รับการทดสอบด้านการวัดและประเมินผลจาก สทศ. ครบทุกกลุ่มสาระการเรียนรู้</w:t>
            </w:r>
          </w:p>
          <w:p w14:paraId="3E2514F0" w14:textId="77777777" w:rsidR="00F82DDA" w:rsidRPr="0036252F" w:rsidRDefault="00F82DDA" w:rsidP="0029364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จำนวน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ได้จัดทำแผนการจัดการเรียนรู้อย่างน้อยคนละ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  <w:p w14:paraId="2FA10BD0" w14:textId="77777777" w:rsidR="00F82DDA" w:rsidRPr="0036252F" w:rsidRDefault="00F82DDA" w:rsidP="0029364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5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14:paraId="504EEF1F" w14:textId="77777777" w:rsidR="00F82DDA" w:rsidRPr="0036252F" w:rsidRDefault="00F82DDA" w:rsidP="0029364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 มีความรู้และทักษะในการการออกแบบการจัดการเรียนการสอน แบบ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และสามารถนำมาใช้ในการจัดการเรียนรู้ได้</w:t>
            </w:r>
          </w:p>
          <w:p w14:paraId="7F3859D1" w14:textId="77777777" w:rsidR="00F82DDA" w:rsidRPr="0036252F" w:rsidRDefault="00F82DDA" w:rsidP="0029364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2.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 มีการวิเคราะห์ข้อสอบ แบบ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Bloom’s Revised Taxonomy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อย่างมีคุณภาพ และนำมาใช้ในการวัดและประเมินผลได้อย่างมีประสิทธิภาพ</w:t>
            </w:r>
          </w:p>
          <w:p w14:paraId="2FDA93CC" w14:textId="77777777" w:rsidR="00F82DDA" w:rsidRPr="0036252F" w:rsidRDefault="00F82DDA" w:rsidP="0029364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ตัวแทนครูที่ผ่านการทดสอบ จาก สทศ. ทุกกลุ่มสาระการเรียนรู้ มีสามารถด้านการวัดและประเมินผลและเป็นแบบอย่างได้</w:t>
            </w:r>
          </w:p>
          <w:p w14:paraId="6F64D019" w14:textId="77777777" w:rsidR="002B24E4" w:rsidRPr="002B24E4" w:rsidRDefault="00F82DDA" w:rsidP="00293640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ครูสามารถพัฒนาแผนจัดทำแผนการจัดการเรียนรู้อย่างน้อยคนละ 1 รายวิชา</w:t>
            </w:r>
          </w:p>
        </w:tc>
        <w:tc>
          <w:tcPr>
            <w:tcW w:w="2551" w:type="dxa"/>
          </w:tcPr>
          <w:p w14:paraId="09904ADE" w14:textId="77777777" w:rsidR="002B24E4" w:rsidRPr="00293640" w:rsidRDefault="00293640" w:rsidP="003317FA">
            <w:pPr>
              <w:spacing w:befor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  <w:lang w:bidi="th-TH"/>
              </w:rPr>
            </w:pPr>
            <w:r w:rsidRPr="0029364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lastRenderedPageBreak/>
              <w:t>12,000 บาท</w:t>
            </w:r>
          </w:p>
        </w:tc>
        <w:tc>
          <w:tcPr>
            <w:tcW w:w="2552" w:type="dxa"/>
          </w:tcPr>
          <w:p w14:paraId="7F94DCD1" w14:textId="77777777" w:rsidR="00293640" w:rsidRPr="0036252F" w:rsidRDefault="00293640" w:rsidP="0029364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ครูได้รับความรู้ด้านการออกแบบการจัดการเรียนการสอน และสามารถนำมาใช้ในการจัดการเรียนรู้ได้</w:t>
            </w:r>
          </w:p>
          <w:p w14:paraId="0CE84AA5" w14:textId="77777777" w:rsidR="00293640" w:rsidRPr="0036252F" w:rsidRDefault="00293640" w:rsidP="0029364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.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ครูมีความรู้ความสามารถในด้านการวิเคราะห์ข้อสอบแบบ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Bloom’s Revised Taxonomy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และมีเครื่องมือวัดและประเมินผลอย่างมีประสิทธิภาพ</w:t>
            </w:r>
          </w:p>
          <w:p w14:paraId="46845436" w14:textId="77777777" w:rsidR="00293640" w:rsidRPr="0036252F" w:rsidRDefault="00293640" w:rsidP="0029364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ครูเกิดการพัฒนาตนเอง โดยผ่านการทดสอบ ด้านการวัดผลและประเมินผล จาก สทศ. และเป็นแบบอย่างได้</w:t>
            </w:r>
          </w:p>
          <w:p w14:paraId="5D9F8544" w14:textId="77777777" w:rsidR="00293640" w:rsidRPr="0036252F" w:rsidRDefault="00293640" w:rsidP="0029364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ครูมีการพัฒนาแผนการจัดการเรียนการสอนเหมาะสมกับนักเรียน</w:t>
            </w:r>
          </w:p>
          <w:p w14:paraId="4BC85FE3" w14:textId="77777777" w:rsidR="00293640" w:rsidRPr="0036252F" w:rsidRDefault="00293640" w:rsidP="0029364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136DAA" w14:textId="77777777" w:rsidR="002B24E4" w:rsidRPr="002B24E4" w:rsidRDefault="002B24E4" w:rsidP="00293640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14:paraId="39C4BFA8" w14:textId="77777777" w:rsidTr="003317FA">
        <w:tc>
          <w:tcPr>
            <w:tcW w:w="2836" w:type="dxa"/>
          </w:tcPr>
          <w:p w14:paraId="0F76C914" w14:textId="77777777" w:rsidR="002B24E4" w:rsidRDefault="00FB62CC" w:rsidP="003317FA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lastRenderedPageBreak/>
              <w:t xml:space="preserve">4.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ส่งเสริมการอ่าน เพื่อเป็นวิถี</w:t>
            </w:r>
          </w:p>
          <w:p w14:paraId="5B0CC394" w14:textId="77777777" w:rsidR="002B24E4" w:rsidRDefault="002B24E4" w:rsidP="003317FA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ในการค้นหาความรู้</w:t>
            </w:r>
            <w:r w:rsidRPr="002B24E4">
              <w:rPr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  <w:lang w:bidi="th-TH"/>
              </w:rPr>
              <w:t>และต่อยอด</w:t>
            </w:r>
            <w:r w:rsidRPr="002B24E4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rtl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องค์ความรู้ที่สูงขึ้น</w:t>
            </w:r>
          </w:p>
          <w:p w14:paraId="13B7F144" w14:textId="77777777" w:rsidR="002B24E4" w:rsidRPr="002B24E4" w:rsidRDefault="002B24E4" w:rsidP="003317FA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(ข้อสั่งการ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ข้อ 5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2" w:type="dxa"/>
          </w:tcPr>
          <w:p w14:paraId="12AF71C8" w14:textId="77777777" w:rsidR="002B24E4" w:rsidRPr="002B24E4" w:rsidRDefault="003317FA" w:rsidP="003317FA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โครงการ</w:t>
            </w:r>
            <w:r w:rsidRPr="0036252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ส่งเสริมรักการอ่าน</w:t>
            </w:r>
          </w:p>
          <w:p w14:paraId="6FACC258" w14:textId="77777777" w:rsidR="003317FA" w:rsidRPr="0036252F" w:rsidRDefault="003317FA" w:rsidP="003317FA">
            <w:pPr>
              <w:pStyle w:val="aa"/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1. กิจกรรมรักการอ่าน (ทำสมุดบันทึกรักการอ่าน)</w:t>
            </w:r>
          </w:p>
          <w:p w14:paraId="51A8AF1E" w14:textId="77777777" w:rsidR="003317FA" w:rsidRPr="0036252F" w:rsidRDefault="003317FA" w:rsidP="003317FA">
            <w:pPr>
              <w:pStyle w:val="aa"/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. กิจกรรมภาษาไทยวันละคำ</w:t>
            </w:r>
          </w:p>
          <w:p w14:paraId="4F52E332" w14:textId="77777777" w:rsidR="003317FA" w:rsidRPr="0036252F" w:rsidRDefault="003317FA" w:rsidP="003317FA">
            <w:pPr>
              <w:pStyle w:val="aa"/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3. กิจกรรมอ่านข่าวยามเช้า</w:t>
            </w:r>
          </w:p>
          <w:p w14:paraId="39E2D213" w14:textId="77777777" w:rsidR="002B24E4" w:rsidRPr="002B24E4" w:rsidRDefault="003317FA" w:rsidP="003317FA">
            <w:pPr>
              <w:pStyle w:val="aa"/>
              <w:spacing w:line="360" w:lineRule="exac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 กิจกรรมยอดนักอ่าน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Thailand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4.0</w:t>
            </w:r>
          </w:p>
        </w:tc>
        <w:tc>
          <w:tcPr>
            <w:tcW w:w="2977" w:type="dxa"/>
          </w:tcPr>
          <w:p w14:paraId="4DA205BB" w14:textId="77777777" w:rsidR="003317FA" w:rsidRPr="0036252F" w:rsidRDefault="002B24E4" w:rsidP="003317F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  <w:r w:rsidR="003317FA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br/>
            </w:r>
            <w:r w:rsidR="003317FA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1.</w:t>
            </w:r>
            <w:r w:rsidR="003317FA"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3317FA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นักเรียนร้อยละ </w:t>
            </w:r>
            <w:r w:rsidR="003317FA" w:rsidRPr="0036252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3317FA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3317FA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ได้อ่านหนังสือ สื</w:t>
            </w:r>
            <w:r w:rsidR="003317FA" w:rsidRPr="0036252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</w:t>
            </w:r>
            <w:r w:rsidR="003317FA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ค้นข้อมูลจากแหล่งเรียนรู้ เขียนบันทึกนำไปใช้ใน การสื่อสารในชีวิตประจำวัน </w:t>
            </w:r>
          </w:p>
          <w:p w14:paraId="5BC2C72D" w14:textId="77777777" w:rsidR="002B24E4" w:rsidRPr="002B24E4" w:rsidRDefault="003317FA" w:rsidP="003317F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br/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นักเรียนเป็นบุคคลแห่งการ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เรียนรู้ มีนิสัยรักการอ่านการเขียนและพัฒนาตนเองอย่างต่อเนื่อง</w:t>
            </w:r>
          </w:p>
        </w:tc>
        <w:tc>
          <w:tcPr>
            <w:tcW w:w="2551" w:type="dxa"/>
          </w:tcPr>
          <w:p w14:paraId="5A5FE6EF" w14:textId="77777777" w:rsidR="002B24E4" w:rsidRPr="003317FA" w:rsidRDefault="003317FA" w:rsidP="003317FA">
            <w:pPr>
              <w:spacing w:befor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  <w:lang w:bidi="th-TH"/>
              </w:rPr>
            </w:pPr>
            <w:r w:rsidRPr="003317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lastRenderedPageBreak/>
              <w:t>2,000 บาท</w:t>
            </w:r>
          </w:p>
        </w:tc>
        <w:tc>
          <w:tcPr>
            <w:tcW w:w="2552" w:type="dxa"/>
          </w:tcPr>
          <w:p w14:paraId="2C2B33A5" w14:textId="77777777" w:rsidR="003317FA" w:rsidRDefault="003317FA" w:rsidP="003317F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นักเรียนมีทักษะในการแสวงหาความรู้ด้วยตนเองรักการเรียนรู้และพัฒนาตนเองอย่างต่อเนื่อง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10690C19" w14:textId="77777777" w:rsidR="003317FA" w:rsidRPr="0036252F" w:rsidRDefault="003317FA" w:rsidP="003317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 2.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นักเรียนมีการอ่านอย่างต่อเนื่องจนเป็นนิสัย มีนิสัยรักการอ่าน</w:t>
            </w:r>
          </w:p>
          <w:p w14:paraId="2901D5AD" w14:textId="77777777" w:rsidR="003317FA" w:rsidRPr="0036252F" w:rsidRDefault="003317FA" w:rsidP="003317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3.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นักเรียนสามารถใช้ทักษะภาษาไทยเพื่อสร้างนิสัยรักการอ่านและการเรียนรู้ให้เหมาะสมกับวัย</w:t>
            </w:r>
          </w:p>
          <w:p w14:paraId="466F2956" w14:textId="77777777" w:rsidR="003317FA" w:rsidRPr="0036252F" w:rsidRDefault="003317FA" w:rsidP="00331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อย่างมีคุณภาพ</w:t>
            </w:r>
          </w:p>
          <w:p w14:paraId="319199C4" w14:textId="77777777" w:rsidR="002B24E4" w:rsidRPr="003317FA" w:rsidRDefault="003317FA" w:rsidP="003317FA">
            <w:pPr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โรงเรียนมีห้องสมุดมีชีวิตเป็นแหล่งเรียนรู้ในโรงเรียนในการสร้างนิสัยรักการอ่านและการเรียนรู้</w:t>
            </w:r>
          </w:p>
        </w:tc>
      </w:tr>
      <w:tr w:rsidR="002B24E4" w:rsidRPr="002B24E4" w14:paraId="4C8E3DDC" w14:textId="77777777" w:rsidTr="00FC5E45">
        <w:tc>
          <w:tcPr>
            <w:tcW w:w="2836" w:type="dxa"/>
          </w:tcPr>
          <w:p w14:paraId="4BF96680" w14:textId="77777777" w:rsidR="002B24E4" w:rsidRDefault="00FB62CC" w:rsidP="00FC5E45">
            <w:pPr>
              <w:widowControl w:val="0"/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lastRenderedPageBreak/>
              <w:t xml:space="preserve">5.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ส่งเสริม สนับสนุนกิจกรรม</w:t>
            </w:r>
          </w:p>
          <w:p w14:paraId="39DE0781" w14:textId="77777777" w:rsidR="002B24E4" w:rsidRPr="002B24E4" w:rsidRDefault="002B24E4" w:rsidP="00FC5E45">
            <w:pPr>
              <w:widowControl w:val="0"/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พัฒนาผู้เรียน</w:t>
            </w:r>
          </w:p>
        </w:tc>
        <w:tc>
          <w:tcPr>
            <w:tcW w:w="4252" w:type="dxa"/>
          </w:tcPr>
          <w:p w14:paraId="15D2B2E3" w14:textId="77777777" w:rsidR="00FC5E45" w:rsidRDefault="00FC5E45" w:rsidP="00FC5E45">
            <w:pPr>
              <w:spacing w:before="0" w:line="22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5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งานกิจกรรมพัฒนาผู้เรียน</w:t>
            </w:r>
          </w:p>
          <w:p w14:paraId="4F256BD5" w14:textId="77777777" w:rsidR="00FC5E45" w:rsidRDefault="00FC5E45" w:rsidP="00FC5E4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เอกสารประเมินผลกิจกรรมพัฒนาผู้เรียน </w:t>
            </w:r>
          </w:p>
          <w:p w14:paraId="69A69B26" w14:textId="77777777" w:rsidR="00FC5E45" w:rsidRPr="00FC5E45" w:rsidRDefault="00FC5E45" w:rsidP="00FC5E45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กิจกรรม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การเรียนรู้ใน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กิจกรรมชุมนุม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79AF9AA" w14:textId="77777777" w:rsidR="00FC5E45" w:rsidRDefault="00FC5E45" w:rsidP="00FC5E4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กิจกรรมถวายราชสดุดีวันคล้ายเสด็จสวรรคตรัชกา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ที่ 6</w:t>
            </w:r>
          </w:p>
          <w:p w14:paraId="4F68C812" w14:textId="77777777" w:rsidR="00FC5E45" w:rsidRPr="0036252F" w:rsidRDefault="00FC5E45" w:rsidP="00FC5E45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. กิจกรรม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เข้าค่ายพักแรมลูกเสือสามัญรุ่นใหญ่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และยุวกาชาด</w:t>
            </w:r>
          </w:p>
          <w:p w14:paraId="01D0482A" w14:textId="77777777" w:rsidR="00FC5E45" w:rsidRPr="0036252F" w:rsidRDefault="00FC5E45" w:rsidP="00FC5E4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กิจกรรมวันสถาปนาลูกเสือไทย</w:t>
            </w:r>
          </w:p>
          <w:p w14:paraId="2E6D1CC5" w14:textId="77777777" w:rsidR="00FC5E45" w:rsidRPr="0036252F" w:rsidRDefault="00FC5E45" w:rsidP="00FC5E4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. กิจกรรม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ทัศนศึกษา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</w:p>
          <w:p w14:paraId="2AF57D2C" w14:textId="77777777" w:rsidR="00FC5E45" w:rsidRPr="0036252F" w:rsidRDefault="00FC5E45" w:rsidP="00FC5E4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. กิจกรรม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อบรมลูกเสืออาสา กกต. เพื่อพัฒนาประชาธิปไตย จ.ลำพูน</w:t>
            </w:r>
          </w:p>
          <w:p w14:paraId="26CFD608" w14:textId="77777777" w:rsidR="00FC5E45" w:rsidRPr="0036252F" w:rsidRDefault="00FC5E45" w:rsidP="00FC5E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กิจกรรมชุมนุมลูกเสือต้านภัยยาเสพติด</w:t>
            </w:r>
            <w:r w:rsidRPr="003625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14:paraId="0E52AA9B" w14:textId="77777777" w:rsidR="00FC5E45" w:rsidRPr="0036252F" w:rsidRDefault="00FC5E45" w:rsidP="00FC5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9. กิจกรรม</w:t>
            </w:r>
            <w:r w:rsidRPr="003625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ชุมนุมนักศึกษาวิชาทหาร (รด.)</w:t>
            </w:r>
          </w:p>
          <w:p w14:paraId="1467AA8B" w14:textId="77777777" w:rsidR="00FC5E45" w:rsidRPr="0036252F" w:rsidRDefault="00FC5E45" w:rsidP="00FC5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 กิจกรรมพัฒนาการเรียนรู้ด้วยวิทยาการคอมพิวเตอร์</w:t>
            </w:r>
          </w:p>
          <w:p w14:paraId="68064CBE" w14:textId="77777777" w:rsidR="00FC5E45" w:rsidRPr="0036252F" w:rsidRDefault="00FC5E45" w:rsidP="00FC5E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11. กิจกรรมยุวกาชาด</w:t>
            </w:r>
          </w:p>
          <w:p w14:paraId="54BB0258" w14:textId="77777777" w:rsidR="002B24E4" w:rsidRPr="002B24E4" w:rsidRDefault="002B24E4" w:rsidP="00FC5E45">
            <w:pPr>
              <w:spacing w:before="0"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977" w:type="dxa"/>
          </w:tcPr>
          <w:p w14:paraId="2555C456" w14:textId="77777777" w:rsidR="002B24E4" w:rsidRPr="002B24E4" w:rsidRDefault="002B24E4" w:rsidP="00FC5E45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lastRenderedPageBreak/>
              <w:t>เชิงปริมาณ</w:t>
            </w:r>
          </w:p>
          <w:p w14:paraId="6659CCF7" w14:textId="77777777" w:rsidR="00FC5E45" w:rsidRPr="0036252F" w:rsidRDefault="00FC5E45" w:rsidP="00FC5E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ได้รับการพัฒนาการเรียนรู้จากการเข้าร่วมกิจกรรมชุมนุมร้อยละ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  <w:p w14:paraId="1E1902A3" w14:textId="77777777" w:rsidR="00FC5E45" w:rsidRPr="0036252F" w:rsidRDefault="00FC5E45" w:rsidP="00FC5E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ชาย-หญิง ชั้นมัธยมศึกษาตอนต้น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ได้รับการพัฒนา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การเรียนรู้จากการเข้าร่วม  </w:t>
            </w:r>
          </w:p>
          <w:p w14:paraId="4086F810" w14:textId="77777777" w:rsidR="00FC5E45" w:rsidRPr="0036252F" w:rsidRDefault="00FC5E45" w:rsidP="00FC5E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กิจกรรม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ลูกเสือ - เนตรนารี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14E75748" w14:textId="77777777" w:rsidR="00FC5E45" w:rsidRPr="0036252F" w:rsidRDefault="00FC5E45" w:rsidP="00FC5E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หญิงชั้นมัธยมศึกษาตอนต้น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ได้รับการพัฒนา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การเรียนรู้จากการเข้าร่วม</w:t>
            </w:r>
          </w:p>
          <w:p w14:paraId="0A0C13FD" w14:textId="77777777" w:rsidR="00FC5E45" w:rsidRPr="0036252F" w:rsidRDefault="00FC5E45" w:rsidP="00FC5E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ยุวกาชาด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0C67988C" w14:textId="77777777" w:rsidR="00FC5E45" w:rsidRPr="0036252F" w:rsidRDefault="00FC5E45" w:rsidP="00FC5E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นักเรียนได้รับการพัฒนา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การเรียนรู้จากการเข้าร่วมกิจกรรมทัศนศึกษา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7D53D8D8" w14:textId="77777777" w:rsidR="00FC5E45" w:rsidRPr="0036252F" w:rsidRDefault="00FC5E45" w:rsidP="00FC5E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นักเรียนมัธยมศึกษาปีที่ 1-6 จำนวน 292 คน คิดเป็นร้อยละ 100 สามารถเรียนรู้โดย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ใช้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วิทยาการคอมพิวเตอร์ (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ICT)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นักเรียนที่เข้ารับการอบรมสามารถใช้วิทยาการคอมพิวเตอร์ในการสื่อสาร และเผยแพร่</w:t>
            </w:r>
          </w:p>
          <w:p w14:paraId="14B2DA32" w14:textId="77777777" w:rsidR="00FC5E45" w:rsidRPr="0036252F" w:rsidRDefault="00FC5E45" w:rsidP="00FC5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นักเรียนร้อยละ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ประเมินผลคุณภาพ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ในกิจกรรมชุมนุม</w:t>
            </w:r>
          </w:p>
          <w:p w14:paraId="2C69703B" w14:textId="77777777" w:rsidR="00FC5E45" w:rsidRPr="0036252F" w:rsidRDefault="00FC5E45" w:rsidP="00FC5E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ชาย-หญิง ชั้นมัธยมศึกษาตอนต้น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ได้รับการประเมินผลคุณภาพ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ในกิจกรรมลูกเสือ-เนตรนารี</w:t>
            </w:r>
          </w:p>
          <w:p w14:paraId="64034685" w14:textId="77777777" w:rsidR="00FC5E45" w:rsidRPr="0036252F" w:rsidRDefault="00FC5E45" w:rsidP="00FC5E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หญิงชั้นมัธยมศึกษาตอนต้น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ได้รับการประเมินผลคุณภาพ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  <w:p w14:paraId="6CB55A45" w14:textId="77777777" w:rsidR="00FC5E45" w:rsidRDefault="00FC5E45" w:rsidP="00FC5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ในกิจกรรมยุวกาชาด</w:t>
            </w:r>
          </w:p>
          <w:p w14:paraId="0454EFDF" w14:textId="77777777" w:rsidR="00FC5E45" w:rsidRPr="0036252F" w:rsidRDefault="00FC5E45" w:rsidP="00FC5E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นักเรียนร้อยละ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ได้เข้าร่วม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ทัศนศึกษาและนำความรู้มาใช้ในชีวิตประจำวันอย่างเหมาะสม</w:t>
            </w:r>
          </w:p>
          <w:p w14:paraId="40AD8C1D" w14:textId="41D30E37" w:rsidR="002B24E4" w:rsidRPr="002B24E4" w:rsidRDefault="00FC5E45" w:rsidP="001D1EF2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นักเรียนมีความพึงพอใจต่อการจัดการอบรม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ICT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 ดีมาก</w:t>
            </w:r>
            <w:r w:rsidR="001D1EF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D1E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นักเรียนมีคุณธรรมในการใช้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คอมพิวเตอร์ด้านต่าง ๆ ในระดับ ดีมาก</w:t>
            </w:r>
          </w:p>
        </w:tc>
        <w:tc>
          <w:tcPr>
            <w:tcW w:w="2551" w:type="dxa"/>
          </w:tcPr>
          <w:p w14:paraId="5CE51D35" w14:textId="6941F187" w:rsidR="002B24E4" w:rsidRPr="002B24E4" w:rsidRDefault="00FC5E45" w:rsidP="001D1EF2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t>21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</w:rPr>
              <w:t>,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861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2" w:type="dxa"/>
          </w:tcPr>
          <w:p w14:paraId="5C9E70F0" w14:textId="77777777" w:rsidR="00FC5E45" w:rsidRPr="0036252F" w:rsidRDefault="00FC5E45" w:rsidP="00FC5E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ได้พัฒนาคุณภาพผู้เรียนใ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ห้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บรรลุตามระดับการศึกษาขั้นพื้นฐาน</w:t>
            </w:r>
          </w:p>
          <w:p w14:paraId="455F9C9A" w14:textId="77777777" w:rsidR="00FC5E45" w:rsidRPr="0036252F" w:rsidRDefault="00FC5E45" w:rsidP="00FC5E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เรียนมีระเบียบวินัย มีความรับผิดชอบ ทำประโยชน์เพื่อสังคมและประเทศชาติ</w:t>
            </w:r>
          </w:p>
          <w:p w14:paraId="00078BA1" w14:textId="77777777" w:rsidR="00FC5E45" w:rsidRPr="0036252F" w:rsidRDefault="00FC5E45" w:rsidP="00FC5E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เรียนพัฒนาบุคลิก เจตคติ ค่านิยมในการดำเนินชีวิต เสริมสร้างศีลธรรมและจริยธรรม</w:t>
            </w:r>
          </w:p>
          <w:p w14:paraId="3C843E22" w14:textId="77777777" w:rsidR="00FC5E45" w:rsidRPr="0036252F" w:rsidRDefault="00FC5E45" w:rsidP="00FC5E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4.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เรียนเห็นคุณค่าของความรู้ สามารถนำเอาประสบการณ์ เพื่อการพัฒนาตนเองและการ</w:t>
            </w:r>
          </w:p>
          <w:p w14:paraId="3850835B" w14:textId="77777777" w:rsidR="00FC5E45" w:rsidRPr="0036252F" w:rsidRDefault="00FC5E45" w:rsidP="00FC5E45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ประกอบอาชีพ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ตามหลักปรัชญาของเศรษฐกิจพอเพียง</w:t>
            </w:r>
          </w:p>
          <w:p w14:paraId="03CC1BD8" w14:textId="77777777" w:rsidR="00FC5E45" w:rsidRPr="0036252F" w:rsidRDefault="00FC5E45" w:rsidP="00FC5E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5.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เพื่อให้นักศึกษาวิชาทหารได้ฝึกทักษะ และประสบการณ์โดยใช้กระบวนการทางวิชาทหารในการทำกิจกรรมร่วมกันเป็นกลุ่ม เป็นหมู่คณะ </w:t>
            </w:r>
          </w:p>
          <w:p w14:paraId="4854E285" w14:textId="77777777" w:rsidR="00FC5E45" w:rsidRPr="0036252F" w:rsidRDefault="00FC5E45" w:rsidP="00FC5E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เพื่อให้นักเรียนที่เป็นนักศึกษาวิชาทหารปฏิบัติ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ตามกฎระเบียบ วินัย ฝึกคุณธรรม จริยธรรม เกิดเป็นนิสัยติดตัวที่จะพัฒนาโรงเรียนต่อไป</w:t>
            </w:r>
          </w:p>
          <w:p w14:paraId="7B82D2DE" w14:textId="77777777" w:rsidR="00FC5E45" w:rsidRPr="0036252F" w:rsidRDefault="00FC5E45" w:rsidP="00FC5E45">
            <w:pPr>
              <w:spacing w:line="38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นักเรียนสามารถใช้ความรู้ และทักษะทางด้านวิทยาการคอมพิวเตอร์ มาใช้ในการเรียนรู้อย่างมีประสิทธิภาพ</w:t>
            </w:r>
          </w:p>
          <w:p w14:paraId="64E08495" w14:textId="77777777" w:rsidR="00FC5E45" w:rsidRPr="0036252F" w:rsidRDefault="00FC5E45" w:rsidP="00FC5E45">
            <w:pPr>
              <w:spacing w:line="38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นักเรียนสามารถสร้างองค์ความรู้เพื่อนำไปเผยแพร่บนโลกอินเทอร์เน็ตได้อย่างมีประสิทธิภาพ</w:t>
            </w:r>
          </w:p>
          <w:p w14:paraId="144B44BD" w14:textId="77777777" w:rsidR="00FC5E45" w:rsidRPr="0036252F" w:rsidRDefault="00FC5E45" w:rsidP="00FC5E45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นักเรียนสามารถสร้างเครือข่ายการความรู้ผ่านวิทยาการคอมพิวเตอร์สู่สาธารณะชน และสังคมโลกได้อย่างมีคุณภาพ</w:t>
            </w:r>
          </w:p>
          <w:p w14:paraId="2698BCC3" w14:textId="77777777" w:rsidR="002B24E4" w:rsidRPr="002B24E4" w:rsidRDefault="00FC5E45" w:rsidP="00FC5E45">
            <w:pPr>
              <w:pStyle w:val="affff2"/>
              <w:ind w:left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10.</w:t>
            </w:r>
            <w:r w:rsidRPr="0036252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โรงเรียนวชิรป่าซาง มีการดำเนินงานจัดการศึกษา</w:t>
            </w:r>
            <w:r w:rsidRPr="0036252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lastRenderedPageBreak/>
              <w:t xml:space="preserve">ด้าน </w:t>
            </w:r>
            <w:r w:rsidRPr="0036252F">
              <w:rPr>
                <w:rFonts w:ascii="TH SarabunPSK" w:eastAsia="TH SarabunPSK" w:hAnsi="TH SarabunPSK" w:cs="TH SarabunPSK" w:hint="cs"/>
                <w:sz w:val="32"/>
                <w:szCs w:val="32"/>
              </w:rPr>
              <w:t xml:space="preserve">ICT </w:t>
            </w:r>
            <w:r w:rsidRPr="0036252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อย่างต่อเนื่อง ทำให้เกิดการพัฒนานักเรียนทั้งในด้านความรู้ ทักษะ การปฏิบัติงานด้านวิทยาการคอมพิวเตอร์ที่จะสามารถนำไปใช้ในชีวิตประจำวันได้อย่างมีประสิทธิภาพ</w:t>
            </w:r>
          </w:p>
        </w:tc>
      </w:tr>
      <w:tr w:rsidR="002B24E4" w:rsidRPr="002B24E4" w14:paraId="0D39FA91" w14:textId="77777777" w:rsidTr="005D7081">
        <w:tc>
          <w:tcPr>
            <w:tcW w:w="2836" w:type="dxa"/>
          </w:tcPr>
          <w:p w14:paraId="07E80388" w14:textId="77777777" w:rsidR="002B24E4" w:rsidRPr="002B24E4" w:rsidRDefault="00FB62CC" w:rsidP="005D7081">
            <w:pPr>
              <w:widowControl w:val="0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lastRenderedPageBreak/>
              <w:t xml:space="preserve">6.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จัดการศึกษาแบบเรียนรวม</w:t>
            </w:r>
          </w:p>
          <w:p w14:paraId="6ADC2D61" w14:textId="77777777" w:rsidR="002B24E4" w:rsidRPr="002B24E4" w:rsidRDefault="002B24E4" w:rsidP="005D7081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</w:tcPr>
          <w:p w14:paraId="1BC5CC30" w14:textId="77777777" w:rsidR="005D7081" w:rsidRPr="0036252F" w:rsidRDefault="005D7081" w:rsidP="005D7081">
            <w:pPr>
              <w:spacing w:before="120" w:line="36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งานพัฒนาการบริหารจัดการโรงเรียนต้นแบบเรียนรวม</w:t>
            </w:r>
            <w:r w:rsidRPr="0036252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1.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การนำเสนอผลงานทางวิชาการดำเนินงานครูรายบุคคล</w:t>
            </w:r>
          </w:p>
          <w:p w14:paraId="0E372149" w14:textId="77777777" w:rsidR="005D7081" w:rsidRPr="0036252F" w:rsidRDefault="005D7081" w:rsidP="005D7081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2.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กิจกรรมการคัดกรองและสอนเสริมนักเรียนพิการเรียนรวม (คลินิกภาษา)</w:t>
            </w:r>
          </w:p>
          <w:p w14:paraId="7404AACF" w14:textId="77777777" w:rsidR="005D7081" w:rsidRPr="0036252F" w:rsidRDefault="005D7081" w:rsidP="005D7081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กิจกรรมจัดทำแผนการศึกษาเฉพาะบุคคล</w:t>
            </w:r>
          </w:p>
          <w:p w14:paraId="7219B75D" w14:textId="77777777" w:rsidR="005D7081" w:rsidRPr="0036252F" w:rsidRDefault="005D7081" w:rsidP="005D7081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4.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ประชุมผู้ปกครองนักเรียนเรียนรวม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2/2566</w:t>
            </w:r>
          </w:p>
          <w:p w14:paraId="5F9C67D7" w14:textId="77777777" w:rsidR="002B24E4" w:rsidRPr="002B24E4" w:rsidRDefault="005D7081" w:rsidP="005D7081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กิจกรรมพัฒนานักเรียนที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่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มีความต้องการพิเศษ</w:t>
            </w:r>
          </w:p>
        </w:tc>
        <w:tc>
          <w:tcPr>
            <w:tcW w:w="2977" w:type="dxa"/>
          </w:tcPr>
          <w:p w14:paraId="0E488318" w14:textId="77777777" w:rsidR="005D7081" w:rsidRPr="0036252F" w:rsidRDefault="002B24E4" w:rsidP="005D7081">
            <w:pPr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  <w:r w:rsidR="005D7081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br/>
            </w:r>
            <w:r w:rsidR="005D708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D7081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D708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5D7081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ครูผู้สอนร้อยละ </w:t>
            </w:r>
            <w:r w:rsidR="005D7081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5D7081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0 มีสื่อ หรือพัฒนาสื่อ/นวัตกรรมในการจัดการเรียนการสอนสำหรับนักเรียนที่มีความบกพร่องทางการเรียนรู้</w:t>
            </w:r>
          </w:p>
          <w:p w14:paraId="0ED9D6FC" w14:textId="77777777" w:rsidR="005D7081" w:rsidRPr="0036252F" w:rsidRDefault="005D7081" w:rsidP="005D7081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ครูผู้สอนร้อยละ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0 สามารถคัดกรองและประเมินความสามารถพื้นฐาน ระดั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ความสามารถและพัฒนาการของเด็กแต่ละคน</w:t>
            </w:r>
          </w:p>
          <w:p w14:paraId="56193BEA" w14:textId="77777777" w:rsidR="005D7081" w:rsidRPr="0036252F" w:rsidRDefault="005D7081" w:rsidP="005D7081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ครูผู้สอนร้อยละ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0 จัดการเรียนร่วมสามารถจัดการเรียนการ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สอนโดยใช้เทคนิคการสอนทางการศึกษาพิเศษที่เหมาะสมกับปัญหาและความต้องการเด็กเป็นรายบุคคล</w:t>
            </w:r>
          </w:p>
          <w:p w14:paraId="211C6CF5" w14:textId="77777777" w:rsidR="005D7081" w:rsidRPr="0036252F" w:rsidRDefault="005D7081" w:rsidP="005D7081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นักเรียนที่มีความบกพร่องทางการเรียนรู้ร้อยละ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0 ได้รับการพัฒนาอย่างเต็มตามศักยภาพทุกคน</w:t>
            </w:r>
          </w:p>
          <w:p w14:paraId="5A8CAA86" w14:textId="77777777" w:rsidR="005D7081" w:rsidRPr="0036252F" w:rsidRDefault="005D7081" w:rsidP="005D7081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นักเรียนพิการเรียนร่วม ได้รับบริการ สื่อ สิ่งอำนวยความสะดวกเพื่อเข้าถึงการศึกษาที่สอดคล้องตามศักยภาพของแต่ละบุคคล ได้รับการศึกษาอย่างมีคุณภาพ เรียนอย่างมีความสุขและมีผลสัมฤทธิ์ทางการเรียนสูงขึ้น </w:t>
            </w:r>
          </w:p>
          <w:p w14:paraId="6176C75F" w14:textId="77777777" w:rsidR="005D7081" w:rsidRPr="0036252F" w:rsidRDefault="005D7081" w:rsidP="005D7081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รูและบุคลากรทางการศึกษาที่สอนเด็กพิการเรียนร่วมในโรงแกนนำจัดการเรียนร่วม/โรงเรียนต้นแบบการเรียนรวมมีความรู้ความสามารถในการจัดการเรียน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การสอนสำหรับนักเรียนพิการเรียนร่วมและสามารถจัดทำแผนการจัดการศึกษาเฉพาะบุคคล (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</w:rPr>
              <w:t>IEP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ที่เหมาะสมต่อพัฒนาการและความต้องการพิเศษของเด็กแต่ละคน</w:t>
            </w:r>
          </w:p>
          <w:p w14:paraId="24CB688C" w14:textId="77777777" w:rsidR="002B24E4" w:rsidRPr="002B24E4" w:rsidRDefault="005D7081" w:rsidP="005D7081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มีมาตรฐานในการจัดการเรียนร่วม มีความเข้มแข็งในการบริหารจัดการเรียนร่วมโดยใช้โรงเรียนเป็นฐาน และการบริหารจัดการโดยใช้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หลัก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</w:rPr>
              <w:t>WP Model</w:t>
            </w:r>
          </w:p>
        </w:tc>
        <w:tc>
          <w:tcPr>
            <w:tcW w:w="2551" w:type="dxa"/>
          </w:tcPr>
          <w:p w14:paraId="2A767EF4" w14:textId="77777777" w:rsidR="002B24E4" w:rsidRPr="005D7081" w:rsidRDefault="005D7081" w:rsidP="005D7081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  <w:lang w:bidi="th-TH"/>
              </w:rPr>
            </w:pPr>
            <w:r w:rsidRPr="005D708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lastRenderedPageBreak/>
              <w:t>4,000 บาท</w:t>
            </w:r>
          </w:p>
        </w:tc>
        <w:tc>
          <w:tcPr>
            <w:tcW w:w="2552" w:type="dxa"/>
          </w:tcPr>
          <w:p w14:paraId="1EF1240B" w14:textId="77777777" w:rsidR="005D7081" w:rsidRPr="0036252F" w:rsidRDefault="005D7081" w:rsidP="005D7081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นักเรียนพิการในวัยเรียนทุกคนมีสิทธิ โอกาส และความเสมอภาคในการเข้ารับการศึกษาร่วมกับเด็กปกติ และได้รับการพัฒนาเต็มตามศักยภาพเป็นรายบุคคล</w:t>
            </w:r>
          </w:p>
          <w:p w14:paraId="240085D3" w14:textId="77777777" w:rsidR="005D7081" w:rsidRPr="0036252F" w:rsidRDefault="005D7081" w:rsidP="005D7081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นักเรียนที่มีความต้องการจำเป็นพิเศษในโรงเรียนได้รับสิ่งอำนวยความสะดวก สื่อ บริการ และความช่วยเหลืออื่นใดทางการศึกษาเหมาะสม สอดคล้อง ตามความต้องการจำเป็นของแต่ละ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บุคคลที่กำหนดในกฎกระทรวง </w:t>
            </w:r>
          </w:p>
          <w:p w14:paraId="431AC299" w14:textId="77777777" w:rsidR="005D7081" w:rsidRPr="0036252F" w:rsidRDefault="005D7081" w:rsidP="005D7081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โรงเรียนมีความเข้มแข็งจากความร่วมมือของทุกภาคส่วน ครู ผู้ปกครอง องค์กรปกครองส่วนท้องถิ่น สำนักงานเขตพื้นที่การศ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ึ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กษาประถมศึกษา และศูนย์การศึกษาพิเศษประจำจังหวัด</w:t>
            </w:r>
          </w:p>
          <w:p w14:paraId="74A84457" w14:textId="77777777" w:rsidR="005D7081" w:rsidRPr="0036252F" w:rsidRDefault="005D7081" w:rsidP="005D7081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มีศูนย์บริการนักเรียนพิการเรียนร่วมในโรงเรียนต้นแบบการเรียนรวมที่มีประสิทธิภาพ สำหรับเด็กพิการเรียนร่วมกับเด็กปกติ</w:t>
            </w:r>
          </w:p>
          <w:p w14:paraId="7652B8DC" w14:textId="77777777" w:rsidR="005D7081" w:rsidRPr="0036252F" w:rsidRDefault="005D7081" w:rsidP="005D7081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บุคลากร ครูและผู้เกี่ยวข้องที่มีความรู้ความสามารถและทักษะในการจัดการศึกษาสำหรับนักเรียนพิการเรียนร่วม/เรียนรวมตามมาตรฐานที่กำหนด</w:t>
            </w:r>
          </w:p>
          <w:p w14:paraId="5E8AC87B" w14:textId="77777777" w:rsidR="002B24E4" w:rsidRPr="002B24E4" w:rsidRDefault="002B24E4" w:rsidP="005D7081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14:paraId="37620615" w14:textId="77777777" w:rsidTr="00782B23">
        <w:tc>
          <w:tcPr>
            <w:tcW w:w="2836" w:type="dxa"/>
          </w:tcPr>
          <w:p w14:paraId="044E4507" w14:textId="77777777" w:rsidR="002B24E4" w:rsidRPr="002B24E4" w:rsidRDefault="00144C00" w:rsidP="00782B23">
            <w:pPr>
              <w:tabs>
                <w:tab w:val="left" w:pos="1134"/>
                <w:tab w:val="left" w:pos="1422"/>
                <w:tab w:val="left" w:pos="1985"/>
              </w:tabs>
              <w:spacing w:line="235" w:lineRule="auto"/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  <w:lastRenderedPageBreak/>
              <w:t xml:space="preserve">7. </w:t>
            </w:r>
            <w:r w:rsidR="002B24E4" w:rsidRPr="002B24E4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จัดการศึกษาเพื่อความเป็นเลิศ</w:t>
            </w:r>
          </w:p>
          <w:p w14:paraId="49BAC16F" w14:textId="77777777" w:rsidR="002B24E4" w:rsidRPr="002B24E4" w:rsidRDefault="002B24E4" w:rsidP="00782B23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</w:tcPr>
          <w:p w14:paraId="1C9B9964" w14:textId="77777777" w:rsidR="00782B23" w:rsidRPr="00782B23" w:rsidRDefault="00782B23" w:rsidP="00782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โครงการพัฒนาทักษะทางวิชาการสู่ความเป็นเลิศ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1. กิจกรรม</w:t>
            </w:r>
            <w:r w:rsidRPr="00782B23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การแข่งขันงานศิลปหัตถกรรมนักเรียน ในระดับ</w:t>
            </w:r>
            <w:r w:rsidRPr="00782B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ชาติ </w:t>
            </w:r>
          </w:p>
          <w:p w14:paraId="1858518B" w14:textId="77777777" w:rsidR="00782B23" w:rsidRPr="00782B23" w:rsidRDefault="00782B23" w:rsidP="00782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2B2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71</w:t>
            </w:r>
          </w:p>
          <w:p w14:paraId="0F3D0E87" w14:textId="77777777" w:rsidR="00782B23" w:rsidRPr="00782B23" w:rsidRDefault="00782B23" w:rsidP="00782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2. กิจกรรม</w:t>
            </w:r>
            <w:r w:rsidRPr="00782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การแข่งขันงานศิลปหัตถกรรมนักเรียน ในระดับเขตพื้นที่ </w:t>
            </w:r>
            <w:r w:rsidRPr="00782B2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72</w:t>
            </w:r>
          </w:p>
          <w:p w14:paraId="3462FA08" w14:textId="77777777" w:rsidR="002B24E4" w:rsidRPr="002B24E4" w:rsidRDefault="002B24E4" w:rsidP="00782B23">
            <w:pPr>
              <w:spacing w:before="0"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977" w:type="dxa"/>
          </w:tcPr>
          <w:p w14:paraId="541EC618" w14:textId="77777777" w:rsidR="00782B23" w:rsidRPr="0036252F" w:rsidRDefault="00782B23" w:rsidP="00782B23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5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14:paraId="3BA2619B" w14:textId="77777777" w:rsidR="00782B23" w:rsidRPr="0036252F" w:rsidRDefault="00782B23" w:rsidP="00782B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1.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นักเรียนได้รับรางวัลเหรียญทองระดับ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ของจำนวนรายการที่เข้าแข่งขัน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นักเรียนได้รับรางวัลเหรียญทองระดับ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0 ของจำนวนรายการที่เข้าแข่งขัน</w:t>
            </w:r>
          </w:p>
          <w:p w14:paraId="5F875DCF" w14:textId="77777777" w:rsidR="002B24E4" w:rsidRPr="002B24E4" w:rsidRDefault="00782B23" w:rsidP="00782B23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 w:rsidRPr="003625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โรงเรียนวชิรป่าซาง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การส่งเสริมความเป็นเลิศทางวิชาการ</w:t>
            </w:r>
          </w:p>
        </w:tc>
        <w:tc>
          <w:tcPr>
            <w:tcW w:w="2551" w:type="dxa"/>
          </w:tcPr>
          <w:p w14:paraId="6726BA9E" w14:textId="77777777" w:rsidR="002B24E4" w:rsidRPr="00782B23" w:rsidRDefault="00782B23" w:rsidP="00782B2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  <w:lang w:bidi="th-TH"/>
              </w:rPr>
            </w:pPr>
            <w:r w:rsidRPr="00782B2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lastRenderedPageBreak/>
              <w:t>70,000 บาท</w:t>
            </w:r>
          </w:p>
        </w:tc>
        <w:tc>
          <w:tcPr>
            <w:tcW w:w="2552" w:type="dxa"/>
          </w:tcPr>
          <w:p w14:paraId="53D2393B" w14:textId="77777777" w:rsidR="00782B23" w:rsidRPr="0036252F" w:rsidRDefault="00782B23" w:rsidP="00782B2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ส่งเสริมและสนับสนุนให้ผู้บริหาร ครู และนักเรียนได้นำผลงานที่เกิดจากการจัดการศึกษามาเผยแพร่สู่สาธารณชน ให้ได้มีโอกาสแลกเปลี่ยนเรียนรู้อย่างกว้างขวาง</w:t>
            </w:r>
          </w:p>
          <w:p w14:paraId="42EA739C" w14:textId="77777777" w:rsidR="002B24E4" w:rsidRPr="002B24E4" w:rsidRDefault="00782B23" w:rsidP="00782B23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ส่งเสริมและสนับสนุนให้นักเรียนปกติและเด็กพิเศษเรียนร่วมได้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แสดงออกด้านศักยภาพและความสามารถพิเศษในแต่ละด้าน</w:t>
            </w:r>
          </w:p>
        </w:tc>
      </w:tr>
      <w:tr w:rsidR="002B24E4" w:rsidRPr="003428A9" w14:paraId="363239FB" w14:textId="77777777" w:rsidTr="003428A9">
        <w:tc>
          <w:tcPr>
            <w:tcW w:w="2836" w:type="dxa"/>
          </w:tcPr>
          <w:p w14:paraId="4690285F" w14:textId="77777777" w:rsidR="002B24E4" w:rsidRPr="003428A9" w:rsidRDefault="00144C00" w:rsidP="003428A9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3428A9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lastRenderedPageBreak/>
              <w:t xml:space="preserve">8. </w:t>
            </w:r>
            <w:r w:rsidR="002B24E4" w:rsidRPr="003428A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เสริมสร้างความสุขและความ</w:t>
            </w:r>
            <w:r w:rsidR="002B24E4" w:rsidRPr="003428A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       </w:t>
            </w:r>
          </w:p>
          <w:p w14:paraId="2369AF10" w14:textId="77777777" w:rsidR="002B24E4" w:rsidRPr="003428A9" w:rsidRDefault="002B24E4" w:rsidP="003428A9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3428A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3428A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ปลอดภัยของสถานศึกษา</w:t>
            </w:r>
          </w:p>
          <w:p w14:paraId="286DB787" w14:textId="77777777" w:rsidR="002B24E4" w:rsidRPr="003428A9" w:rsidRDefault="002B24E4" w:rsidP="003428A9">
            <w:pPr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</w:tcPr>
          <w:p w14:paraId="291C4F36" w14:textId="0BF2FF2D" w:rsidR="003428A9" w:rsidRPr="003428A9" w:rsidRDefault="003428A9" w:rsidP="003428A9">
            <w:pPr>
              <w:spacing w:before="0" w:after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D1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Pr="001D1E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อาคารสถานที่</w:t>
            </w:r>
            <w:r w:rsidRPr="001D1EF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428A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br/>
            </w:r>
            <w:r w:rsidRPr="003428A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1. กิจกรรม</w:t>
            </w:r>
            <w:r w:rsidRPr="003428A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ปรับปรุง-ซ่อมแซมอาคารเรียน </w:t>
            </w:r>
            <w:r w:rsidRPr="003428A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3428A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อาคารประกอบ อาคารสำนักงาน</w:t>
            </w:r>
          </w:p>
          <w:p w14:paraId="3E179000" w14:textId="1F61EE2C" w:rsidR="003428A9" w:rsidRPr="003428A9" w:rsidRDefault="003428A9" w:rsidP="003428A9">
            <w:pPr>
              <w:spacing w:before="0" w:after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428A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2. </w:t>
            </w:r>
            <w:r w:rsidRPr="003428A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3428A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ปรับปรุง-ซ่อมแซมและจัดหาวัสดุ-ครุภัณฑ์อาคารสถานที่</w:t>
            </w:r>
          </w:p>
          <w:p w14:paraId="28FC317C" w14:textId="4BD335A7" w:rsidR="003428A9" w:rsidRPr="003428A9" w:rsidRDefault="003428A9" w:rsidP="003428A9">
            <w:pPr>
              <w:spacing w:before="0" w:after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428A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3. </w:t>
            </w:r>
            <w:r w:rsidRPr="003428A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3428A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ปรับปรุง-ซ่อมแซมสาธารณูปโภค</w:t>
            </w:r>
          </w:p>
          <w:p w14:paraId="6E032195" w14:textId="77C7EFAB" w:rsidR="003428A9" w:rsidRPr="003428A9" w:rsidRDefault="003428A9" w:rsidP="003428A9">
            <w:pPr>
              <w:spacing w:before="0" w:after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428A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4. </w:t>
            </w:r>
            <w:r w:rsidRPr="003428A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3428A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จัดหาธงชาติ หรือธงสัญลักษณ์อื่น ๆ และวัสดุ-อุปกรณ์ สำหรับตกแต่งในพิธีหรือวันสำคัญต่าง ๆ</w:t>
            </w:r>
          </w:p>
          <w:p w14:paraId="42ADEE76" w14:textId="1CF7EAD3" w:rsidR="002B24E4" w:rsidRPr="003428A9" w:rsidRDefault="003428A9" w:rsidP="003428A9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 w:rsidRPr="003428A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5. </w:t>
            </w:r>
            <w:r w:rsidRPr="003428A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3428A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โรงเรียนปลอดภัย</w:t>
            </w:r>
          </w:p>
        </w:tc>
        <w:tc>
          <w:tcPr>
            <w:tcW w:w="2977" w:type="dxa"/>
          </w:tcPr>
          <w:p w14:paraId="25A2017B" w14:textId="77777777" w:rsidR="002B24E4" w:rsidRPr="003428A9" w:rsidRDefault="002B24E4" w:rsidP="003428A9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3428A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14:paraId="7A8D81F1" w14:textId="356D9EF8" w:rsidR="003428A9" w:rsidRPr="003428A9" w:rsidRDefault="003428A9" w:rsidP="003428A9">
            <w:pPr>
              <w:spacing w:before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428A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428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428A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. </w:t>
            </w:r>
            <w:r w:rsidRPr="00342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อาคารเรียน อาคารประกอบ อาคารสำนักงาน และสาธารณูปโภคสามารถใช้งาน</w:t>
            </w:r>
          </w:p>
          <w:p w14:paraId="21BF00AD" w14:textId="051D1D01" w:rsidR="003428A9" w:rsidRPr="003428A9" w:rsidRDefault="003428A9" w:rsidP="003428A9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428A9">
              <w:rPr>
                <w:rFonts w:ascii="TH SarabunPSK" w:hAnsi="TH SarabunPSK" w:cs="TH SarabunPSK"/>
                <w:sz w:val="32"/>
                <w:szCs w:val="32"/>
                <w:cs/>
              </w:rPr>
              <w:t>ได้ปกติ ร้อยละ 80 ขึ้นไป</w:t>
            </w:r>
          </w:p>
          <w:p w14:paraId="3789A5B8" w14:textId="53B20AA5" w:rsidR="003428A9" w:rsidRPr="003428A9" w:rsidRDefault="003428A9" w:rsidP="003428A9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428A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428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428A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42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มีวัสดุ-ครุภัณฑ์ ที่จำเป็นต้องใช้ในอาคารอย่างเพียงพอ</w:t>
            </w:r>
          </w:p>
          <w:p w14:paraId="36A75883" w14:textId="359E5303" w:rsidR="003428A9" w:rsidRPr="003428A9" w:rsidRDefault="003428A9" w:rsidP="003428A9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428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28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428A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42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มีการตกแต่งได้อย่างเหมาะสมตามพิธีหรือวันสำคัญต่าง ๆ</w:t>
            </w:r>
          </w:p>
          <w:p w14:paraId="4CFB7D2B" w14:textId="50117391" w:rsidR="003428A9" w:rsidRPr="003428A9" w:rsidRDefault="003428A9" w:rsidP="003428A9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42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  <w:r w:rsidRPr="003428A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42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 บุคลากร นักเรียน มีความรู้  ทักษะ ประสบการณ์ และสามารถปฏิบัติตนได้</w:t>
            </w:r>
          </w:p>
          <w:p w14:paraId="66FDC3D2" w14:textId="77777777" w:rsidR="003428A9" w:rsidRPr="003428A9" w:rsidRDefault="003428A9" w:rsidP="003428A9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428A9">
              <w:rPr>
                <w:rFonts w:ascii="TH SarabunPSK" w:hAnsi="TH SarabunPSK" w:cs="TH SarabunPSK"/>
                <w:sz w:val="32"/>
                <w:szCs w:val="32"/>
                <w:cs/>
              </w:rPr>
              <w:t>อย่างถูกต้องเมื่อเกิดสภาวการณ์ฉุกเฉินที่ไม่ปลอดภัย</w:t>
            </w:r>
          </w:p>
          <w:p w14:paraId="41AF271C" w14:textId="0BC62B65" w:rsidR="003428A9" w:rsidRPr="003428A9" w:rsidRDefault="003428A9" w:rsidP="003428A9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428A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  <w:r w:rsidRPr="003428A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br/>
            </w:r>
            <w:r w:rsidRPr="003428A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1.</w:t>
            </w:r>
            <w:r w:rsidRPr="00342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อาคารเรียน อาคารประกอบ </w:t>
            </w:r>
            <w:r w:rsidRPr="003428A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อาคารสำนักงาน และสาธารณูปโภคมีความพร้อมใน</w:t>
            </w:r>
          </w:p>
          <w:p w14:paraId="777C2B78" w14:textId="77777777" w:rsidR="003428A9" w:rsidRPr="003428A9" w:rsidRDefault="003428A9" w:rsidP="003428A9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428A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 ในระดับดี</w:t>
            </w:r>
          </w:p>
          <w:p w14:paraId="719C93AD" w14:textId="25D88203" w:rsidR="003428A9" w:rsidRPr="003428A9" w:rsidRDefault="003428A9" w:rsidP="003428A9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42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</w:t>
            </w:r>
            <w:r w:rsidRPr="003428A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42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มีวัสดุ-ครุภัณฑ์ ที่จำเป็นต้องใช้ในอาคารอย่างเพียงพอ</w:t>
            </w:r>
          </w:p>
          <w:p w14:paraId="1EDA4212" w14:textId="17043CA6" w:rsidR="003428A9" w:rsidRPr="003428A9" w:rsidRDefault="003428A9" w:rsidP="003428A9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42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</w:t>
            </w:r>
            <w:r w:rsidRPr="003428A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42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การตกแต่งได้อย่างเหมาะสมตามพิธีหรือวันสำคัญต่าง ๆ</w:t>
            </w:r>
          </w:p>
          <w:p w14:paraId="7D4977F0" w14:textId="42D4402A" w:rsidR="002B24E4" w:rsidRPr="003428A9" w:rsidRDefault="003428A9" w:rsidP="003428A9">
            <w:pPr>
              <w:spacing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 w:rsidRPr="003428A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428A9">
              <w:rPr>
                <w:rFonts w:ascii="TH SarabunPSK" w:hAnsi="TH SarabunPSK" w:cs="TH SarabunPSK"/>
                <w:sz w:val="32"/>
                <w:szCs w:val="32"/>
                <w:cs/>
              </w:rPr>
              <w:t>4. โรงเรียนมีความปลอดภัยให้แก่ ครู บุคลากร นักเรียน และผู้ใช้บริการ</w:t>
            </w:r>
          </w:p>
        </w:tc>
        <w:tc>
          <w:tcPr>
            <w:tcW w:w="2551" w:type="dxa"/>
          </w:tcPr>
          <w:p w14:paraId="068B34A4" w14:textId="545B451A" w:rsidR="002B24E4" w:rsidRPr="003428A9" w:rsidRDefault="003428A9" w:rsidP="003428A9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  <w:lang w:bidi="th-TH"/>
              </w:rPr>
            </w:pPr>
            <w:r w:rsidRPr="003428A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118,000</w:t>
            </w:r>
            <w:r w:rsidRPr="003428A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บาท</w:t>
            </w:r>
          </w:p>
        </w:tc>
        <w:tc>
          <w:tcPr>
            <w:tcW w:w="2552" w:type="dxa"/>
          </w:tcPr>
          <w:p w14:paraId="12FFA457" w14:textId="703D6AC5" w:rsidR="003428A9" w:rsidRPr="003428A9" w:rsidRDefault="003428A9" w:rsidP="003428A9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428A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428A9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โรงเรียนจะต้องมีความพร้อมด้านอาคารสถานที่ และสาธารณูปโภค  มีความปลอดภัย อยู่ในสภาพใช้การได้ดี  เป็นแหล่งเรียนรู้ของผู้เรียนได้ตลอดเวลาและพร้อมบริการให้กับชุมชน</w:t>
            </w:r>
          </w:p>
          <w:p w14:paraId="74506BFA" w14:textId="77777777" w:rsidR="003428A9" w:rsidRPr="003428A9" w:rsidRDefault="003428A9" w:rsidP="003428A9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6F3432" w14:textId="77777777" w:rsidR="002B24E4" w:rsidRPr="003428A9" w:rsidRDefault="002B24E4" w:rsidP="003428A9">
            <w:pPr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14:paraId="28CF2C03" w14:textId="77777777" w:rsidTr="00897191">
        <w:tc>
          <w:tcPr>
            <w:tcW w:w="2836" w:type="dxa"/>
          </w:tcPr>
          <w:p w14:paraId="3FE72787" w14:textId="77777777" w:rsidR="002B24E4" w:rsidRDefault="00144C00" w:rsidP="00897191">
            <w:pPr>
              <w:tabs>
                <w:tab w:val="left" w:pos="1134"/>
                <w:tab w:val="left" w:pos="1440"/>
                <w:tab w:val="left" w:pos="1560"/>
                <w:tab w:val="left" w:pos="1985"/>
              </w:tabs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9.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เพิ่มโอกาสและสร้างความ</w:t>
            </w:r>
          </w:p>
          <w:p w14:paraId="21E43B9D" w14:textId="77777777" w:rsidR="002B24E4" w:rsidRPr="002B24E4" w:rsidRDefault="002B24E4" w:rsidP="00897191">
            <w:pPr>
              <w:tabs>
                <w:tab w:val="left" w:pos="1134"/>
                <w:tab w:val="left" w:pos="1440"/>
                <w:tab w:val="left" w:pos="1560"/>
                <w:tab w:val="left" w:pos="1985"/>
              </w:tabs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เสมอภาคทางการศึกษา</w:t>
            </w:r>
          </w:p>
          <w:p w14:paraId="4BCFBA25" w14:textId="77777777" w:rsidR="002B24E4" w:rsidRPr="002B24E4" w:rsidRDefault="002B24E4" w:rsidP="00897191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</w:tcPr>
          <w:p w14:paraId="0B6F0B70" w14:textId="52D229B3" w:rsidR="002B24E4" w:rsidRPr="002B24E4" w:rsidRDefault="00897191" w:rsidP="00897191">
            <w:pPr>
              <w:spacing w:before="0"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1D1E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  <w:r w:rsidRPr="001D1EF2">
              <w:rPr>
                <w:rFonts w:ascii="TH Sarabun New" w:eastAsia="Angsana New" w:hAnsi="TH Sarabun New" w:cs="TH Sarabun New"/>
                <w:b/>
                <w:bCs/>
                <w:sz w:val="32"/>
                <w:szCs w:val="32"/>
                <w:cs/>
              </w:rPr>
              <w:t>ส่งเสริมและพัฒนาประสิทธิภาพการบริหารงานฝ่ายบริหาร</w:t>
            </w:r>
            <w:r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br/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36252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ส่งเสริมและพัฒนาประสิทธิภาพการบริหารงานฝ่ายบริหาร</w:t>
            </w:r>
          </w:p>
        </w:tc>
        <w:tc>
          <w:tcPr>
            <w:tcW w:w="2977" w:type="dxa"/>
          </w:tcPr>
          <w:p w14:paraId="3E168667" w14:textId="77777777" w:rsidR="002B24E4" w:rsidRPr="002B24E4" w:rsidRDefault="002B24E4" w:rsidP="00897191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14:paraId="4C0D622F" w14:textId="2F84D2B6" w:rsidR="00897191" w:rsidRPr="0036252F" w:rsidRDefault="00897191" w:rsidP="00897191">
            <w:pPr>
              <w:spacing w:before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เพื่อให้การบริหารงานของโรงเรียนอย่างเป็นระบบ มีประสิทธิภาพและประสิทธิผล ร้อยละ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  <w:p w14:paraId="33947190" w14:textId="15945E45" w:rsidR="00897191" w:rsidRDefault="00897191" w:rsidP="00897191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  <w:p w14:paraId="02014E74" w14:textId="510506CC" w:rsidR="002B24E4" w:rsidRPr="002B24E4" w:rsidRDefault="00897191" w:rsidP="00897191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เพื่อให้การบริหารงานของโรงเรียนอย่างเป็นระบบ มีประสิทธิภาพและประสิทธิผล ระดับดีมาก </w:t>
            </w:r>
          </w:p>
        </w:tc>
        <w:tc>
          <w:tcPr>
            <w:tcW w:w="2551" w:type="dxa"/>
          </w:tcPr>
          <w:p w14:paraId="072B71D7" w14:textId="7C67B22C" w:rsidR="002B24E4" w:rsidRPr="00897191" w:rsidRDefault="00897191" w:rsidP="00897191">
            <w:pPr>
              <w:jc w:val="center"/>
              <w:rPr>
                <w:rFonts w:ascii="TH SarabunPSK" w:hAnsi="TH SarabunPSK" w:cs="TH SarabunPSK" w:hint="cs"/>
                <w:color w:val="auto"/>
                <w:sz w:val="32"/>
                <w:szCs w:val="32"/>
                <w:rtl/>
                <w:cs/>
                <w:lang w:bidi="th-TH"/>
              </w:rPr>
            </w:pPr>
            <w:r w:rsidRPr="0089719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20,000 บาท</w:t>
            </w:r>
          </w:p>
        </w:tc>
        <w:tc>
          <w:tcPr>
            <w:tcW w:w="2552" w:type="dxa"/>
          </w:tcPr>
          <w:p w14:paraId="618BD4B8" w14:textId="5D7B7B0F" w:rsidR="00897191" w:rsidRPr="0036252F" w:rsidRDefault="0058773F" w:rsidP="00897191">
            <w:pPr>
              <w:pStyle w:val="Default"/>
              <w:spacing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897191" w:rsidRPr="0036252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โรงเรียนมีการบริหารเชิงกลยุทธ์และใช้หลักการมีส่วนร่วม การตรวจสอบ และถ่วงดุลและใช้หลักธรรมา</w:t>
            </w:r>
            <w:proofErr w:type="spellStart"/>
            <w:r w:rsidR="00897191" w:rsidRPr="0036252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ภิ</w:t>
            </w:r>
            <w:proofErr w:type="spellEnd"/>
            <w:r w:rsidR="00897191" w:rsidRPr="0036252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บาล </w:t>
            </w:r>
          </w:p>
          <w:p w14:paraId="4C6C8C55" w14:textId="77777777" w:rsidR="00897191" w:rsidRPr="0036252F" w:rsidRDefault="00897191" w:rsidP="00897191">
            <w:pPr>
              <w:pStyle w:val="affff2"/>
              <w:tabs>
                <w:tab w:val="left" w:pos="993"/>
                <w:tab w:val="left" w:pos="1956"/>
                <w:tab w:val="left" w:pos="2127"/>
              </w:tabs>
              <w:spacing w:line="38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28BAFED6" w14:textId="77777777" w:rsidR="002B24E4" w:rsidRPr="002B24E4" w:rsidRDefault="002B24E4" w:rsidP="00897191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14:paraId="6773CC0E" w14:textId="77777777" w:rsidTr="0058773F">
        <w:tc>
          <w:tcPr>
            <w:tcW w:w="2836" w:type="dxa"/>
          </w:tcPr>
          <w:p w14:paraId="2ED82869" w14:textId="77777777" w:rsidR="002B24E4" w:rsidRDefault="00144C00" w:rsidP="0058773F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lastRenderedPageBreak/>
              <w:t xml:space="preserve">10.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พัฒนาครูและบุคลากร</w:t>
            </w:r>
          </w:p>
          <w:p w14:paraId="35931C43" w14:textId="77777777" w:rsidR="002B24E4" w:rsidRPr="002B24E4" w:rsidRDefault="002B24E4" w:rsidP="0058773F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ทางการศึกษา</w:t>
            </w:r>
          </w:p>
        </w:tc>
        <w:tc>
          <w:tcPr>
            <w:tcW w:w="4252" w:type="dxa"/>
          </w:tcPr>
          <w:p w14:paraId="4C43FF8D" w14:textId="6C6BB62E" w:rsidR="0058773F" w:rsidRPr="0036252F" w:rsidRDefault="001D1EF2" w:rsidP="0058773F">
            <w:pPr>
              <w:spacing w:line="380" w:lineRule="exac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โตรงการ</w:t>
            </w:r>
            <w:r w:rsidR="0058773F" w:rsidRPr="003625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พัฒนาครูและบุคลากรทางการศึกษา</w:t>
            </w:r>
            <w:r w:rsidR="005877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58773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8773F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58773F" w:rsidRPr="0036252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กิจกรรมพัฒนาบุคลากรสู่การเป็นครูมืออาชีพ</w:t>
            </w:r>
          </w:p>
          <w:p w14:paraId="67AF97B1" w14:textId="349CBB26" w:rsidR="0058773F" w:rsidRPr="0036252F" w:rsidRDefault="0058773F" w:rsidP="0058773F">
            <w:pPr>
              <w:spacing w:line="380" w:lineRule="exac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 </w:t>
            </w:r>
            <w:r w:rsidRPr="0036252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กิจกรรม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สร้างขวัญและกำลังใจครูและบุคลากรทางศึกษา</w:t>
            </w:r>
          </w:p>
          <w:p w14:paraId="565B487A" w14:textId="5C335B42" w:rsidR="0058773F" w:rsidRPr="0036252F" w:rsidRDefault="0058773F" w:rsidP="0058773F">
            <w:pPr>
              <w:tabs>
                <w:tab w:val="left" w:pos="1690"/>
                <w:tab w:val="center" w:pos="43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 กิจกรรมศึกษาดูงาน</w:t>
            </w:r>
          </w:p>
          <w:p w14:paraId="06F84EBC" w14:textId="520BDAF2" w:rsidR="0058773F" w:rsidRPr="0036252F" w:rsidRDefault="0058773F" w:rsidP="0058773F">
            <w:pPr>
              <w:tabs>
                <w:tab w:val="left" w:pos="1690"/>
                <w:tab w:val="center" w:pos="43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 </w:t>
            </w:r>
            <w:r w:rsidRPr="0036252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กิจกรรม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ร้อยรักดวงใจสานสายใย ว.ป.</w:t>
            </w:r>
          </w:p>
          <w:p w14:paraId="7EF130AD" w14:textId="30D6BAEB" w:rsidR="0058773F" w:rsidRPr="0036252F" w:rsidRDefault="0058773F" w:rsidP="0058773F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 กิจกรรมส่งเสริมการทำอาชีพเสริมเพื่อเพิ่มรายได้</w:t>
            </w:r>
          </w:p>
          <w:p w14:paraId="05E54766" w14:textId="38CD901B" w:rsidR="0058773F" w:rsidRPr="0036252F" w:rsidRDefault="0058773F" w:rsidP="0058773F">
            <w:pPr>
              <w:tabs>
                <w:tab w:val="left" w:pos="127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6. กิจกรรมพัฒนางานปฏิคม</w:t>
            </w:r>
          </w:p>
          <w:p w14:paraId="538CD3F2" w14:textId="2CCB46FC" w:rsidR="002B24E4" w:rsidRPr="002B24E4" w:rsidRDefault="002B24E4" w:rsidP="0058773F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977" w:type="dxa"/>
          </w:tcPr>
          <w:p w14:paraId="5CABC474" w14:textId="77777777" w:rsidR="002B24E4" w:rsidRPr="002B24E4" w:rsidRDefault="002B24E4" w:rsidP="0058773F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14:paraId="5EFC073E" w14:textId="346AC0B1" w:rsidR="0058773F" w:rsidRPr="0036252F" w:rsidRDefault="0058773F" w:rsidP="0058773F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ข้าราชการครูและบุคลากรทางการศึกษา ร้อยละ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มีความสามารถในการจัดการเรียนรู้ได้อย่างมีประสิทธิภาพ </w:t>
            </w:r>
          </w:p>
          <w:p w14:paraId="05AEAF5E" w14:textId="57703591" w:rsidR="0058773F" w:rsidRPr="0036252F" w:rsidRDefault="0058773F" w:rsidP="0058773F">
            <w:pPr>
              <w:spacing w:line="380" w:lineRule="exact"/>
              <w:ind w:right="-6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2.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ข้าราชการครูและบุคลากรทางการศึกษา ร้อยละ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ได้รับการสร้างขวัญ กำลังใจและเชิดชูเกียรติ </w:t>
            </w:r>
          </w:p>
          <w:p w14:paraId="198A5476" w14:textId="79C754ED" w:rsidR="0058773F" w:rsidRPr="0036252F" w:rsidRDefault="0058773F" w:rsidP="0058773F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ข้าราชการครูและบุคลากรทางการศึกษา ร้อยละ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ได้รับการพัฒนา คุณธรรม จริยธรรม</w:t>
            </w:r>
          </w:p>
          <w:p w14:paraId="213A0AB5" w14:textId="10F6F10E" w:rsidR="0058773F" w:rsidRDefault="0058773F" w:rsidP="0058773F">
            <w:pPr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  <w:p w14:paraId="40D9DDD9" w14:textId="17ECCBE7" w:rsidR="002B24E4" w:rsidRPr="002B24E4" w:rsidRDefault="0058773F" w:rsidP="0058773F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คณะครูและบุคลากรโรงเรียนวชิรป่าซาง มีความสามารถในการ จัดการเรียนรู้ได้อย่าง                        มีประสิทธิภาพ และเกิดประสิทธิผล ได้รับการสร้างขวัญ กำลังใจและเชิดชูเกียรติ ได้รับการพัฒนา</w:t>
            </w:r>
          </w:p>
        </w:tc>
        <w:tc>
          <w:tcPr>
            <w:tcW w:w="2551" w:type="dxa"/>
          </w:tcPr>
          <w:p w14:paraId="01209A90" w14:textId="78D34E18" w:rsidR="002B24E4" w:rsidRPr="002B24E4" w:rsidRDefault="0058773F" w:rsidP="0058773F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bidi="th-TH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00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2552" w:type="dxa"/>
          </w:tcPr>
          <w:p w14:paraId="3F4622C3" w14:textId="4B8FAB2E" w:rsidR="0058773F" w:rsidRPr="0036252F" w:rsidRDefault="0058773F" w:rsidP="005877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ข้าราชการครูและบุคลากรได้รับการพัฒนาให้มีความสามารถในการจัดการเรียนรู้ได้ อย่างมีประสิทธิภาพ </w:t>
            </w:r>
          </w:p>
          <w:p w14:paraId="00B06D48" w14:textId="6E92870A" w:rsidR="0058773F" w:rsidRPr="0036252F" w:rsidRDefault="0058773F" w:rsidP="005877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2.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ข้าราชการครูและบุคลากรทางการศึกษาได้รับการสร้างขวัญ กำลังใจและเชิดชูเกียรติ</w:t>
            </w:r>
          </w:p>
          <w:p w14:paraId="0B5D1FDA" w14:textId="482A402D" w:rsidR="0058773F" w:rsidRPr="0036252F" w:rsidRDefault="0058773F" w:rsidP="005877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ข้าราชการครูและบุคลากรทางการศึกษา ได้รับการพัฒนาคุณธรรม จริยธรรม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5AD639C9" w14:textId="77777777" w:rsidR="002B24E4" w:rsidRPr="002B24E4" w:rsidRDefault="002B24E4" w:rsidP="0058773F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</w:tbl>
    <w:tbl>
      <w:tblPr>
        <w:tblStyle w:val="TableGrid1"/>
        <w:tblW w:w="15168" w:type="dxa"/>
        <w:tblInd w:w="-1094" w:type="dxa"/>
        <w:tblLook w:val="04A0" w:firstRow="1" w:lastRow="0" w:firstColumn="1" w:lastColumn="0" w:noHBand="0" w:noVBand="1"/>
      </w:tblPr>
      <w:tblGrid>
        <w:gridCol w:w="2836"/>
        <w:gridCol w:w="4252"/>
        <w:gridCol w:w="2977"/>
        <w:gridCol w:w="2551"/>
        <w:gridCol w:w="2552"/>
      </w:tblGrid>
      <w:tr w:rsidR="00415729" w14:paraId="6D791D88" w14:textId="77777777" w:rsidTr="004D5FAE">
        <w:trPr>
          <w:trHeight w:val="350"/>
          <w:tblHeader/>
        </w:trPr>
        <w:tc>
          <w:tcPr>
            <w:tcW w:w="2836" w:type="dxa"/>
          </w:tcPr>
          <w:p w14:paraId="606819F0" w14:textId="77777777"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นโยบาย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252" w:type="dxa"/>
          </w:tcPr>
          <w:p w14:paraId="14B7F8C3" w14:textId="77777777"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2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D232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14:paraId="70CF0BE1" w14:textId="77777777"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  <w:tc>
          <w:tcPr>
            <w:tcW w:w="2551" w:type="dxa"/>
          </w:tcPr>
          <w:p w14:paraId="5207BC09" w14:textId="77777777"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งบประมาณที่ใช้ (บาท)</w:t>
            </w:r>
          </w:p>
        </w:tc>
        <w:tc>
          <w:tcPr>
            <w:tcW w:w="2552" w:type="dxa"/>
          </w:tcPr>
          <w:p w14:paraId="0DC58482" w14:textId="77777777" w:rsidR="00415729" w:rsidRDefault="000625A9" w:rsidP="000625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415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415729" w14:paraId="67E125D2" w14:textId="77777777" w:rsidTr="004D5FAE">
        <w:trPr>
          <w:tblHeader/>
        </w:trPr>
        <w:tc>
          <w:tcPr>
            <w:tcW w:w="15168" w:type="dxa"/>
            <w:gridSpan w:val="5"/>
            <w:shd w:val="clear" w:color="auto" w:fill="F2F2F2" w:themeFill="background1" w:themeFillShade="F2"/>
          </w:tcPr>
          <w:p w14:paraId="5A6ECDFC" w14:textId="77777777" w:rsidR="00415729" w:rsidRDefault="00415729" w:rsidP="005A71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</w:t>
            </w:r>
            <w:r w:rsidR="008D2B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เร่งด่วน 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(Quick Win)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0D03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2567</w:t>
            </w:r>
          </w:p>
        </w:tc>
      </w:tr>
      <w:tr w:rsidR="00415729" w14:paraId="729C6D14" w14:textId="77777777" w:rsidTr="004D5FAE">
        <w:tc>
          <w:tcPr>
            <w:tcW w:w="15168" w:type="dxa"/>
            <w:gridSpan w:val="5"/>
            <w:shd w:val="clear" w:color="auto" w:fill="auto"/>
          </w:tcPr>
          <w:p w14:paraId="4374CAFF" w14:textId="77777777" w:rsidR="00415729" w:rsidRPr="00966DE3" w:rsidRDefault="00415729" w:rsidP="005A71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4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ลดภาระครู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และบุคลากรทางการศึกษา</w:t>
            </w:r>
          </w:p>
        </w:tc>
      </w:tr>
      <w:tr w:rsidR="00415729" w14:paraId="1564ADE7" w14:textId="77777777" w:rsidTr="00D45D1D">
        <w:trPr>
          <w:trHeight w:val="1322"/>
        </w:trPr>
        <w:tc>
          <w:tcPr>
            <w:tcW w:w="2836" w:type="dxa"/>
          </w:tcPr>
          <w:p w14:paraId="76118D4D" w14:textId="77777777" w:rsidR="00415729" w:rsidRDefault="00415729" w:rsidP="00D45D1D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เพิ่มประสิทธิภาพ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การบริหารงานบุคคล</w:t>
            </w:r>
          </w:p>
          <w:p w14:paraId="1A66B8B0" w14:textId="77777777" w:rsidR="00415729" w:rsidRPr="00966DE3" w:rsidRDefault="00415729" w:rsidP="00D45D1D">
            <w:pPr>
              <w:widowContro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1.2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</w:tcPr>
          <w:p w14:paraId="38B0FC1A" w14:textId="3CC7CA95" w:rsidR="00D45D1D" w:rsidRPr="001D1EF2" w:rsidRDefault="001D1EF2" w:rsidP="00D45D1D">
            <w:pPr>
              <w:spacing w:line="223" w:lineRule="auto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D45D1D" w:rsidRPr="001D1EF2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ส่งเสริมและพัฒนาประสิทธิภาพ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D45D1D" w:rsidRPr="001D1EF2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การบริหารงานบุคคล</w:t>
            </w:r>
          </w:p>
          <w:p w14:paraId="66D74964" w14:textId="06F041D3" w:rsidR="00D45D1D" w:rsidRPr="0036252F" w:rsidRDefault="00D45D1D" w:rsidP="001D1EF2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พัฒนางานบริหารงานบุคคล</w:t>
            </w:r>
          </w:p>
          <w:p w14:paraId="1E3D09B9" w14:textId="1609EFDF" w:rsidR="00415729" w:rsidRPr="0002681E" w:rsidRDefault="00D45D1D" w:rsidP="00D45D1D">
            <w:pPr>
              <w:spacing w:line="223" w:lineRule="auto"/>
              <w:rPr>
                <w:rFonts w:ascii="TH SarabunPSK" w:hAnsi="TH SarabunPSK" w:cs="TH SarabunPSK"/>
                <w:cs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จ้างครู บุคลากรทางการศึกษา</w:t>
            </w:r>
          </w:p>
        </w:tc>
        <w:tc>
          <w:tcPr>
            <w:tcW w:w="2977" w:type="dxa"/>
          </w:tcPr>
          <w:p w14:paraId="26AAC5EA" w14:textId="77777777" w:rsidR="00415729" w:rsidRPr="002B24E4" w:rsidRDefault="00415729" w:rsidP="00D45D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14:paraId="61FB3E49" w14:textId="5B1D7EAB" w:rsidR="00D45D1D" w:rsidRPr="0036252F" w:rsidRDefault="00D45D1D" w:rsidP="00D45D1D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มีจำนวนครูและบุคลากรทางการศึกษา ร้อยละ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ตามเกณฑ์ที่กำหนด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ครูและบุคลากรของโรงเรียนว</w:t>
            </w:r>
            <w:proofErr w:type="spellStart"/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ชิร</w:t>
            </w:r>
            <w:proofErr w:type="spellEnd"/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ป่าซาง ได้รับความสะดวกในการรับบริการจากฝ่ายบริหารงานบุคคล ร้อยละ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  <w:p w14:paraId="01DCF0C2" w14:textId="6E8C6A98" w:rsidR="00415729" w:rsidRPr="00D2329E" w:rsidRDefault="00D45D1D" w:rsidP="00D45D1D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การบริหารงานบุคคลเป็นระบบ บุคลากรอัตราจ้างทำงานอย่างมีประสิทธิภาพ และบุคลากรของโรงเรียนว</w:t>
            </w:r>
            <w:proofErr w:type="spellStart"/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ชิร</w:t>
            </w:r>
            <w:proofErr w:type="spellEnd"/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ป่าซาง ได้รับความสะดวกในการรับบริการจากฝ่ายบริหารงานบุคคลจากการจัดทำและจัดเก็บข้อมูลสมบูรณ์และเป็นปัจจุบัน การจัดทำเอกสารและติดต่อประสานงานเกิดความรวดเร็วเรียบร้อย ระดับดีมาก</w:t>
            </w:r>
          </w:p>
        </w:tc>
        <w:tc>
          <w:tcPr>
            <w:tcW w:w="2551" w:type="dxa"/>
          </w:tcPr>
          <w:p w14:paraId="140D02C5" w14:textId="624EFE89" w:rsidR="00415729" w:rsidRDefault="00D45D1D" w:rsidP="00D45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728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00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552" w:type="dxa"/>
          </w:tcPr>
          <w:p w14:paraId="5E1C114D" w14:textId="1A67575F" w:rsidR="00D45D1D" w:rsidRPr="0036252F" w:rsidRDefault="00D45D1D" w:rsidP="00D45D1D">
            <w:pPr>
              <w:pStyle w:val="Default"/>
              <w:spacing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โรงเรียนมีการบริหารเชิงกลยุทธ์และใช้หลักการมีส่วนร่วม การตรวจสอบ และถ่วงดุลและใช้หลักธรรมา</w:t>
            </w:r>
            <w:r w:rsidR="009F724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br/>
            </w:r>
            <w:proofErr w:type="spellStart"/>
            <w:r w:rsidRPr="0036252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ภิ</w:t>
            </w:r>
            <w:proofErr w:type="spellEnd"/>
            <w:r w:rsidRPr="0036252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บาล </w:t>
            </w:r>
          </w:p>
          <w:p w14:paraId="522FF8B2" w14:textId="77777777" w:rsidR="00415729" w:rsidRDefault="00415729" w:rsidP="00D45D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7249" w14:paraId="1398C5AC" w14:textId="77777777" w:rsidTr="00121EE5">
        <w:tc>
          <w:tcPr>
            <w:tcW w:w="2836" w:type="dxa"/>
          </w:tcPr>
          <w:p w14:paraId="527041FF" w14:textId="77777777" w:rsidR="009F7249" w:rsidRDefault="009F7249" w:rsidP="009F7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การแก้ไขปัญหาหนี้สินครู</w:t>
            </w:r>
          </w:p>
          <w:p w14:paraId="37A0ADA0" w14:textId="77777777" w:rsidR="009F7249" w:rsidRPr="00966DE3" w:rsidRDefault="009F7249" w:rsidP="009F7249">
            <w:pPr>
              <w:rPr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1.3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</w:tcPr>
          <w:p w14:paraId="6FB98DA4" w14:textId="2103F39E" w:rsidR="009F7249" w:rsidRPr="0036252F" w:rsidRDefault="001D1EF2" w:rsidP="009F7249">
            <w:pPr>
              <w:spacing w:line="380" w:lineRule="exac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9F7249" w:rsidRPr="003625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พัฒนาครูและบุคลากรทางการศึกษา</w:t>
            </w:r>
            <w:r w:rsidR="009F7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9F72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F7249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9F7249" w:rsidRPr="0036252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กิจกรรมพัฒนาบุคลากรสู่การเป็นครูมืออาชีพ</w:t>
            </w:r>
          </w:p>
          <w:p w14:paraId="3C7BD1E0" w14:textId="77777777" w:rsidR="009F7249" w:rsidRPr="0036252F" w:rsidRDefault="009F7249" w:rsidP="009F7249">
            <w:pPr>
              <w:spacing w:line="380" w:lineRule="exac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 </w:t>
            </w:r>
            <w:r w:rsidRPr="0036252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กิจกรรม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สร้างขวัญและกำลังใจครูและบุคลากรทางศึกษา</w:t>
            </w:r>
          </w:p>
          <w:p w14:paraId="752F5D9B" w14:textId="77777777" w:rsidR="009F7249" w:rsidRPr="0036252F" w:rsidRDefault="009F7249" w:rsidP="009F7249">
            <w:pPr>
              <w:tabs>
                <w:tab w:val="left" w:pos="1690"/>
                <w:tab w:val="center" w:pos="43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 กิจกรรมศึกษาดูงาน</w:t>
            </w:r>
          </w:p>
          <w:p w14:paraId="3526FE58" w14:textId="77777777" w:rsidR="009F7249" w:rsidRPr="0036252F" w:rsidRDefault="009F7249" w:rsidP="009F7249">
            <w:pPr>
              <w:tabs>
                <w:tab w:val="left" w:pos="1690"/>
                <w:tab w:val="center" w:pos="43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 </w:t>
            </w:r>
            <w:r w:rsidRPr="0036252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กิจกรรม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ร้อยรักดวงใจสานสายใย </w:t>
            </w:r>
            <w:proofErr w:type="spellStart"/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ว.ป</w:t>
            </w:r>
            <w:proofErr w:type="spellEnd"/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33F83356" w14:textId="77777777" w:rsidR="009F7249" w:rsidRPr="0036252F" w:rsidRDefault="009F7249" w:rsidP="009F7249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 กิจกรรมส่งเสริมการทำอาชีพเสริมเพื่อเพิ่มรายได้</w:t>
            </w:r>
          </w:p>
          <w:p w14:paraId="53D63B04" w14:textId="77777777" w:rsidR="009F7249" w:rsidRPr="0036252F" w:rsidRDefault="009F7249" w:rsidP="009F7249">
            <w:pPr>
              <w:tabs>
                <w:tab w:val="left" w:pos="127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6. กิจกรรมพัฒนางานปฏิคม</w:t>
            </w:r>
          </w:p>
          <w:p w14:paraId="19CFB40A" w14:textId="7C3A9D82" w:rsidR="009F7249" w:rsidRPr="00D2329E" w:rsidRDefault="009F7249" w:rsidP="009F7249">
            <w:pPr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6EB67597" w14:textId="77777777" w:rsidR="009F7249" w:rsidRPr="002B24E4" w:rsidRDefault="009F7249" w:rsidP="009F7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14:paraId="68CA0F79" w14:textId="77777777" w:rsidR="009F7249" w:rsidRPr="0036252F" w:rsidRDefault="009F7249" w:rsidP="009F7249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ข้าราชการครูและบุคลากรทางการศึกษา ร้อยละ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มีความสามารถในการจัดการเรียนรู้ได้อย่างมีประสิทธิภาพ </w:t>
            </w:r>
          </w:p>
          <w:p w14:paraId="2AC08B45" w14:textId="77777777" w:rsidR="009F7249" w:rsidRPr="0036252F" w:rsidRDefault="009F7249" w:rsidP="009F7249">
            <w:pPr>
              <w:spacing w:line="380" w:lineRule="exact"/>
              <w:ind w:right="-6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ข้าราชการครูและบุคลากรทางการศึกษา ร้อยละ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ได้รับการสร้างขวัญ กำลังใจและเชิดชูเกียรติ </w:t>
            </w:r>
          </w:p>
          <w:p w14:paraId="37ABA8A3" w14:textId="77777777" w:rsidR="009F7249" w:rsidRPr="0036252F" w:rsidRDefault="009F7249" w:rsidP="009F7249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ข้าราชการครูและบุคลากรทางการศึกษา ร้อยละ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ได้รับการพัฒนา คุณธรรม จริยธรรม</w:t>
            </w:r>
          </w:p>
          <w:p w14:paraId="4F71557F" w14:textId="77777777" w:rsidR="009F7249" w:rsidRDefault="009F7249" w:rsidP="009F7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  <w:p w14:paraId="5CC66842" w14:textId="49E9D2A3" w:rsidR="009F7249" w:rsidRPr="00D2329E" w:rsidRDefault="009F7249" w:rsidP="009F72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คณะครูและบุคลากรโรงเรียนว</w:t>
            </w:r>
            <w:proofErr w:type="spellStart"/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ชิร</w:t>
            </w:r>
            <w:proofErr w:type="spellEnd"/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ป่าซาง มีความสามารถในการ จัดการเรียนรู้ได้อย่าง                        มีประสิทธิภาพ และเกิดประสิทธิผล ได้รับการสร้างขวัญ กำลังใจและเชิดชูเกียรติ ได้รับการพัฒนา</w:t>
            </w:r>
          </w:p>
        </w:tc>
        <w:tc>
          <w:tcPr>
            <w:tcW w:w="2551" w:type="dxa"/>
          </w:tcPr>
          <w:p w14:paraId="429A99E6" w14:textId="2A428777" w:rsidR="009F7249" w:rsidRDefault="009F7249" w:rsidP="009F7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00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552" w:type="dxa"/>
          </w:tcPr>
          <w:p w14:paraId="5553A84F" w14:textId="77777777" w:rsidR="009F7249" w:rsidRPr="0036252F" w:rsidRDefault="009F7249" w:rsidP="009F7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ข้าราชการครูและบุคลากรได้รับการพัฒนาให้มีความสามารถในการจัดการเรียนรู้ได้ อย่างมีประสิทธิภาพ </w:t>
            </w:r>
          </w:p>
          <w:p w14:paraId="056CD4DD" w14:textId="77777777" w:rsidR="009F7249" w:rsidRPr="0036252F" w:rsidRDefault="009F7249" w:rsidP="009F72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ข้าราชการครูและบุคลากรทางการศึกษาได้รับการสร้างขวัญ กำลังใจและเชิดชูเกียรติ</w:t>
            </w:r>
          </w:p>
          <w:p w14:paraId="3B2EE6EC" w14:textId="77777777" w:rsidR="009F7249" w:rsidRPr="0036252F" w:rsidRDefault="009F7249" w:rsidP="009F72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ข้าราชการครูและบุคลากรทางการศึกษา ได้รับการพัฒนาคุณธรรม จริยธรรม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400ED1F0" w14:textId="77777777" w:rsidR="009F7249" w:rsidRDefault="009F7249" w:rsidP="009F7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7249" w14:paraId="2B5B9F4E" w14:textId="77777777" w:rsidTr="00067EAA">
        <w:tc>
          <w:tcPr>
            <w:tcW w:w="2836" w:type="dxa"/>
          </w:tcPr>
          <w:p w14:paraId="66E41706" w14:textId="77777777" w:rsidR="009F7249" w:rsidRDefault="009F7249" w:rsidP="009F7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การบริหารจัดการโรงเรียน</w:t>
            </w:r>
          </w:p>
          <w:p w14:paraId="57541C37" w14:textId="77777777" w:rsidR="009F7249" w:rsidRDefault="009F7249" w:rsidP="009F72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ขนาดเล็ก และโรงเรียนขยาย</w:t>
            </w:r>
          </w:p>
          <w:p w14:paraId="50CB5E6B" w14:textId="77777777" w:rsidR="009F7249" w:rsidRPr="00966DE3" w:rsidRDefault="009F7249" w:rsidP="009F7249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โอกาส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</w:t>
            </w:r>
          </w:p>
        </w:tc>
        <w:tc>
          <w:tcPr>
            <w:tcW w:w="4252" w:type="dxa"/>
          </w:tcPr>
          <w:p w14:paraId="22DAD337" w14:textId="3C0E37A4" w:rsidR="009F7249" w:rsidRPr="0002681E" w:rsidRDefault="009F7249" w:rsidP="009F7249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โครงการ</w:t>
            </w:r>
            <w:r w:rsidRPr="001D1EF2">
              <w:rPr>
                <w:rFonts w:ascii="TH Sarabun New" w:eastAsia="Angsana New" w:hAnsi="TH Sarabun New" w:cs="TH Sarabun New"/>
                <w:b/>
                <w:bCs/>
                <w:sz w:val="32"/>
                <w:szCs w:val="32"/>
                <w:cs/>
              </w:rPr>
              <w:t>ส่งเสริมและพัฒนาประสิทธิภาพ</w:t>
            </w:r>
            <w:r w:rsidR="001D1EF2">
              <w:rPr>
                <w:rFonts w:ascii="TH Sarabun New" w:eastAsia="Angsana New" w:hAnsi="TH Sarabun New" w:cs="TH Sarabun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1D1EF2">
              <w:rPr>
                <w:rFonts w:ascii="TH Sarabun New" w:eastAsia="Angsana New" w:hAnsi="TH Sarabun New" w:cs="TH Sarabun New"/>
                <w:b/>
                <w:bCs/>
                <w:sz w:val="32"/>
                <w:szCs w:val="32"/>
                <w:cs/>
              </w:rPr>
              <w:t>การบริหารงานฝ่ายบริหาร</w:t>
            </w:r>
            <w:r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br/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กิจกรรม</w:t>
            </w:r>
            <w:r w:rsidRPr="0036252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ส่งเสริมและพัฒนาประสิทธิภาพการบริหารงานฝ่ายบริหาร</w:t>
            </w:r>
          </w:p>
        </w:tc>
        <w:tc>
          <w:tcPr>
            <w:tcW w:w="2977" w:type="dxa"/>
          </w:tcPr>
          <w:p w14:paraId="3CAB86BA" w14:textId="77777777" w:rsidR="009F7249" w:rsidRPr="002B24E4" w:rsidRDefault="009F7249" w:rsidP="009F7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เชิงปริมาณ</w:t>
            </w:r>
          </w:p>
          <w:p w14:paraId="1B5C65B0" w14:textId="77777777" w:rsidR="009F7249" w:rsidRPr="0036252F" w:rsidRDefault="009F7249" w:rsidP="009F7249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เพื่อให้การบริหารงานของโรงเรียนอย่างเป็นระบบ มีประสิทธิภาพและประสิทธิผล ร้อยละ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  <w:p w14:paraId="42B5DBCB" w14:textId="77777777" w:rsidR="009F7249" w:rsidRDefault="009F7249" w:rsidP="009F7249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  <w:p w14:paraId="5993A789" w14:textId="55BDBFD4" w:rsidR="009F7249" w:rsidRPr="00D2329E" w:rsidRDefault="009F7249" w:rsidP="009F72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เพื่อให้การบริหารงานของโรงเรียนอย่างเป็นระบบ มีประสิทธิภาพและประสิทธิผล ระดับดีมาก </w:t>
            </w:r>
          </w:p>
        </w:tc>
        <w:tc>
          <w:tcPr>
            <w:tcW w:w="2551" w:type="dxa"/>
          </w:tcPr>
          <w:p w14:paraId="108F1D19" w14:textId="6B7513FC" w:rsidR="009F7249" w:rsidRDefault="009F7249" w:rsidP="009F7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19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20,000 บาท</w:t>
            </w:r>
          </w:p>
        </w:tc>
        <w:tc>
          <w:tcPr>
            <w:tcW w:w="2552" w:type="dxa"/>
          </w:tcPr>
          <w:p w14:paraId="058CA0F0" w14:textId="77777777" w:rsidR="009F7249" w:rsidRPr="0036252F" w:rsidRDefault="009F7249" w:rsidP="009F7249">
            <w:pPr>
              <w:pStyle w:val="Default"/>
              <w:spacing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โรงเรียนมีการบริหารเชิงกลยุทธ์และใช้หลักการมีส่วน</w:t>
            </w:r>
            <w:r w:rsidRPr="0036252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>ร่วม การตรวจสอบ และถ่วงดุลและใช้หลักธรรมา</w:t>
            </w:r>
            <w:proofErr w:type="spellStart"/>
            <w:r w:rsidRPr="0036252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ภิ</w:t>
            </w:r>
            <w:proofErr w:type="spellEnd"/>
            <w:r w:rsidRPr="0036252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บาล </w:t>
            </w:r>
          </w:p>
          <w:p w14:paraId="7F06CA5C" w14:textId="77777777" w:rsidR="009F7249" w:rsidRPr="0036252F" w:rsidRDefault="009F7249" w:rsidP="009F7249">
            <w:pPr>
              <w:pStyle w:val="affff2"/>
              <w:tabs>
                <w:tab w:val="left" w:pos="993"/>
                <w:tab w:val="left" w:pos="1956"/>
                <w:tab w:val="left" w:pos="2127"/>
              </w:tabs>
              <w:spacing w:line="38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5D5BF1E4" w14:textId="77777777" w:rsidR="009F7249" w:rsidRDefault="009F7249" w:rsidP="009F7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7249" w14:paraId="5F34179B" w14:textId="77777777" w:rsidTr="009F7249">
        <w:tc>
          <w:tcPr>
            <w:tcW w:w="2836" w:type="dxa"/>
          </w:tcPr>
          <w:p w14:paraId="74FB4741" w14:textId="77777777" w:rsidR="009F7249" w:rsidRPr="00415729" w:rsidRDefault="009F7249" w:rsidP="009F7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ลดภาระการประเมิน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ของสถานศึกษา</w:t>
            </w:r>
          </w:p>
        </w:tc>
        <w:tc>
          <w:tcPr>
            <w:tcW w:w="4252" w:type="dxa"/>
          </w:tcPr>
          <w:p w14:paraId="4206012B" w14:textId="3CF11E8F" w:rsidR="009F7249" w:rsidRPr="0036252F" w:rsidRDefault="009F7249" w:rsidP="009F7249">
            <w:pPr>
              <w:tabs>
                <w:tab w:val="left" w:pos="1690"/>
                <w:tab w:val="center" w:pos="4393"/>
              </w:tabs>
              <w:autoSpaceDE w:val="0"/>
              <w:autoSpaceDN w:val="0"/>
              <w:adjustRightInd w:val="0"/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5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โครงการพัฒนาด้านวิชาการด้วยกระบวนการ </w:t>
            </w:r>
            <w:r w:rsidRPr="003625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PLC </w:t>
            </w:r>
            <w:r w:rsidRPr="003625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625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Professional Learning Community) “</w:t>
            </w:r>
            <w:r w:rsidRPr="003625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ชุมชนการเรียนรู้ทางวิชาชีพ”</w:t>
            </w:r>
          </w:p>
          <w:p w14:paraId="2BC296ED" w14:textId="092E1C55" w:rsidR="009F7249" w:rsidRPr="0036252F" w:rsidRDefault="009F7249" w:rsidP="009F7249">
            <w:pPr>
              <w:spacing w:line="380" w:lineRule="exac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ส่งเสริมและพัฒนาการจัดกิจกรรมการเรียนรู้อย่างมีประสิทธิภาพ โดยใช้รูปแบบ </w:t>
            </w:r>
            <w:r w:rsidRPr="0036252F">
              <w:rPr>
                <w:rFonts w:ascii="TH SarabunPSK" w:eastAsia="Angsana New" w:hAnsi="TH SarabunPSK" w:cs="TH SarabunPSK"/>
                <w:sz w:val="32"/>
                <w:szCs w:val="32"/>
              </w:rPr>
              <w:t>PLC (Professional Learning Community) “</w:t>
            </w:r>
            <w:r w:rsidRPr="003625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ชุมชนการเรียนรู้ทางวิชาชีพ”</w:t>
            </w:r>
          </w:p>
          <w:p w14:paraId="144F5F2E" w14:textId="14967FDB" w:rsidR="009F7249" w:rsidRPr="0002681E" w:rsidRDefault="009F7249" w:rsidP="009F7249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44031E42" w14:textId="77777777" w:rsidR="009F7249" w:rsidRPr="002B24E4" w:rsidRDefault="009F7249" w:rsidP="009F7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14:paraId="4EBDC430" w14:textId="5F64D991" w:rsidR="009F7249" w:rsidRPr="0036252F" w:rsidRDefault="009F7249" w:rsidP="009F7249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ครูและบุคคลากรโรงเรียนว</w:t>
            </w:r>
            <w:proofErr w:type="spellStart"/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ชิร</w:t>
            </w:r>
            <w:proofErr w:type="spellEnd"/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ป่าซาง จำนวน 29 คน มีการจัดกิจกรรมการเรียนรู้อย่างมีประสิทธิภาพ โดยใช้รูปแบบ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PLC (Professional Learning Community) “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ชุมชนการเรียนรู้ทางวิชาชีพ”</w:t>
            </w:r>
          </w:p>
          <w:p w14:paraId="5E3ECE41" w14:textId="06004FE8" w:rsidR="009F7249" w:rsidRDefault="009F7249" w:rsidP="009F7249">
            <w:pPr>
              <w:spacing w:line="38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  <w:p w14:paraId="696E4B14" w14:textId="69CB38D3" w:rsidR="009F7249" w:rsidRPr="00D2329E" w:rsidRDefault="009F7249" w:rsidP="009F7249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ครูและบุคคลากรโรงเรียนว</w:t>
            </w:r>
            <w:proofErr w:type="spellStart"/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ชิร</w:t>
            </w:r>
            <w:proofErr w:type="spellEnd"/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ป่าซาง มีการรวมตัวกัน แลกเปลี่ยนเรียนรู้ การวิพากษ์วิจารณ์ โดยใช้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รูปแบบ </w:t>
            </w:r>
            <w:r w:rsidRPr="0036252F">
              <w:rPr>
                <w:rFonts w:ascii="TH SarabunPSK" w:hAnsi="TH SarabunPSK" w:cs="TH SarabunPSK"/>
                <w:spacing w:val="-4"/>
                <w:sz w:val="32"/>
                <w:szCs w:val="32"/>
              </w:rPr>
              <w:t>PLC (Professional Learning Community)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ชุมชนการเรียนรู้ทางวิชาชีพ” ได้อย่างมีคุณภาพ</w:t>
            </w:r>
          </w:p>
        </w:tc>
        <w:tc>
          <w:tcPr>
            <w:tcW w:w="2551" w:type="dxa"/>
          </w:tcPr>
          <w:p w14:paraId="47431BDA" w14:textId="0E78EE1F" w:rsidR="009F7249" w:rsidRPr="009F7249" w:rsidRDefault="009F7249" w:rsidP="009F72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24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2,000 บาท</w:t>
            </w:r>
          </w:p>
        </w:tc>
        <w:tc>
          <w:tcPr>
            <w:tcW w:w="2552" w:type="dxa"/>
          </w:tcPr>
          <w:p w14:paraId="74904F03" w14:textId="700B591B" w:rsidR="009F7249" w:rsidRDefault="009F7249" w:rsidP="009F72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ครูและบุคลากรโรงเรียน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วชิรป่าซาง ใช้รูปแบบ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PLC (Professional Learning Community) “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ชุมชนการเรียนรู้ทางวิชาชีพ” พัฒนากิจกรรมการเรียนการสอนได้อย่างมีประสิทธิภาพ</w:t>
            </w:r>
          </w:p>
        </w:tc>
      </w:tr>
      <w:tr w:rsidR="009F7249" w14:paraId="15137FCA" w14:textId="77777777" w:rsidTr="009F7249">
        <w:tc>
          <w:tcPr>
            <w:tcW w:w="2836" w:type="dxa"/>
          </w:tcPr>
          <w:p w14:paraId="6C7A7657" w14:textId="77777777" w:rsidR="009F7249" w:rsidRPr="00415729" w:rsidRDefault="009F7249" w:rsidP="009F7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สร้างความตระหนัก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ในการป้องกันการทุจริต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(ข้อสั่งการ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</w:tcPr>
          <w:p w14:paraId="3B46FA09" w14:textId="1918719F" w:rsidR="009F7249" w:rsidRPr="0036252F" w:rsidRDefault="009F7249" w:rsidP="009F7249">
            <w:pPr>
              <w:tabs>
                <w:tab w:val="left" w:pos="1690"/>
                <w:tab w:val="center" w:pos="4393"/>
              </w:tabs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</w:pPr>
            <w:r w:rsidRPr="0036252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โครงการโรงเรียนสุจริต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1.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พัฒนาหลักสูตรต้านทุจริตศึกษา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2. สร้างคุณลักษณะสุจริตในสถานศึกษา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36252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3. เตรียมรับการประเมินคุณธรรมและความโปร่งใสในการดำเนินงานของหน่วยงานภาครัฐ </w:t>
            </w:r>
            <w:r w:rsidRPr="0036252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br/>
              <w:t>(</w:t>
            </w:r>
            <w:r w:rsidRPr="0036252F">
              <w:rPr>
                <w:rFonts w:ascii="TH SarabunPSK" w:eastAsia="TH SarabunPSK" w:hAnsi="TH SarabunPSK" w:cs="TH SarabunPSK" w:hint="cs"/>
                <w:sz w:val="32"/>
                <w:szCs w:val="32"/>
              </w:rPr>
              <w:t>ITA)</w:t>
            </w:r>
          </w:p>
          <w:p w14:paraId="2CF31080" w14:textId="4777B907" w:rsidR="009F7249" w:rsidRPr="0036252F" w:rsidRDefault="009F7249" w:rsidP="009F7249">
            <w:pPr>
              <w:tabs>
                <w:tab w:val="left" w:pos="1690"/>
                <w:tab w:val="center" w:pos="4393"/>
              </w:tabs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4.</w:t>
            </w:r>
            <w:r w:rsidRPr="0036252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สร้างเครือข่ายการต่อต้านการทุจริตสู่ชุมชน</w:t>
            </w:r>
          </w:p>
          <w:p w14:paraId="539EEE13" w14:textId="03CCC131" w:rsidR="009F7249" w:rsidRPr="0002681E" w:rsidRDefault="009F7249" w:rsidP="009F7249">
            <w:pPr>
              <w:spacing w:line="223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13203A5A" w14:textId="77777777" w:rsidR="009F7249" w:rsidRPr="002B24E4" w:rsidRDefault="009F7249" w:rsidP="009F7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14:paraId="63D49212" w14:textId="42EAB87F" w:rsidR="009F7249" w:rsidRPr="0036252F" w:rsidRDefault="009F7249" w:rsidP="009F72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36252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  <w:r w:rsidRPr="0036252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มีหลักสูตรต้านทุจริตศึกษาที่สามารถนำไปใช้กับนักเรียนได้ผล ร้อยละ 85</w:t>
            </w:r>
          </w:p>
          <w:p w14:paraId="6CF4AFC7" w14:textId="61A744D5" w:rsidR="009F7249" w:rsidRPr="0036252F" w:rsidRDefault="009F7249" w:rsidP="009F7249">
            <w:pPr>
              <w:keepNext/>
              <w:tabs>
                <w:tab w:val="left" w:pos="851"/>
                <w:tab w:val="left" w:pos="993"/>
              </w:tabs>
              <w:outlineLvl w:val="8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นักเรียนโรงเรียนว</w:t>
            </w:r>
            <w:proofErr w:type="spellStart"/>
            <w:r w:rsidRPr="0036252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ชิร</w:t>
            </w:r>
            <w:proofErr w:type="spellEnd"/>
            <w:r w:rsidRPr="0036252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ป่าซาง สามารถพัฒนาตนเองให้เกิดคุณลักษณะสุจริต 5 ประการ คือ ทักษะกระบวนการคิด มีวินัย ซื่อสัตย์สุจริต อยู่อย่างพอเพียง และมีจิตสาธารณะ </w:t>
            </w:r>
            <w:r w:rsidRPr="0036252F"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  <w:t>100 %</w:t>
            </w:r>
          </w:p>
          <w:p w14:paraId="02084D13" w14:textId="46AE7564" w:rsidR="009F7249" w:rsidRPr="0036252F" w:rsidRDefault="009F7249" w:rsidP="009F7249">
            <w:pPr>
              <w:keepNext/>
              <w:tabs>
                <w:tab w:val="left" w:pos="851"/>
                <w:tab w:val="left" w:pos="993"/>
              </w:tabs>
              <w:outlineLvl w:val="8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6252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36252F"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  <w:r w:rsidRPr="0036252F"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  <w:t xml:space="preserve"> </w:t>
            </w:r>
            <w:r w:rsidRPr="0036252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นักเรียนโรงเรียนว</w:t>
            </w:r>
            <w:proofErr w:type="spellStart"/>
            <w:r w:rsidRPr="0036252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ชิร</w:t>
            </w:r>
            <w:proofErr w:type="spellEnd"/>
            <w:r w:rsidRPr="0036252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ป่าซาง มีความกล้าหาญทางจริยธรรม มีส่วนร่วมในระดมปัญญา การป้องกันการทุจริต </w:t>
            </w:r>
            <w:proofErr w:type="gramStart"/>
            <w:r w:rsidRPr="0036252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การปลูกฝังจิตสำนึกและสร้างเครือข่ายใน</w:t>
            </w:r>
            <w:r w:rsidRPr="0036252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lastRenderedPageBreak/>
              <w:t>ชุมชนในการต่อต้านการทุจริตทุกรูปแบบ  100</w:t>
            </w:r>
            <w:proofErr w:type="gramEnd"/>
            <w:r w:rsidRPr="0036252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36252F"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  <w:t>%</w:t>
            </w:r>
          </w:p>
          <w:p w14:paraId="1381750C" w14:textId="19B34496" w:rsidR="009F7249" w:rsidRPr="0036252F" w:rsidRDefault="009F7249" w:rsidP="009F7249">
            <w:pPr>
              <w:tabs>
                <w:tab w:val="left" w:pos="1690"/>
                <w:tab w:val="center" w:pos="4393"/>
              </w:tabs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โรงเรียนว</w:t>
            </w:r>
            <w:proofErr w:type="spellStart"/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ชิร</w:t>
            </w:r>
            <w:proofErr w:type="spellEnd"/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ป่าซางผ่านการประมิน</w:t>
            </w:r>
            <w:r w:rsidRPr="0036252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คุณธรรมและความโปร่งใสในการดำเนินงานของหน่วยงานภาครัฐ (</w:t>
            </w:r>
            <w:r w:rsidRPr="0036252F">
              <w:rPr>
                <w:rFonts w:ascii="TH SarabunPSK" w:eastAsia="TH SarabunPSK" w:hAnsi="TH SarabunPSK" w:cs="TH SarabunPSK" w:hint="cs"/>
                <w:sz w:val="32"/>
                <w:szCs w:val="32"/>
              </w:rPr>
              <w:t xml:space="preserve">ITA) </w:t>
            </w:r>
            <w:r w:rsidRPr="0036252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ระดับคะแนน ร้อยละ 90 </w:t>
            </w:r>
          </w:p>
          <w:p w14:paraId="6874081A" w14:textId="02C1D2CA" w:rsidR="009F7249" w:rsidRPr="0036252F" w:rsidRDefault="009F7249" w:rsidP="009F72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  <w:r w:rsidRPr="003625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4667CDDF" w14:textId="78680E58" w:rsidR="009F7249" w:rsidRPr="0036252F" w:rsidRDefault="009F7249" w:rsidP="009F7249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นักเรียนมีความพึงพอใจต่อการใช้หลักสูตรต้นทุจริตศึกษา ระดับคุณภาพภาพ ดีมาก</w:t>
            </w:r>
          </w:p>
          <w:p w14:paraId="6E8E045B" w14:textId="39218EDB" w:rsidR="009F7249" w:rsidRPr="00D2329E" w:rsidRDefault="009F7249" w:rsidP="009F7249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นักเรียนมีคุณธรรม จริยธรรม มีคุณลักษณะสุจริต ร่วมด้วยช่วยกัน “ป้องกันการทุจริต” และนำความรู้</w:t>
            </w:r>
            <w:r w:rsidRPr="0036252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เพื่อสร้างเครือข่ายความสุจริตสู่ชุมชน 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ระดับคุณภาพ ดีเยี่ยม</w:t>
            </w:r>
          </w:p>
        </w:tc>
        <w:tc>
          <w:tcPr>
            <w:tcW w:w="2551" w:type="dxa"/>
          </w:tcPr>
          <w:p w14:paraId="594A16F6" w14:textId="0BD1CF04" w:rsidR="009F7249" w:rsidRPr="009F7249" w:rsidRDefault="009F7249" w:rsidP="009F72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24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25,500 บาท</w:t>
            </w:r>
          </w:p>
        </w:tc>
        <w:tc>
          <w:tcPr>
            <w:tcW w:w="2552" w:type="dxa"/>
          </w:tcPr>
          <w:p w14:paraId="0AFF87F3" w14:textId="4D88D8F9" w:rsidR="009F7249" w:rsidRPr="0036252F" w:rsidRDefault="00CD2697" w:rsidP="009F7249">
            <w:pPr>
              <w:keepNext/>
              <w:tabs>
                <w:tab w:val="left" w:pos="851"/>
                <w:tab w:val="left" w:pos="993"/>
              </w:tabs>
              <w:outlineLvl w:val="8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9F7249" w:rsidRPr="0036252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  <w:r w:rsidR="009F7249" w:rsidRPr="0036252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นักเรียนโรงเรียนว</w:t>
            </w:r>
            <w:proofErr w:type="spellStart"/>
            <w:r w:rsidR="009F7249" w:rsidRPr="0036252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ชิร</w:t>
            </w:r>
            <w:proofErr w:type="spellEnd"/>
            <w:r w:rsidR="009F7249" w:rsidRPr="0036252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ป่าซางทุกคน เกิดคุณลักษณะสุจริต 5 ประการ โดย</w:t>
            </w:r>
            <w:r w:rsidR="009F7249"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มีความรู้ ทักษะการป้องกัน การปลูกฝัง และการสร้างเครือข่าย เผยแพร่สู่ชุมชนในสังคมในการป้องกันการทุจริตทุกรูปแบบ</w:t>
            </w:r>
          </w:p>
          <w:p w14:paraId="080F314C" w14:textId="29DC1898" w:rsidR="009F7249" w:rsidRPr="0036252F" w:rsidRDefault="009F7249" w:rsidP="009F7249">
            <w:pPr>
              <w:keepNext/>
              <w:tabs>
                <w:tab w:val="left" w:pos="851"/>
                <w:tab w:val="left" w:pos="993"/>
              </w:tabs>
              <w:outlineLvl w:val="8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6252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CD269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2.</w:t>
            </w:r>
            <w:r w:rsidRPr="0036252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นักเรียนโรงเรียนว</w:t>
            </w:r>
            <w:proofErr w:type="spellStart"/>
            <w:r w:rsidRPr="0036252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ชิร</w:t>
            </w:r>
            <w:proofErr w:type="spellEnd"/>
            <w:r w:rsidRPr="0036252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ป่าซางทุกคน เกิดคุณลักษณะสุจริต 5 ประการ โดย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มีความรู้ ทักษะการป้องกัน การปลูกฝัง และการสร้างเครือข่าย เผยแพร่สู่ชุมชน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ในสังคมในการป้องกันการทุจริตทุกรูปแบบ</w:t>
            </w:r>
          </w:p>
          <w:p w14:paraId="49E2F70B" w14:textId="1F81BD1C" w:rsidR="009F7249" w:rsidRPr="0036252F" w:rsidRDefault="00CD2697" w:rsidP="009F7249">
            <w:pPr>
              <w:pStyle w:val="affff2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F7249" w:rsidRPr="0036252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</w:t>
            </w:r>
            <w:r w:rsidR="009F7249" w:rsidRPr="0036252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โรงเรียนว</w:t>
            </w:r>
            <w:proofErr w:type="spellStart"/>
            <w:r w:rsidR="009F7249" w:rsidRPr="0036252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ชิร</w:t>
            </w:r>
            <w:proofErr w:type="spellEnd"/>
            <w:r w:rsidR="009F7249" w:rsidRPr="0036252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ป่าซาง มีการดำเนินงานจัดการศึกษาอย่างเป็นระบบ ทำให้เกิดการพัฒนางานอย่างต่อเนื่อง โดยมีเครื่องมือที่เป็นแม่บทของการบริหารจัดการศึกษา ที่มีความสอดคล้องกับความต้องการของชุมชน และนโยบายของหน่วยงานต้นสังกัดอย่างมีประสิทธิภาพ</w:t>
            </w:r>
          </w:p>
          <w:p w14:paraId="0A5FB79C" w14:textId="77777777" w:rsidR="009F7249" w:rsidRDefault="009F7249" w:rsidP="009F72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7249" w14:paraId="4440158E" w14:textId="77777777" w:rsidTr="009A3E30">
        <w:tc>
          <w:tcPr>
            <w:tcW w:w="2836" w:type="dxa"/>
          </w:tcPr>
          <w:p w14:paraId="281A30FD" w14:textId="77777777" w:rsidR="009F7249" w:rsidRDefault="009F7249" w:rsidP="009A3E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6. </w:t>
            </w:r>
            <w:r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 และ</w:t>
            </w:r>
          </w:p>
          <w:p w14:paraId="0FD63421" w14:textId="77777777" w:rsidR="009F7249" w:rsidRDefault="009F7249" w:rsidP="009A3E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ประชาสัมพันธ์องค์กร</w:t>
            </w:r>
          </w:p>
        </w:tc>
        <w:tc>
          <w:tcPr>
            <w:tcW w:w="4252" w:type="dxa"/>
          </w:tcPr>
          <w:p w14:paraId="59B19720" w14:textId="77777777" w:rsidR="009A3E30" w:rsidRPr="0036252F" w:rsidRDefault="009A3E30" w:rsidP="009A3E3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โครงการสร้างความสัมพันธ์กับชุมชนและเครือข่ายทางการศึกษา</w:t>
            </w:r>
          </w:p>
          <w:p w14:paraId="73A87D20" w14:textId="7CA90EC1" w:rsidR="009A3E30" w:rsidRPr="0036252F" w:rsidRDefault="009A3E30" w:rsidP="009A3E3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กิจกรรมพัฒนางานคณะกรรมการสถานศึกษาขั้นพื้นฐาน</w:t>
            </w:r>
          </w:p>
          <w:p w14:paraId="21D53CFF" w14:textId="53E0A176" w:rsidR="009A3E30" w:rsidRPr="0036252F" w:rsidRDefault="009A3E30" w:rsidP="009A3E30">
            <w:pPr>
              <w:tabs>
                <w:tab w:val="left" w:pos="1690"/>
                <w:tab w:val="center" w:pos="4393"/>
              </w:tabs>
              <w:autoSpaceDE w:val="0"/>
              <w:autoSpaceDN w:val="0"/>
              <w:adjustRightInd w:val="0"/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 กิจกรรมเชื่อมความสัมพันธ์กับชุมชน</w:t>
            </w:r>
          </w:p>
          <w:p w14:paraId="0C91CC98" w14:textId="5E2790B9" w:rsidR="009A3E30" w:rsidRPr="0036252F" w:rsidRDefault="009A3E30" w:rsidP="009A3E30">
            <w:pPr>
              <w:tabs>
                <w:tab w:val="left" w:pos="1690"/>
                <w:tab w:val="center" w:pos="4393"/>
              </w:tabs>
              <w:autoSpaceDE w:val="0"/>
              <w:autoSpaceDN w:val="0"/>
              <w:adjustRightInd w:val="0"/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 กิจกรรมเชื่อมความสัมพันธ์และเชิดชูเกียรติศิษย์เก่า</w:t>
            </w:r>
          </w:p>
          <w:p w14:paraId="362B035E" w14:textId="59C81CF8" w:rsidR="009F7249" w:rsidRPr="0002681E" w:rsidRDefault="009A3E30" w:rsidP="009A3E30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 กิจกรรมพัฒนางานสมาคมผู้ปกครองนักเรียน                 </w:t>
            </w:r>
          </w:p>
        </w:tc>
        <w:tc>
          <w:tcPr>
            <w:tcW w:w="2977" w:type="dxa"/>
          </w:tcPr>
          <w:p w14:paraId="2D46675C" w14:textId="1D8219DF" w:rsidR="009A3E30" w:rsidRPr="0036252F" w:rsidRDefault="009F7249" w:rsidP="009A3E3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เชิงปริมาณ</w:t>
            </w:r>
            <w:r w:rsidR="009A3E3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A3E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3E30" w:rsidRPr="0036252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9A3E3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A3E30"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bookmarkStart w:id="2" w:name="_Hlk29785595"/>
            <w:r w:rsidR="009A3E30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คณะกรรมการสถานศึกษาขั้นพื้นฐาน สมาคมผู้ปกครอง</w:t>
            </w:r>
            <w:r w:rsidR="009A3E30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นักเรียนและครู และศิษย์เก่ามีส่วนร่วมกับกิจกรรมของโรงเรียน</w:t>
            </w:r>
            <w:bookmarkEnd w:id="2"/>
            <w:r w:rsidR="009A3E30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9A3E30" w:rsidRPr="0036252F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</w:p>
          <w:p w14:paraId="00F7FC5B" w14:textId="1F58A52A" w:rsidR="009A3E30" w:rsidRPr="0036252F" w:rsidRDefault="009A3E30" w:rsidP="009A3E3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bookmarkStart w:id="3" w:name="_Hlk2978550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คณะครู บุคลากร นักเรียนร่วมงานชุมชนร้อยละ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</w:p>
          <w:p w14:paraId="4498F0EC" w14:textId="6EA268CB" w:rsidR="009A3E30" w:rsidRPr="0036252F" w:rsidRDefault="009A3E30" w:rsidP="009A3E3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สร้างความสัมพันธ์และเชิดชูเกียรติศิษย์เก่าร้อยละ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90</w:t>
            </w:r>
            <w:bookmarkEnd w:id="3"/>
          </w:p>
          <w:p w14:paraId="772405E9" w14:textId="18F5436C" w:rsidR="009A3E30" w:rsidRPr="0036252F" w:rsidRDefault="009A3E30" w:rsidP="009A3E3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คณะครูและบุคลากรโรงเรียนว</w:t>
            </w:r>
            <w:proofErr w:type="spellStart"/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ชิร</w:t>
            </w:r>
            <w:proofErr w:type="spellEnd"/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ป่าซาง มีความสัมพันธ์กับชุมชนและองค์กรในระดับดีมาก</w:t>
            </w:r>
          </w:p>
          <w:p w14:paraId="5B155CF9" w14:textId="573350C1" w:rsidR="009F7249" w:rsidRPr="00D2329E" w:rsidRDefault="009A3E30" w:rsidP="009A3E30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คณะกรรมการสถานศึกษาขั้นพื้นฐาน สมาคมผู้ปกครองนักเรียนและครู และศิษย์เก่ามีส่วนร่วมกับกิจกรรมของโรงเรียน</w:t>
            </w:r>
          </w:p>
        </w:tc>
        <w:tc>
          <w:tcPr>
            <w:tcW w:w="2551" w:type="dxa"/>
          </w:tcPr>
          <w:p w14:paraId="5D9CA4AE" w14:textId="5292DCFD" w:rsidR="009F7249" w:rsidRPr="009A3E30" w:rsidRDefault="009A3E30" w:rsidP="009A3E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E3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39,000 บาท</w:t>
            </w:r>
          </w:p>
        </w:tc>
        <w:tc>
          <w:tcPr>
            <w:tcW w:w="2552" w:type="dxa"/>
          </w:tcPr>
          <w:p w14:paraId="6DD68CEF" w14:textId="77777777" w:rsidR="009A3E30" w:rsidRPr="0036252F" w:rsidRDefault="009A3E30" w:rsidP="009A3E30">
            <w:pPr>
              <w:pStyle w:val="affff7"/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คณะกรรมการสถานศึกษาขั้นพื้นฐานมีการบริหารจัดการงานอย่างมี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ประสิทธิภาพสมาคมผู้ปกครองนักเรียน และ ชุมชนมีความพึงพอใจในการบริหารจัดการของโรงเรียน สร้างความสัมพันธ์อันดี      ต่อกันและเชิดชูเกียรติศิษย์เก่าที่ประสบความสำเร็จ</w:t>
            </w:r>
          </w:p>
          <w:p w14:paraId="5D669A73" w14:textId="77777777" w:rsidR="009F7249" w:rsidRDefault="009F7249" w:rsidP="009A3E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7249" w14:paraId="15C51D98" w14:textId="77777777" w:rsidTr="004D5FAE">
        <w:tc>
          <w:tcPr>
            <w:tcW w:w="15168" w:type="dxa"/>
            <w:gridSpan w:val="5"/>
            <w:shd w:val="clear" w:color="auto" w:fill="auto"/>
          </w:tcPr>
          <w:p w14:paraId="6987B203" w14:textId="77777777" w:rsidR="009F7249" w:rsidRDefault="009F7249" w:rsidP="009F72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C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ลดภาระนักเรียนและผู้ปกครอง</w:t>
            </w:r>
          </w:p>
        </w:tc>
      </w:tr>
      <w:tr w:rsidR="009F7249" w14:paraId="5A68F2FC" w14:textId="77777777" w:rsidTr="00646114">
        <w:tc>
          <w:tcPr>
            <w:tcW w:w="2836" w:type="dxa"/>
          </w:tcPr>
          <w:p w14:paraId="460D1767" w14:textId="77777777" w:rsidR="009F7249" w:rsidRDefault="009F7249" w:rsidP="006461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การเรียนรู้ทุกที่ทุกเวลา </w:t>
            </w:r>
          </w:p>
          <w:p w14:paraId="7F479352" w14:textId="77777777" w:rsidR="009F7249" w:rsidRDefault="009F7249" w:rsidP="00646114">
            <w:pPr>
              <w:rPr>
                <w:rStyle w:val="oypena"/>
                <w:rFonts w:ascii="TH SarabunPSK Bold" w:hAnsi="TH SarabunPSK Bold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87C7F">
              <w:rPr>
                <w:rFonts w:ascii="TH SarabunPSK" w:hAnsi="TH SarabunPSK" w:cs="TH SarabunPSK"/>
                <w:sz w:val="32"/>
                <w:szCs w:val="32"/>
              </w:rPr>
              <w:t xml:space="preserve">Anywhere Anytime)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ด้วยเทคโนโลยีดิจิทัล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1.4</w:t>
            </w:r>
          </w:p>
          <w:p w14:paraId="77EBA6DF" w14:textId="77777777" w:rsidR="009F7249" w:rsidRDefault="009F7249" w:rsidP="006461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lastRenderedPageBreak/>
              <w:t xml:space="preserve">   และข้อ 2.1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</w:tcPr>
          <w:p w14:paraId="1EABCD60" w14:textId="22D21D26" w:rsidR="00646114" w:rsidRPr="0036252F" w:rsidRDefault="00646114" w:rsidP="0064611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งานพัฒนาสื่อ สารสนเทศ และเทคโนโลยีการจัดการศึกษา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พัฒนาเว็บไซต์ประชาสัมพันธ์</w:t>
            </w:r>
          </w:p>
          <w:p w14:paraId="3FF29280" w14:textId="56DC4E46" w:rsidR="00646114" w:rsidRPr="0036252F" w:rsidRDefault="00646114" w:rsidP="0064611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ปรับปรุงระบบอินเทอร์เน็ต</w:t>
            </w:r>
          </w:p>
          <w:p w14:paraId="57EAFBEF" w14:textId="5A6A1957" w:rsidR="00646114" w:rsidRPr="0036252F" w:rsidRDefault="0088522C" w:rsidP="0064611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 w:rsidR="00646114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646114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พัฒนาระบบสารสนเทศนักเรียนรายบุคคลและระบบสารสนเทศทางด้านการจัดการบริหารงานการศึกษา</w:t>
            </w:r>
          </w:p>
          <w:p w14:paraId="6CCFEBF1" w14:textId="0F9A0F37" w:rsidR="00646114" w:rsidRPr="0036252F" w:rsidRDefault="00646114" w:rsidP="0064611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กิจกรรมพัฒนาระบบ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ICT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เพื่อการจัดการเรียนรู้ของโรงเรียน </w:t>
            </w:r>
          </w:p>
          <w:p w14:paraId="7F9B80DF" w14:textId="77E2C7B9" w:rsidR="00646114" w:rsidRPr="0036252F" w:rsidRDefault="00646114" w:rsidP="0064611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กิจกรรมพัฒนารูปแบบ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DLTV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DLIT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และระบบสื่อ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 xml:space="preserve">TRUE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เพื่อการสร้างพัฒนาสื่อ</w:t>
            </w:r>
          </w:p>
          <w:p w14:paraId="3A2AD724" w14:textId="6B46F204" w:rsidR="009F7249" w:rsidRPr="0002681E" w:rsidRDefault="00646114" w:rsidP="0064611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6. </w:t>
            </w:r>
            <w:r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จัดซื้อหนังสือเรียนตามหลักสูตรการศึกษาขึ้นพื้นฐาน</w:t>
            </w:r>
          </w:p>
        </w:tc>
        <w:tc>
          <w:tcPr>
            <w:tcW w:w="2977" w:type="dxa"/>
          </w:tcPr>
          <w:p w14:paraId="188C5FFD" w14:textId="77777777" w:rsidR="009F7249" w:rsidRPr="002B24E4" w:rsidRDefault="009F7249" w:rsidP="006461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เชิงปริมาณ</w:t>
            </w:r>
          </w:p>
          <w:p w14:paraId="161E00AA" w14:textId="7D70697F" w:rsidR="00646114" w:rsidRPr="0036252F" w:rsidRDefault="00646114" w:rsidP="0064611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เช่าโฮสต์และโดเมน</w:t>
            </w:r>
            <w:proofErr w:type="spellStart"/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เนม</w:t>
            </w:r>
            <w:proofErr w:type="spellEnd"/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www.wp.ac.th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เว็บไซต์</w:t>
            </w:r>
          </w:p>
          <w:p w14:paraId="180C260B" w14:textId="0E068157" w:rsidR="00646114" w:rsidRPr="0036252F" w:rsidRDefault="00646114" w:rsidP="0064611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2.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ปรับปรุงระบบอินเทอร์เน็ตอาคารสำนักงานจำนวน 1 หลัง</w:t>
            </w:r>
          </w:p>
          <w:p w14:paraId="251C34E3" w14:textId="3D99F678" w:rsidR="00646114" w:rsidRPr="0036252F" w:rsidRDefault="00646114" w:rsidP="00646114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ปรับปรุงข้อมูลสารสนเทศระบบต่าง ๆ จำนวน  9  ระบบ ได้แก่  ระบบข้อมูลนักเรียนรายบุคคล (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DMC) 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ระบบการคัดกรองนักเรียนยากจน (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CCT) 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ระบบงานบุคคล (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P-OBEC) 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ระบบบริหารงานพัสดุ (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M-</w:t>
            </w:r>
            <w:proofErr w:type="spellStart"/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obec</w:t>
            </w:r>
            <w:proofErr w:type="spellEnd"/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) 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ระบบงานครุภัณฑ์และสิ่งก่อสร้าง (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B-</w:t>
            </w:r>
            <w:proofErr w:type="spellStart"/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obec</w:t>
            </w:r>
            <w:proofErr w:type="spellEnd"/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ระบบรายงานสารสนเทศทางการศึกษา (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E-MIS)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ระบบฐานข้อมูลโรงเรียนประชารัฐ (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SMSS)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ข้อมูลสารสนเทศมัธยมศึกษาตอนปลาย (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SESA)</w:t>
            </w:r>
          </w:p>
          <w:p w14:paraId="2D96EA4F" w14:textId="049AF9CB" w:rsidR="00646114" w:rsidRPr="0036252F" w:rsidRDefault="00646114" w:rsidP="0064611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คณะครูและบุคลากรทางการศึกษาทุกคน ใช้ระบบ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ICT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เพื่อจัดการเรียนรู้ได้อย่างเหมาะสมกับผู้เรียน</w:t>
            </w:r>
          </w:p>
          <w:p w14:paraId="3D7D7C9B" w14:textId="6B5398BF" w:rsidR="00646114" w:rsidRDefault="00646114" w:rsidP="0064611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คณะครูและบุคลากรทางการศึกษาทุกคน ใช้รูปแบบ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DLTV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DLIT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และระบบสื่อ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TRUE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ในการจัดการเรียนรู้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  <w:p w14:paraId="29048EB6" w14:textId="60D5F46F" w:rsidR="00646114" w:rsidRPr="0036252F" w:rsidRDefault="00646114" w:rsidP="0064611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</w:t>
            </w:r>
            <w:proofErr w:type="spellStart"/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ชิร</w:t>
            </w:r>
            <w:proofErr w:type="spellEnd"/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ป่าซางมีเว็บไซต์ประชาสัมพันธ์กิจกรรมงานของโรงเรียนอย่างมีคุณภาพ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ระบบอินเทอร์เน็ตมีความเสถียรมากยิ่งขึ้น</w:t>
            </w:r>
          </w:p>
          <w:p w14:paraId="2EE3AA92" w14:textId="085DDDF5" w:rsidR="00646114" w:rsidRPr="0036252F" w:rsidRDefault="00646114" w:rsidP="0064611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มีระบบสารสนเทศที่เหมาะสมสำหรับการใช้งานบริหารจัดการศึกษา</w:t>
            </w:r>
          </w:p>
          <w:p w14:paraId="54F06BDB" w14:textId="1201D3EC" w:rsidR="00646114" w:rsidRPr="0036252F" w:rsidRDefault="00646114" w:rsidP="0064611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คณะครูและบุคลากรทางการศึกษา สามารถใช้ระบบ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ICT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เพื่อจัดการเรียนรู้ได้อย่างเหมาะสมกับผู้เรียน และเป็นแบบอย่างได้ ร้อยละ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</w:p>
          <w:p w14:paraId="4C062687" w14:textId="2671EEA2" w:rsidR="009F7249" w:rsidRPr="00D2329E" w:rsidRDefault="00646114" w:rsidP="00646114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คณะครูและบุคลากรทางการศึกษา สามารถเลือกใช้รูปแบบ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DLTV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DLIT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และระบบสื่อ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 xml:space="preserve">TRUE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เพื่อการจัดการเรียนรู้ได้เหมาะสมกับกิจกรรมการเรียนการสอน ร้อยละ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</w:p>
        </w:tc>
        <w:tc>
          <w:tcPr>
            <w:tcW w:w="2551" w:type="dxa"/>
          </w:tcPr>
          <w:p w14:paraId="2300F59E" w14:textId="779293EB" w:rsidR="009F7249" w:rsidRDefault="00646114" w:rsidP="001D1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377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36252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2552" w:type="dxa"/>
          </w:tcPr>
          <w:p w14:paraId="6B1B12E3" w14:textId="2CD3532F" w:rsidR="00646114" w:rsidRPr="0036252F" w:rsidRDefault="00646114" w:rsidP="0064611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 นักเรียนและชุมชน ได้รับรู้ข่าวสารของโรงเรียนว</w:t>
            </w:r>
            <w:proofErr w:type="spellStart"/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ชิร</w:t>
            </w:r>
            <w:proofErr w:type="spellEnd"/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ป่าซางจากเว็บไซต์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wp.ac.th</w:t>
            </w:r>
          </w:p>
          <w:p w14:paraId="08B07592" w14:textId="46F82D50" w:rsidR="00646114" w:rsidRPr="0036252F" w:rsidRDefault="00646114" w:rsidP="0064611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2.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และนักเรียนสามารถใช้งานอินเทอร์เน็ตอย่างทั่วถึงและสืบค้นข้อมูลจากอินเทอร์เน็ตอย่างรวดเร็วและสามารถพัฒนาศักยภาพในการเสริมสร้างความรู้ให้กับตนเองอย่างสร้างสรรค์</w:t>
            </w:r>
          </w:p>
          <w:p w14:paraId="749B131D" w14:textId="6143CE34" w:rsidR="00646114" w:rsidRPr="0036252F" w:rsidRDefault="00646114" w:rsidP="0064611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ผู้บริหารระดับโรงเรียนและในส่วนกลาง มีสารสนเทศในการบริหารจัดการศึกษา และสามารถนำสารสนเทศไปใช้ในการประกอบการตัดสินใจ.</w:t>
            </w:r>
          </w:p>
          <w:p w14:paraId="76DB6970" w14:textId="77777777" w:rsidR="009F7249" w:rsidRDefault="009F7249" w:rsidP="006461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7249" w14:paraId="21E2582E" w14:textId="77777777" w:rsidTr="009A63DC">
        <w:tc>
          <w:tcPr>
            <w:tcW w:w="2836" w:type="dxa"/>
          </w:tcPr>
          <w:p w14:paraId="073E8CC9" w14:textId="77777777" w:rsidR="009F7249" w:rsidRDefault="009F7249" w:rsidP="009A6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</w:t>
            </w:r>
            <w:r w:rsidRPr="00287C7F">
              <w:t xml:space="preserve">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สร้างความเข้มแข็งระบบ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86F4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แนะแนว การชี้แนะ</w:t>
            </w:r>
            <w:r w:rsidRPr="00E86F4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(</w:t>
            </w:r>
            <w:r w:rsidRPr="00E86F42">
              <w:rPr>
                <w:rFonts w:ascii="TH SarabunPSK" w:hAnsi="TH SarabunPSK" w:cs="TH SarabunPSK"/>
                <w:spacing w:val="-12"/>
                <w:sz w:val="32"/>
                <w:szCs w:val="32"/>
              </w:rPr>
              <w:t>Coaching)</w:t>
            </w:r>
            <w:r w:rsidRPr="00287C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5ABA954" w14:textId="77777777" w:rsidR="009F7249" w:rsidRDefault="009F7249" w:rsidP="009A63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และการดูแลสุขภาพกาย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และสุขภาพจิตของผู้เรียน</w:t>
            </w:r>
          </w:p>
          <w:p w14:paraId="258BB8BC" w14:textId="77777777" w:rsidR="009F7249" w:rsidRPr="00966DE3" w:rsidRDefault="009F7249" w:rsidP="009A63DC">
            <w:pPr>
              <w:rPr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2.3)</w:t>
            </w:r>
          </w:p>
        </w:tc>
        <w:tc>
          <w:tcPr>
            <w:tcW w:w="4252" w:type="dxa"/>
          </w:tcPr>
          <w:p w14:paraId="746F0232" w14:textId="1C1F41E2" w:rsidR="009A63DC" w:rsidRPr="0036252F" w:rsidRDefault="009A63DC" w:rsidP="009A63DC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 w:rsidRPr="003625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36252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แนะแนวการศึกษา</w:t>
            </w: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8852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 xml:space="preserve">คาราวานวิชาการ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งาน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แนะแนวนักเรียน ป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ระถมศึกษาปีที่</w:t>
            </w:r>
            <w:r w:rsidRPr="0036252F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6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 xml:space="preserve"> และม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 xml:space="preserve">ัธยมศึกษาปีที่ </w:t>
            </w:r>
            <w:r w:rsidRPr="0036252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3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</w:p>
          <w:p w14:paraId="61B42781" w14:textId="62DD59C7" w:rsidR="009A63DC" w:rsidRPr="0036252F" w:rsidRDefault="009A63DC" w:rsidP="009A63DC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625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8852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งาน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แนะแนวการศึกษาต่อ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 xml:space="preserve">ระดับอุดมศึกษา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และการประกอบอาชีพ</w:t>
            </w:r>
          </w:p>
          <w:p w14:paraId="575C7D11" w14:textId="1B26DE8A" w:rsidR="009A63DC" w:rsidRPr="0036252F" w:rsidRDefault="009A63DC" w:rsidP="009A63DC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25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8852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ปัจฉิมนิเทศและเชิดชูเกียรติ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นักเรียนชั้นม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ัธยมศึกษาปี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 xml:space="preserve"> และ </w:t>
            </w:r>
            <w:r w:rsidRPr="0036252F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  <w:p w14:paraId="1236E306" w14:textId="3D341E16" w:rsidR="009A63DC" w:rsidRPr="0036252F" w:rsidRDefault="0088522C" w:rsidP="0088522C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="009A63DC" w:rsidRPr="0036252F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 xml:space="preserve">. </w:t>
            </w:r>
            <w:r w:rsidR="009A63DC"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พัฒนาระบบ</w:t>
            </w:r>
            <w:r w:rsidR="009A63DC" w:rsidRPr="0036252F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งานกองทุนกู้ยืมเงินเพื่อการศึกษา</w:t>
            </w:r>
            <w:r w:rsidR="009A63DC"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 xml:space="preserve"> (</w:t>
            </w:r>
            <w:proofErr w:type="spellStart"/>
            <w:r w:rsidR="009A63DC"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กย</w:t>
            </w:r>
            <w:proofErr w:type="spellEnd"/>
            <w:r w:rsidR="009A63DC"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ศ.)</w:t>
            </w:r>
          </w:p>
          <w:p w14:paraId="5EB01B98" w14:textId="1373168D" w:rsidR="009A63DC" w:rsidRPr="0036252F" w:rsidRDefault="0088522C" w:rsidP="0088522C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="009A63DC" w:rsidRPr="0036252F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. พัฒนา</w:t>
            </w:r>
            <w:r w:rsidR="009A63DC"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ระบบแนะแนวการศึกษา และทุนการศึกษา</w:t>
            </w:r>
          </w:p>
          <w:p w14:paraId="251F7BD3" w14:textId="4134C98F" w:rsidR="009A63DC" w:rsidRPr="0036252F" w:rsidRDefault="0088522C" w:rsidP="0088522C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="009A63DC" w:rsidRPr="0036252F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 xml:space="preserve">. </w:t>
            </w:r>
            <w:r w:rsidR="009A63DC"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งานปัจจัยพื้นฐาน</w:t>
            </w:r>
            <w:r w:rsidR="009A63DC" w:rsidRPr="0036252F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นักเรียนยากจน ม</w:t>
            </w:r>
            <w:r w:rsidR="009A63DC"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 xml:space="preserve">ัธยมศึกษาปีที่ </w:t>
            </w:r>
            <w:r w:rsidR="009A63DC" w:rsidRPr="0036252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9A63DC" w:rsidRPr="0036252F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-</w:t>
            </w:r>
            <w:r w:rsidR="009A63DC" w:rsidRPr="0036252F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="009A63DC" w:rsidRPr="0036252F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 xml:space="preserve"> (กสศ.)</w:t>
            </w:r>
          </w:p>
          <w:p w14:paraId="43DE0CD1" w14:textId="77777777" w:rsidR="009A63DC" w:rsidRPr="002B24E4" w:rsidRDefault="009A63DC" w:rsidP="009A6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369BFC" w14:textId="389E8C7C" w:rsidR="009F7249" w:rsidRPr="0002681E" w:rsidRDefault="009F7249" w:rsidP="009A63D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550AC1C1" w14:textId="77777777" w:rsidR="009F7249" w:rsidRPr="002B24E4" w:rsidRDefault="009F7249" w:rsidP="009A6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14:paraId="61F6DBB9" w14:textId="3B8DDBC0" w:rsidR="009A63DC" w:rsidRPr="0036252F" w:rsidRDefault="0088522C" w:rsidP="009A63DC">
            <w:pPr>
              <w:spacing w:line="38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.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นักเรียนชั้นป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ระถมศึกษาปีที่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6 และ</w:t>
            </w:r>
            <w:r w:rsidR="009A63DC" w:rsidRPr="0036252F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ม</w:t>
            </w:r>
            <w:r w:rsidR="009A63DC"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ัธยมศึกษาปี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ที่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 xml:space="preserve">3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โรงเรียนในเขตพื้นที่บริการ จำนวน </w:t>
            </w:r>
            <w:r w:rsidR="009A63DC" w:rsidRPr="0036252F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โรงเรียน </w:t>
            </w:r>
            <w:r w:rsidR="009A63DC" w:rsidRPr="0036252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และโรงเรียนใกล้เคียง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ได้รับการแนะแนวและประชาสัมพันธ์การศึกษาต่อโรงเรียนว</w:t>
            </w:r>
            <w:proofErr w:type="spellStart"/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ชิร</w:t>
            </w:r>
            <w:proofErr w:type="spellEnd"/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 xml:space="preserve">ป่าซาง  </w:t>
            </w:r>
          </w:p>
          <w:p w14:paraId="565829B0" w14:textId="05A8E11F" w:rsidR="009A63DC" w:rsidRPr="0036252F" w:rsidRDefault="0088522C" w:rsidP="009A63DC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.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นักเรียนชั้นมัธยมศึกษาปีที่ 6 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จำนวน </w:t>
            </w:r>
            <w:r w:rsidR="009A63DC" w:rsidRPr="0036252F">
              <w:rPr>
                <w:rFonts w:ascii="TH SarabunPSK" w:hAnsi="TH SarabunPSK" w:cs="TH SarabunPSK"/>
                <w:bCs/>
                <w:sz w:val="32"/>
                <w:szCs w:val="32"/>
              </w:rPr>
              <w:t>43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คน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ได้รับการแนะแนวการศึกษาต่อ</w:t>
            </w:r>
          </w:p>
          <w:p w14:paraId="0F442AD8" w14:textId="77777777" w:rsidR="009A63DC" w:rsidRPr="0036252F" w:rsidRDefault="009A63DC" w:rsidP="009A63DC">
            <w:pPr>
              <w:spacing w:line="380" w:lineRule="exact"/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</w:pPr>
            <w:r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และแนะแนว</w:t>
            </w:r>
            <w:r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ด้านการประกอบ</w:t>
            </w:r>
            <w:r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อาชีพ</w:t>
            </w:r>
          </w:p>
          <w:p w14:paraId="452C5525" w14:textId="1C9D7A7F" w:rsidR="009A63DC" w:rsidRPr="0036252F" w:rsidRDefault="0088522C" w:rsidP="0088522C">
            <w:pPr>
              <w:spacing w:line="380" w:lineRule="exact"/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นักเรียนชั้น</w:t>
            </w:r>
            <w:r w:rsidR="009A63DC" w:rsidRPr="0036252F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ม</w:t>
            </w:r>
            <w:r w:rsidR="009A63DC"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 xml:space="preserve">ัธยมศึกษาปีที่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 xml:space="preserve">3 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จำนวน </w:t>
            </w:r>
            <w:r w:rsidR="009A63DC" w:rsidRPr="0036252F">
              <w:rPr>
                <w:rFonts w:ascii="TH SarabunPSK" w:hAnsi="TH SarabunPSK" w:cs="TH SarabunPSK"/>
                <w:bCs/>
                <w:sz w:val="32"/>
                <w:szCs w:val="32"/>
              </w:rPr>
              <w:t>45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คน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และ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 xml:space="preserve">6 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จำนวน </w:t>
            </w:r>
            <w:r w:rsidR="009A63DC" w:rsidRPr="0036252F">
              <w:rPr>
                <w:rFonts w:ascii="TH SarabunPSK" w:hAnsi="TH SarabunPSK" w:cs="TH SarabunPSK"/>
                <w:bCs/>
                <w:sz w:val="32"/>
                <w:szCs w:val="32"/>
              </w:rPr>
              <w:t>43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คน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ได้เข้าร่วมกิจกรรมปัจฉิมนิเทศ</w:t>
            </w:r>
            <w:r w:rsidR="009A63DC" w:rsidRPr="0036252F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และเชิดชูเกียรติ</w:t>
            </w:r>
          </w:p>
          <w:p w14:paraId="50CB3A84" w14:textId="48287D15" w:rsidR="009A63DC" w:rsidRPr="0036252F" w:rsidRDefault="0088522C" w:rsidP="0088522C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 xml:space="preserve">นักเรียนชั้น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มัธยมศึกษาปีที่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 xml:space="preserve">4-6 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ที่มีความประสงค์ในการยื่นขอทุนกู้ยืมเพื่อการศึกษา </w:t>
            </w:r>
          </w:p>
          <w:p w14:paraId="1F90BE22" w14:textId="77777777" w:rsidR="009A63DC" w:rsidRPr="0036252F" w:rsidRDefault="009A63DC" w:rsidP="009A63DC">
            <w:pPr>
              <w:spacing w:line="380" w:lineRule="exact"/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</w:pPr>
            <w:r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lastRenderedPageBreak/>
              <w:t>และได้รับพิจารณาอนุมัติรับทุน</w:t>
            </w:r>
            <w:r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กู้ยืมเงินเพื่อการศึกษา</w:t>
            </w:r>
            <w:r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 ครบทุกคน</w:t>
            </w:r>
          </w:p>
          <w:p w14:paraId="0EDAF293" w14:textId="179B2607" w:rsidR="009A63DC" w:rsidRPr="0036252F" w:rsidRDefault="0088522C" w:rsidP="0088522C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ห้องแนะแนว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มี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พื้นที่เพียงพอ </w:t>
            </w:r>
            <w:r w:rsidR="009A63DC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สำหรับนักเรียนทุกคนที่เข้ามาติดต่อ 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และมี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บรรยากาศ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แห่งการเรียนรู้ด้านการศึกษาต่อและประกอบอาชีพที่ดี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เอื้อต่อการบริหารงานแนะแนว</w:t>
            </w:r>
            <w:r w:rsidR="009A63DC" w:rsidRPr="003625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และการขอทุนการศึกษา</w:t>
            </w:r>
            <w:r w:rsidR="009A63DC" w:rsidRPr="003625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</w:p>
          <w:p w14:paraId="0098AB2D" w14:textId="4D294457" w:rsidR="009A63DC" w:rsidRPr="0036252F" w:rsidRDefault="0088522C" w:rsidP="0088522C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.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 xml:space="preserve"> นักเรียนชั้น ม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ัธยมศึกษาปีที่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1-3 ที่มีสถานะเป็นนักเรียนยากจน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ได้รับการช่วยเหลือให้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ได้รับทุนปัจจัยพื้นฐานนักเรียนยากจน ครบทุกคน</w:t>
            </w:r>
          </w:p>
          <w:p w14:paraId="1761DD5B" w14:textId="48C59967" w:rsidR="009A63DC" w:rsidRPr="0036252F" w:rsidRDefault="0088522C" w:rsidP="0088522C">
            <w:pPr>
              <w:spacing w:line="38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.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นักเรียนชั้นป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ระถมศึกษาปีที่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6 และ</w:t>
            </w:r>
            <w:r w:rsidR="009A63DC" w:rsidRPr="0036252F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ม</w:t>
            </w:r>
            <w:r w:rsidR="009A63DC"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ัธยมศึกษาปี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ที่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 xml:space="preserve">3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โรงเรียนในเขตพื้นที่บริการ จำนวน</w:t>
            </w:r>
            <w:r w:rsidR="009A63DC" w:rsidRPr="0036252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</w:p>
          <w:p w14:paraId="207598A5" w14:textId="77777777" w:rsidR="009A63DC" w:rsidRPr="0036252F" w:rsidRDefault="009A63DC" w:rsidP="009A63DC">
            <w:pPr>
              <w:spacing w:line="380" w:lineRule="exac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6252F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  <w:r w:rsidRPr="0036252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โรงเรียน </w:t>
            </w:r>
            <w:r w:rsidRPr="0036252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และโรงเรียนใกล้เคียง </w:t>
            </w:r>
            <w:r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มีความพึงพอใจในการรับการแนะแนวและประชาสัมพันธ์การศึกษา</w:t>
            </w:r>
            <w:r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lastRenderedPageBreak/>
              <w:t>ต่อโรงเรียนว</w:t>
            </w:r>
            <w:proofErr w:type="spellStart"/>
            <w:r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ชิร</w:t>
            </w:r>
            <w:proofErr w:type="spellEnd"/>
            <w:r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ป่าซาง ในระดับมาก ขึ้นไป คิดเป็นร้อยละ</w:t>
            </w:r>
            <w:r w:rsidRPr="0036252F">
              <w:rPr>
                <w:rFonts w:ascii="TH SarabunPSK" w:hAnsi="TH SarabunPSK" w:cs="TH SarabunPSK"/>
                <w:bCs/>
                <w:sz w:val="32"/>
                <w:szCs w:val="32"/>
                <w:cs/>
                <w:lang w:val="th-TH"/>
              </w:rPr>
              <w:t xml:space="preserve"> </w:t>
            </w:r>
            <w:r w:rsidRPr="0036252F">
              <w:rPr>
                <w:rFonts w:ascii="TH SarabunPSK" w:hAnsi="TH SarabunPSK" w:cs="TH SarabunPSK"/>
                <w:bCs/>
                <w:sz w:val="32"/>
                <w:szCs w:val="32"/>
              </w:rPr>
              <w:t>80</w:t>
            </w:r>
            <w:r w:rsidRPr="0036252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5A6DA857" w14:textId="6EAB89D2" w:rsidR="009A63DC" w:rsidRPr="0036252F" w:rsidRDefault="0088522C" w:rsidP="009A63DC">
            <w:pPr>
              <w:spacing w:line="380" w:lineRule="exac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.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นักเรียนชั้นมัธยมศึกษาปีที่ 6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มีความเข้าใจในระบบการรับเข้าศึกษาต่อในระดับอุดมศึกษาและ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เกิด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ความพร้อมในการประกอบอาชีพ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คิดเป็นร้อยละ</w:t>
            </w:r>
            <w:r w:rsidR="009A63DC" w:rsidRPr="0036252F">
              <w:rPr>
                <w:rFonts w:ascii="TH SarabunPSK" w:hAnsi="TH SarabunPSK" w:cs="TH SarabunPSK"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Cs/>
                <w:sz w:val="32"/>
                <w:szCs w:val="32"/>
              </w:rPr>
              <w:t>80</w:t>
            </w:r>
          </w:p>
          <w:p w14:paraId="3BDFE680" w14:textId="2D0B427D" w:rsidR="009A63DC" w:rsidRPr="0036252F" w:rsidRDefault="0088522C" w:rsidP="0088522C">
            <w:pPr>
              <w:spacing w:line="380" w:lineRule="exac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นักเรียนชั้น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มัธยมศึกษาปีที่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3 และ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 xml:space="preserve">6 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ที่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เข้าร่วมกิจกรรมปัจฉิมนิเทศ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และเชิดชูเกียรติ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มีความพึงพอใจในระดับมาก ขึ้นไป คิดเป็นร้อยละ</w:t>
            </w:r>
            <w:r w:rsidR="009A63DC" w:rsidRPr="0036252F">
              <w:rPr>
                <w:rFonts w:ascii="TH SarabunPSK" w:hAnsi="TH SarabunPSK" w:cs="TH SarabunPSK"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Cs/>
                <w:sz w:val="32"/>
                <w:szCs w:val="32"/>
              </w:rPr>
              <w:t>80</w:t>
            </w:r>
          </w:p>
          <w:p w14:paraId="179A8EA0" w14:textId="5536A1E1" w:rsidR="009A63DC" w:rsidRPr="0036252F" w:rsidRDefault="0088522C" w:rsidP="0088522C">
            <w:pPr>
              <w:spacing w:line="380" w:lineRule="exact"/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นักเรียนชั้น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มัธยมศึกษาปีที่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 xml:space="preserve">4-6 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ที่ได้รับ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การบริการกู้ยืมเงินเพื่อการศึกษา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 ได้รับการพิจารณาผ่านระบบ </w:t>
            </w:r>
            <w:r w:rsidR="009A63DC" w:rsidRPr="0036252F">
              <w:rPr>
                <w:rFonts w:ascii="TH SarabunPSK" w:hAnsi="TH SarabunPSK" w:cs="TH SarabunPSK"/>
                <w:bCs/>
                <w:sz w:val="32"/>
                <w:szCs w:val="32"/>
              </w:rPr>
              <w:t>DSL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จากกองทุนกู้ยืมเงินเพื่อการศึกษา ดำเนินการอย่างเป็นระบบ ตามขั้นตอน เป็นไปด้วยความเรียบร้อย สามารถอนุมัติเงินกู้ยืมให้ ครบถ้วนและครบจำนวนทุกรายที่ขอยื่นกู้เงิน</w:t>
            </w:r>
          </w:p>
          <w:p w14:paraId="1F5E469A" w14:textId="178F1BA1" w:rsidR="009A63DC" w:rsidRPr="0036252F" w:rsidRDefault="0088522C" w:rsidP="0088522C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lastRenderedPageBreak/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งานแนะแนว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สามารถ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พัฒนา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งาน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อย่างเป็นระบบและมีประสิทธิภาพ</w:t>
            </w:r>
            <w:r w:rsidR="009A63DC" w:rsidRPr="003625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9A63DC" w:rsidRPr="003625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มี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บรรยากาศ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ที่ดีของการประชาสัมพันธ์งานแนะแนว มีบรรยากาศของการเอื้อให้นักเรียนมาติดตามการแนะแนวการศึกษาและการประกอบอาชีพ และอำนวยความสะดวกต่อการ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บริหารงานแนะแนว</w:t>
            </w:r>
            <w:r w:rsidR="009A63DC" w:rsidRPr="003625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9A63DC" w:rsidRPr="003625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และการขอทุนการศึกษา</w:t>
            </w:r>
          </w:p>
          <w:p w14:paraId="61BAFE1A" w14:textId="4EB098A7" w:rsidR="009F7249" w:rsidRPr="00D2329E" w:rsidRDefault="0088522C" w:rsidP="0088522C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.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 xml:space="preserve"> นักเรียนชั้นมัธยมศึกษาปีที่ 1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-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</w:rPr>
              <w:t>3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 xml:space="preserve"> ที่มีสถานะยากจน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 xml:space="preserve"> ได้รับการพิจารณาเงินทุนปัจจัยพื้นฐานนักเรียนยากจน โดยได้รับเงินทุนปัจจัย อย่างมีระบบ ขั้นตอน มี</w:t>
            </w:r>
            <w:r w:rsidR="009A63DC" w:rsidRPr="0036252F"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  <w:t>การดำเนินงานของโรงเรียน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ที่ถูกต้องครบถ้วน ตาม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ก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ระบวนการที่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ก</w:t>
            </w:r>
            <w:r w:rsidR="009A63DC" w:rsidRPr="0036252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ระทรวงศึกษาธิการ กำหนดไว้</w:t>
            </w:r>
          </w:p>
        </w:tc>
        <w:tc>
          <w:tcPr>
            <w:tcW w:w="2551" w:type="dxa"/>
          </w:tcPr>
          <w:p w14:paraId="5DB30967" w14:textId="33904F2D" w:rsidR="009F7249" w:rsidRPr="0088522C" w:rsidRDefault="009A63DC" w:rsidP="009A63DC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52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48,000 บาท</w:t>
            </w:r>
          </w:p>
        </w:tc>
        <w:tc>
          <w:tcPr>
            <w:tcW w:w="2552" w:type="dxa"/>
          </w:tcPr>
          <w:p w14:paraId="423A4ABD" w14:textId="2339D1C6" w:rsidR="009A63DC" w:rsidRPr="0036252F" w:rsidRDefault="0088522C" w:rsidP="0088522C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A63DC" w:rsidRPr="003625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63DC" w:rsidRPr="003625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นักเรียนชั้นประถมศึกษาปีที่ 6 และมัธยมศึกษาปีที่ 3 </w:t>
            </w:r>
            <w:r w:rsidR="009A63DC" w:rsidRPr="0036252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สำหรับ</w:t>
            </w:r>
            <w:r w:rsidR="009A63DC" w:rsidRPr="003625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โรงเรียนในเขตพื้นที่บริการ</w:t>
            </w:r>
            <w:r w:rsidR="009A63DC" w:rsidRPr="0036252F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="009A63DC" w:rsidRPr="0036252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และโรงเรียนใกล้เคียง ได้รับการแ</w:t>
            </w:r>
            <w:r w:rsidR="009A63DC" w:rsidRPr="003625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นะแนวและประชาสัมพันธ์โรงเรียน</w:t>
            </w:r>
            <w:r w:rsidR="009A63DC" w:rsidRPr="0036252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ด้าน</w:t>
            </w:r>
            <w:r w:rsidR="009A63DC" w:rsidRPr="003625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การศึกษาต่อ</w:t>
            </w:r>
          </w:p>
          <w:p w14:paraId="515202E2" w14:textId="37ECF1A2" w:rsidR="009A63DC" w:rsidRPr="0036252F" w:rsidRDefault="0088522C" w:rsidP="009A63DC">
            <w:pPr>
              <w:spacing w:line="380" w:lineRule="exac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A63DC" w:rsidRPr="003625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63DC" w:rsidRPr="003625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นักเรียนชั้นมัธยมศึกษาปีที่ 6 ได้รับการแนะแนวการศึกษาต่อ แนะแนว</w:t>
            </w:r>
            <w:r w:rsidR="009A63DC" w:rsidRPr="0036252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การประกอบ</w:t>
            </w:r>
            <w:r w:rsidR="009A63DC" w:rsidRPr="003625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อาชีพ</w:t>
            </w:r>
            <w:r w:rsidR="009A63DC" w:rsidRPr="0036252F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="009A63DC" w:rsidRPr="003625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ตรงตามความถนัดและความ</w:t>
            </w:r>
            <w:r w:rsidR="009A63DC" w:rsidRPr="0036252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พร้อม ความเห</w:t>
            </w:r>
            <w:r w:rsidR="009A63DC" w:rsidRPr="003625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มาะสม</w:t>
            </w:r>
            <w:r w:rsidR="009A63DC" w:rsidRPr="0036252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ตามศักยภาพ</w:t>
            </w:r>
          </w:p>
          <w:p w14:paraId="52458A37" w14:textId="15EDC170" w:rsidR="009A63DC" w:rsidRPr="0036252F" w:rsidRDefault="0088522C" w:rsidP="009A63DC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</w:t>
            </w:r>
            <w:r w:rsidR="009A63DC" w:rsidRPr="0036252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นักเรียนชั้นมัธยมศึกษาปีที่ </w:t>
            </w:r>
            <w:r w:rsidR="009A63DC" w:rsidRPr="0036252F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3 และ </w:t>
            </w:r>
            <w:r w:rsidR="009A63DC" w:rsidRPr="003625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มัธยมศึกษาปีที่ 6 ที่จบการศึกษา </w:t>
            </w:r>
            <w:r w:rsidR="009A63DC" w:rsidRPr="0036252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เกิดขวัญกำลังใจ และได้รับการ</w:t>
            </w:r>
            <w:r w:rsidR="009A63DC" w:rsidRPr="003625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ยกย่องและเชิดชูเกียรติ</w:t>
            </w:r>
            <w:r w:rsidR="009A63DC" w:rsidRPr="0036252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ตามศักยภาพ</w:t>
            </w:r>
          </w:p>
          <w:p w14:paraId="50D45252" w14:textId="22D5322C" w:rsidR="009A63DC" w:rsidRPr="0036252F" w:rsidRDefault="0088522C" w:rsidP="009A63DC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A63DC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9A63DC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บริหารจัดการและให้บริการแก่นักเรียน</w:t>
            </w:r>
            <w:r w:rsidR="009A63DC" w:rsidRPr="003625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มัธยมศึกษาปีที่ 4-6 ในการกู้ยืมเงินเพื่อการศึกษา</w:t>
            </w:r>
            <w:r w:rsidR="009A63DC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ดำเนินไปด้วยความเรียบร้อย ถูกต้อง ตามขั้นตอน</w:t>
            </w:r>
          </w:p>
          <w:p w14:paraId="7C66F4AB" w14:textId="169A04C4" w:rsidR="009A63DC" w:rsidRPr="0036252F" w:rsidRDefault="0088522C" w:rsidP="009A63DC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A63DC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ห้องแนะแนวได้รับการพัฒนา รวมทั้ง</w:t>
            </w:r>
            <w:r w:rsidR="009A63DC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ระบบงานแนะแนว</w:t>
            </w:r>
            <w:r w:rsidR="009A63DC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และการขอทุนการศึกษา</w:t>
            </w:r>
            <w:r w:rsidR="009A63DC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9A63DC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ระสิทธิภาพ</w:t>
            </w:r>
            <w:r w:rsidR="009A63DC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มากขึ้น</w:t>
            </w:r>
          </w:p>
          <w:p w14:paraId="387CAC14" w14:textId="67202254" w:rsidR="009F7249" w:rsidRDefault="0088522C" w:rsidP="0088522C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A63DC" w:rsidRPr="003625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A63DC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การดำเนินการด้านทุนปัจจัยพื้นฐานนักเรียนยากจน ทำให้นักเรียนได้รับโอกาสทางการเรียนอย่างทั่วถึง</w:t>
            </w:r>
          </w:p>
        </w:tc>
      </w:tr>
      <w:tr w:rsidR="009F7249" w14:paraId="18AFF55B" w14:textId="77777777" w:rsidTr="0088522C">
        <w:tc>
          <w:tcPr>
            <w:tcW w:w="2836" w:type="dxa"/>
          </w:tcPr>
          <w:p w14:paraId="035D992F" w14:textId="77777777" w:rsidR="009F7249" w:rsidRDefault="009F7249" w:rsidP="0088522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3. </w:t>
            </w:r>
            <w:r w:rsidRPr="00287C7F">
              <w:t xml:space="preserve"> </w:t>
            </w:r>
            <w:r w:rsidRPr="00E86F4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ส่งเสริมระบบธนาคารหน่วยกิต</w:t>
            </w:r>
          </w:p>
          <w:p w14:paraId="38CA4397" w14:textId="77777777" w:rsidR="009F7249" w:rsidRDefault="009F7249" w:rsidP="008852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Credit Bank</w:t>
            </w:r>
            <w:r w:rsidRPr="00287C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28FD571" w14:textId="77777777" w:rsidR="009F7249" w:rsidRPr="00966DE3" w:rsidRDefault="009F7249" w:rsidP="0088522C">
            <w:pPr>
              <w:rPr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lastRenderedPageBreak/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2.5)</w:t>
            </w:r>
          </w:p>
        </w:tc>
        <w:tc>
          <w:tcPr>
            <w:tcW w:w="4252" w:type="dxa"/>
          </w:tcPr>
          <w:p w14:paraId="5FC72F77" w14:textId="79B53E58" w:rsidR="009F7249" w:rsidRPr="0002681E" w:rsidRDefault="0088522C" w:rsidP="00885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52F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งานธนาคารโรงเรียน</w:t>
            </w: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การบริหารจัดการธนาคารโรงเรียน</w:t>
            </w:r>
          </w:p>
        </w:tc>
        <w:tc>
          <w:tcPr>
            <w:tcW w:w="2977" w:type="dxa"/>
          </w:tcPr>
          <w:p w14:paraId="4FAC0C1F" w14:textId="7246E52A" w:rsidR="0088522C" w:rsidRPr="0036252F" w:rsidRDefault="009F7249" w:rsidP="00885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  <w:r w:rsidR="0088522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852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8522C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 ครูและบุคลากรของ</w:t>
            </w:r>
            <w:r w:rsidR="0088522C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โรงเรียนว</w:t>
            </w:r>
            <w:proofErr w:type="spellStart"/>
            <w:r w:rsidR="0088522C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ชิร</w:t>
            </w:r>
            <w:proofErr w:type="spellEnd"/>
            <w:r w:rsidR="0088522C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ป่าซาง เป็นสมาชิกของธนาคารโรงเรียนอย่างน้อย 40%</w:t>
            </w:r>
            <w:r w:rsidR="0088522C" w:rsidRPr="003625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88522C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88522C"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  <w:p w14:paraId="3582153D" w14:textId="0E18C6CF" w:rsidR="009F7249" w:rsidRPr="00D2329E" w:rsidRDefault="0088522C" w:rsidP="0088522C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 ครูและบุคลากรของโรงเรียนว</w:t>
            </w:r>
            <w:proofErr w:type="spellStart"/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ชิร</w:t>
            </w:r>
            <w:proofErr w:type="spellEnd"/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ป่าซางมีเงินออมไว้กับธนาคารโรงเรียน  นักเรียนทุกคนมีนิสัยและค่านิยมในการประหยัดและอดออม และมีความเป็นอยู่แบบพอเพียงได้อย่างมีคุณภาพ</w:t>
            </w:r>
          </w:p>
        </w:tc>
        <w:tc>
          <w:tcPr>
            <w:tcW w:w="2551" w:type="dxa"/>
          </w:tcPr>
          <w:p w14:paraId="5A759721" w14:textId="04A8DE99" w:rsidR="009F7249" w:rsidRPr="0088522C" w:rsidRDefault="0088522C" w:rsidP="008852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52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2,000 บาท</w:t>
            </w:r>
          </w:p>
        </w:tc>
        <w:tc>
          <w:tcPr>
            <w:tcW w:w="2552" w:type="dxa"/>
          </w:tcPr>
          <w:p w14:paraId="4996433C" w14:textId="2E5DAD6D" w:rsidR="0088522C" w:rsidRPr="0036252F" w:rsidRDefault="0088522C" w:rsidP="00885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นักเรียน ครูและบุคลากรของโรงเรียนว</w:t>
            </w:r>
            <w:proofErr w:type="spellStart"/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ชิร</w:t>
            </w:r>
            <w:proofErr w:type="spellEnd"/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ซางมีการออมทรัพย์อย่างต่อเนื่อง</w:t>
            </w:r>
          </w:p>
          <w:p w14:paraId="249E2892" w14:textId="4A4ACCA4" w:rsidR="0088522C" w:rsidRPr="0036252F" w:rsidRDefault="0088522C" w:rsidP="00885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นักเรียน ครูและบุคลากรของโรงเรียนว</w:t>
            </w:r>
            <w:proofErr w:type="spellStart"/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ชิร</w:t>
            </w:r>
            <w:proofErr w:type="spellEnd"/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ป่าซางมีวินัยต่อตนเองและดำรงตนอยู่แบบพอเพียง</w:t>
            </w:r>
          </w:p>
          <w:p w14:paraId="62871F5C" w14:textId="77777777" w:rsidR="0088522C" w:rsidRPr="0036252F" w:rsidRDefault="0088522C" w:rsidP="0088522C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33C240" w14:textId="77777777" w:rsidR="009F7249" w:rsidRPr="0088522C" w:rsidRDefault="009F7249" w:rsidP="008852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7249" w14:paraId="3E498410" w14:textId="77777777" w:rsidTr="002B3AD6">
        <w:tc>
          <w:tcPr>
            <w:tcW w:w="2836" w:type="dxa"/>
          </w:tcPr>
          <w:p w14:paraId="31647150" w14:textId="77777777" w:rsidR="009F7249" w:rsidRPr="00966DE3" w:rsidRDefault="009F7249" w:rsidP="00502101">
            <w:pPr>
              <w:spacing w:line="380" w:lineRule="exact"/>
              <w:rPr>
                <w:cs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4.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6F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 อำเภอ 1 โรงเรียนคุณภาพ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2.2)</w:t>
            </w:r>
          </w:p>
        </w:tc>
        <w:tc>
          <w:tcPr>
            <w:tcW w:w="4252" w:type="dxa"/>
          </w:tcPr>
          <w:p w14:paraId="37F5A372" w14:textId="44E03B5B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/>
                <w14:ligatures w14:val="standardContextual"/>
              </w:rPr>
            </w:pPr>
            <w:r w:rsidRPr="002B3A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โครงการพัฒนาคุณภาพการศึกษา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 1 โรงเรียนคุณภาพ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1.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พัฒนาครูและบุคลากรให้มีความเชี่ยวชาญทางวิชาชีพ</w:t>
            </w:r>
          </w:p>
          <w:p w14:paraId="483C2B5A" w14:textId="7F89C292" w:rsidR="009F7249" w:rsidRPr="002B3AD6" w:rsidRDefault="002B3AD6" w:rsidP="00502101">
            <w:pPr>
              <w:spacing w:line="380" w:lineRule="exac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 พัฒนาการ</w:t>
            </w:r>
            <w:r w:rsidRPr="002B3AD6"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2977" w:type="dxa"/>
          </w:tcPr>
          <w:p w14:paraId="4757EC8B" w14:textId="77777777" w:rsidR="009F7249" w:rsidRPr="002B24E4" w:rsidRDefault="009F7249" w:rsidP="00502101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14:paraId="0F1D9F95" w14:textId="087FBB1A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พัฒนาปัจจัยพื้นฐาน ได้แก่ สื่อวัสดุ อุปกรณ์ และจัดสภาพแวดล้อมที่เอื้อต่อการเรียนรู้ เพื่อการจัดการเรียนการสอนที่มีประสิทธิภาพได้แก่</w:t>
            </w:r>
          </w:p>
          <w:p w14:paraId="7E7FBFBD" w14:textId="273981A1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1. อาคารทุกหลัง และสถานที่สะอาด ร่มรื่น ปลอดภัย มีสีสันสวยงาม น่าอยู่ น่าเรียน</w:t>
            </w:r>
          </w:p>
          <w:p w14:paraId="05EBA0BD" w14:textId="642EC545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2. มีอินเตอร์เน็ตความเร็วสูง </w:t>
            </w:r>
          </w:p>
          <w:p w14:paraId="131A69F7" w14:textId="7152C25A" w:rsidR="009F7249" w:rsidRPr="002B24E4" w:rsidRDefault="002B3AD6" w:rsidP="00502101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 w:rsidRPr="002B3AD6">
              <w:rPr>
                <w:rFonts w:ascii="TH SarabunPSK" w:hAnsi="TH SarabunPSK" w:cs="TH SarabunPSK"/>
                <w:sz w:val="32"/>
                <w:szCs w:val="32"/>
                <w:cs/>
              </w:rPr>
              <w:t>3. มีห้องสมุดมาตรฐาน 3 ดี</w:t>
            </w:r>
          </w:p>
          <w:p w14:paraId="32B58F60" w14:textId="77777777" w:rsidR="009F7249" w:rsidRDefault="009F7249" w:rsidP="00502101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  <w:p w14:paraId="0225FC95" w14:textId="5DBC2663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 w:rsidRPr="002B3AD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มีการ</w:t>
            </w:r>
            <w:proofErr w:type="spellStart"/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ดําเนิ</w:t>
            </w:r>
            <w:r w:rsidR="0050210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น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การ</w:t>
            </w:r>
            <w:proofErr w:type="spellEnd"/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ตามระบบการประกันคุณภาพภายในอย่างเข้มแข็ง เพื่อให้เห็นถึงความก้าวหน้าของการพัฒนาสู่โรงเรียนคุณภาพอย่างต่อเนื่อง ใน 4 กลุ่ม คือ </w:t>
            </w:r>
          </w:p>
          <w:p w14:paraId="0657885F" w14:textId="77777777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กลุ่มเป้าหมาย ที่ 1 ด้านปัจจัย  พัฒนาโรงเรียน ประกอบด้วย </w:t>
            </w:r>
          </w:p>
          <w:p w14:paraId="67174661" w14:textId="59E6ADD5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1. มีแผนยุทธศาสตร์ที่ชัดเจนเชื่อมั่น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ab/>
            </w:r>
          </w:p>
          <w:p w14:paraId="02F3EBF9" w14:textId="184226F0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2. มีเป้าหมายพัฒนานักเรียนที่ทุกคนเข้าใจถูกต้องตรงกัน</w:t>
            </w:r>
          </w:p>
          <w:p w14:paraId="62B0537F" w14:textId="73CE2F3E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3. มีความสะอาด เป็นระเบียบ สวยงามเกิดจากการมีส่วนร่วมของทุกคน </w:t>
            </w:r>
          </w:p>
          <w:p w14:paraId="21801724" w14:textId="782116E6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4. มีบริเวณโดยรอบร่มรื่นสวยงาม ด้วยร่มเงาธรรมชาติ </w:t>
            </w:r>
          </w:p>
          <w:p w14:paraId="4A048F0D" w14:textId="2D22A9A4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5. มีบรรยากาศอบอุ่นเหมือนบ้าน สีสันสดใส</w:t>
            </w:r>
          </w:p>
          <w:p w14:paraId="2BF0D0CC" w14:textId="2135E332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lastRenderedPageBreak/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6. มีความปลอดภัย ปลอดสารเสพติดและอบายมุข</w:t>
            </w:r>
          </w:p>
          <w:p w14:paraId="62FB67C9" w14:textId="66B0F59F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7. เปิดโอกาสให้องค์กรปกครองส่วนท้องถิ่น ผู้ปกครองนักเรียน มีส่วนร่วมนิเทศ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ประเมินและพัฒนาโรงเรียน</w:t>
            </w:r>
          </w:p>
          <w:p w14:paraId="61C9880C" w14:textId="10BCD513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กลุ่มเป้าหมาย ที่ 2 ด้านกระบวนการ จัดการเรียนรู้ ประกอบด้วย</w:t>
            </w:r>
          </w:p>
          <w:p w14:paraId="0B752222" w14:textId="7CA51CB4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1. จัดบรรยากาศห้องสมุดเหมือนบ้าน มีหนังสือ สื่อใหม่เพียงพอเหมาะสม</w:t>
            </w:r>
          </w:p>
          <w:p w14:paraId="27AB29CD" w14:textId="354A2837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2. ปรับปรุงใช้สื่อการเรียนรู้ในห้องปฏิบัติการต่าง ๆ อย่างคุ้มค่า </w:t>
            </w:r>
          </w:p>
          <w:p w14:paraId="6C6F60D5" w14:textId="012976AA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3. ใช้ศูนย์การเรียนรู้งานอาชีพครบวงจร นักเรียนมีรายได้ระหว่างเรียน </w:t>
            </w:r>
          </w:p>
          <w:p w14:paraId="07E2B089" w14:textId="3292CB5E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4. เป็นศูนย์กีฬาชุมชนแบบครบวงจร มีสนามกีฬา กิจกรรมดูแลรักษา </w:t>
            </w:r>
          </w:p>
          <w:p w14:paraId="1E9B33A4" w14:textId="7BEB14C9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5. มีห้องสุขานักเรียนที่สะอาด เพียงพอ ปลอดภัย ถูกสุขลักษณะ </w:t>
            </w:r>
          </w:p>
          <w:p w14:paraId="4318D313" w14:textId="2277587F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lastRenderedPageBreak/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6. ใช้แหล่งเรียนรู้ ภูมิปัญญาท้องถิ่น สื่อเทคโนโลยีทันสมัยในการเรียนรู้</w:t>
            </w:r>
          </w:p>
          <w:p w14:paraId="2A665818" w14:textId="03CDC986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7. ผู้บริหารเป็นที่ยอมรับในการเป็นนักพัฒนาและผู้นาการเปลี่ยนแปลง</w:t>
            </w:r>
          </w:p>
          <w:p w14:paraId="334E628B" w14:textId="77777777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กลุ่มเป้าหมาย ที่ 3 ด้านกระบวนการ ปลูกฝังนิสัยนักเรียน ประกอบด้วย </w:t>
            </w:r>
          </w:p>
          <w:p w14:paraId="61272F75" w14:textId="3483AAA0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1. ฝึกความมีวินัย </w:t>
            </w:r>
          </w:p>
          <w:p w14:paraId="375487DA" w14:textId="35C10B27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2. ฝึกการแสดงความเคารพ </w:t>
            </w:r>
          </w:p>
          <w:p w14:paraId="40EC82B3" w14:textId="23E66311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3. ฝึกความอดทน </w:t>
            </w:r>
          </w:p>
          <w:p w14:paraId="4C5ED1F6" w14:textId="5ABBEB88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4. ฝึกนิสัยผ่านกิจกรรมชีวิตจริง </w:t>
            </w:r>
          </w:p>
          <w:p w14:paraId="6CA9A866" w14:textId="367077FA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5. ปลูกฝังจิตสานึกอนุรักษ์สิ่งแวดล้อม </w:t>
            </w: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ab/>
            </w:r>
          </w:p>
          <w:p w14:paraId="43AE4FAF" w14:textId="62E0388A" w:rsidR="002B3AD6" w:rsidRPr="002B3AD6" w:rsidRDefault="00134A22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="002B3AD6"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6. สร้างแรงจูงใจให้นักเรียนทำความดีทุกวัน</w:t>
            </w:r>
          </w:p>
          <w:p w14:paraId="1133C584" w14:textId="693A86AA" w:rsidR="002B3AD6" w:rsidRPr="002B3AD6" w:rsidRDefault="00134A22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="002B3AD6"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7. ผู้บริหารและครูปฏิบัติตนเป็นต้นแบบที่ดี</w:t>
            </w:r>
          </w:p>
          <w:p w14:paraId="00C0A16B" w14:textId="77777777" w:rsidR="002B3AD6" w:rsidRPr="002B3AD6" w:rsidRDefault="002B3AD6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กลุ่มเป้าหมาย ที่ 4 ด้านผลผลิต ประกอบด้วย </w:t>
            </w:r>
          </w:p>
          <w:p w14:paraId="78FD293C" w14:textId="76DB7566" w:rsidR="002B3AD6" w:rsidRPr="002B3AD6" w:rsidRDefault="00134A22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lastRenderedPageBreak/>
              <w:t xml:space="preserve"> </w:t>
            </w:r>
            <w:r w:rsidR="002B3AD6"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1. ผู้ปกครอง ชุมชน ให้ความเชื่อมั่นในคุณภาพของโรงเรียน</w:t>
            </w:r>
          </w:p>
          <w:p w14:paraId="2323D8D0" w14:textId="45D5667C" w:rsidR="002B3AD6" w:rsidRPr="002B3AD6" w:rsidRDefault="00134A22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="002B3AD6"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2. นักเรียนผลสัมฤทธิ์ทางการเรียนสูงกว่าเดิม </w:t>
            </w:r>
          </w:p>
          <w:p w14:paraId="314165E0" w14:textId="1B897979" w:rsidR="002B3AD6" w:rsidRPr="002B3AD6" w:rsidRDefault="00134A22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="002B3AD6"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3. นักเรียนมีจิตอาสาและมีจิตสานึกอนุรักษ์สิ่งแวดล้อม</w:t>
            </w:r>
          </w:p>
          <w:p w14:paraId="34EE12B3" w14:textId="71C0019E" w:rsidR="002B3AD6" w:rsidRPr="002B3AD6" w:rsidRDefault="00134A22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="002B3AD6" w:rsidRPr="002B3AD6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4. นักเรียนมีสุขภาพกายและสุขภาพจิตดี </w:t>
            </w:r>
          </w:p>
          <w:p w14:paraId="775FD78F" w14:textId="35A8CA0A" w:rsidR="002B3AD6" w:rsidRPr="00D2329E" w:rsidRDefault="00134A22" w:rsidP="00502101">
            <w:pPr>
              <w:spacing w:line="380" w:lineRule="exac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B3AD6" w:rsidRPr="002B3AD6">
              <w:rPr>
                <w:rFonts w:ascii="TH SarabunPSK" w:hAnsi="TH SarabunPSK" w:cs="TH SarabunPSK"/>
                <w:sz w:val="32"/>
                <w:szCs w:val="32"/>
                <w:cs/>
              </w:rPr>
              <w:t>5. นักเรียนใช้เทคโนโลยีได้</w:t>
            </w:r>
          </w:p>
        </w:tc>
        <w:tc>
          <w:tcPr>
            <w:tcW w:w="2551" w:type="dxa"/>
          </w:tcPr>
          <w:p w14:paraId="32DD76F2" w14:textId="2E268002" w:rsidR="009F7249" w:rsidRPr="00502101" w:rsidRDefault="00502101" w:rsidP="00502101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10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15,000 บาท</w:t>
            </w:r>
          </w:p>
        </w:tc>
        <w:tc>
          <w:tcPr>
            <w:tcW w:w="2552" w:type="dxa"/>
          </w:tcPr>
          <w:p w14:paraId="510C3C21" w14:textId="26B845BE" w:rsidR="00502101" w:rsidRPr="00502101" w:rsidRDefault="00502101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502101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1. โรงเรียนเป็นโรงเรียนคุณภาพมีความพร้อมและความเข้มแข็งทั้งทางด้านวิชาการอาชีพและการพัฒนาสุขภาพอนามัย สามารถให้บริการการศึกษาแก่นักเรียนอย่างมีคุณภาพ เป็นศูนย์พัฒนาครู</w:t>
            </w:r>
            <w:proofErr w:type="spellStart"/>
            <w:r w:rsidRPr="00502101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สําหรั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บ</w:t>
            </w:r>
            <w:proofErr w:type="spellEnd"/>
            <w:r w:rsidRPr="00502101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>โรงเรียนต่าง ๆ ที่อยู่</w:t>
            </w:r>
            <w:r w:rsidRPr="00502101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lastRenderedPageBreak/>
              <w:t xml:space="preserve">ใกล้เคียง และมีกิจกรรมบริการชุมชน </w:t>
            </w:r>
          </w:p>
          <w:p w14:paraId="5D6B99D9" w14:textId="065842BF" w:rsidR="00502101" w:rsidRPr="00502101" w:rsidRDefault="00502101" w:rsidP="00502101">
            <w:pPr>
              <w:spacing w:before="0" w:after="0"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eastAsia="en-US" w:bidi="th-TH"/>
                <w14:ligatures w14:val="standardContextual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 </w:t>
            </w:r>
            <w:r w:rsidRPr="00502101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eastAsia="en-US" w:bidi="th-TH"/>
                <w14:ligatures w14:val="standardContextual"/>
              </w:rPr>
              <w:t xml:space="preserve">2. นักเรียนมีโอกาสเข้าถึงการศึกษาที่มีคุณภาพ </w:t>
            </w:r>
          </w:p>
          <w:p w14:paraId="7528EE43" w14:textId="03056020" w:rsidR="009F7249" w:rsidRPr="00502101" w:rsidRDefault="00502101" w:rsidP="00502101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2101">
              <w:rPr>
                <w:rFonts w:ascii="TH SarabunPSK" w:hAnsi="TH SarabunPSK" w:cs="TH SarabunPSK"/>
                <w:sz w:val="32"/>
                <w:szCs w:val="32"/>
                <w:cs/>
              </w:rPr>
              <w:t>3. โรงเรียนได้รับความร่วมมือ และการมีส่วนร่วมจากชุมชน องค์การปกครองส่วนท้องถิ่น และคณะกรรมการสถานศึกษาขั้นพื้นฐาน นําไปสู่ความเข้มแข็งของโรงเรียนและรองรับการกระจาย</w:t>
            </w:r>
            <w:proofErr w:type="spellStart"/>
            <w:r w:rsidRPr="00502101">
              <w:rPr>
                <w:rFonts w:ascii="TH SarabunPSK" w:hAnsi="TH SarabunPSK" w:cs="TH SarabunPSK"/>
                <w:sz w:val="32"/>
                <w:szCs w:val="32"/>
                <w:cs/>
              </w:rPr>
              <w:t>อํานาจ</w:t>
            </w:r>
            <w:proofErr w:type="spellEnd"/>
            <w:r w:rsidRPr="00502101">
              <w:rPr>
                <w:rFonts w:ascii="TH SarabunPSK" w:hAnsi="TH SarabunPSK" w:cs="TH SarabunPSK"/>
                <w:sz w:val="32"/>
                <w:szCs w:val="32"/>
                <w:cs/>
              </w:rPr>
              <w:t>ทางการศึกษา</w:t>
            </w:r>
          </w:p>
        </w:tc>
      </w:tr>
      <w:tr w:rsidR="009F7249" w14:paraId="561D3346" w14:textId="77777777" w:rsidTr="007C26FF">
        <w:tc>
          <w:tcPr>
            <w:tcW w:w="2836" w:type="dxa"/>
          </w:tcPr>
          <w:p w14:paraId="255C403E" w14:textId="77777777" w:rsidR="009F7249" w:rsidRDefault="009F7249" w:rsidP="00502101">
            <w:pPr>
              <w:spacing w:line="380" w:lineRule="exac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5.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เสริมสร้างทักษะอาชีพ </w:t>
            </w:r>
            <w:r w:rsidRPr="000516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</w:p>
          <w:p w14:paraId="5F19499D" w14:textId="77777777" w:rsidR="009F7249" w:rsidRPr="00966DE3" w:rsidRDefault="009F7249" w:rsidP="00502101">
            <w:pPr>
              <w:spacing w:line="380" w:lineRule="exact"/>
              <w:rPr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0516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การมีรายได้ระหว่างเรียน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2.6)</w:t>
            </w:r>
          </w:p>
        </w:tc>
        <w:tc>
          <w:tcPr>
            <w:tcW w:w="4252" w:type="dxa"/>
          </w:tcPr>
          <w:p w14:paraId="4B9B2DB5" w14:textId="701C365A" w:rsidR="007C26FF" w:rsidRPr="0036252F" w:rsidRDefault="007C26FF" w:rsidP="00502101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โครงการโรงเรียนประชารัฐ</w:t>
            </w:r>
            <w:r w:rsidRPr="0036252F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ปี 2567</w:t>
            </w:r>
            <w:r w:rsidRPr="0036252F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1. 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ประชุมคณะกรรมการขับเคลื่อนโรงเรียนประชารัฐ</w:t>
            </w:r>
          </w:p>
          <w:p w14:paraId="1B35628E" w14:textId="4F1C6073" w:rsidR="007C26FF" w:rsidRPr="0036252F" w:rsidRDefault="007C26FF" w:rsidP="00502101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2. ดำเนินงานกิจกรรมตามแนวทางสานพลังประชารัฐ</w:t>
            </w:r>
          </w:p>
          <w:p w14:paraId="6A12A758" w14:textId="5460237A" w:rsidR="007C26FF" w:rsidRPr="0036252F" w:rsidRDefault="007C26FF" w:rsidP="00502101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สร้างนวัตกรน้อย ตามรอยพ่อ ชั้นมัธยมศึกษาปีที่ 1-6  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สานพลังสร้างต้นกล้าแห่งความดี ตามวิถีครูบา</w:t>
            </w:r>
          </w:p>
          <w:p w14:paraId="68AAB8ED" w14:textId="13F669BF" w:rsidR="007C26FF" w:rsidRPr="0036252F" w:rsidRDefault="007C26FF" w:rsidP="00502101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ธนาคารขยะสะสมคุณธรรม </w:t>
            </w:r>
          </w:p>
          <w:p w14:paraId="788553C1" w14:textId="63F8F6C7" w:rsidR="007C26FF" w:rsidRPr="0036252F" w:rsidRDefault="007C26FF" w:rsidP="00502101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สานพลังแนะแนวการศึกษา</w:t>
            </w:r>
          </w:p>
          <w:p w14:paraId="2DEB1664" w14:textId="32A19572" w:rsidR="007C26FF" w:rsidRPr="0036252F" w:rsidRDefault="007C26FF" w:rsidP="00502101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นิเทศ กำกับ ติดตาม การดำเนินงานขับเคลื่อนตามแนวทางสานพลังประชารัฐ</w:t>
            </w:r>
          </w:p>
          <w:p w14:paraId="2F4452E5" w14:textId="7A628C40" w:rsidR="009F7249" w:rsidRPr="0002681E" w:rsidRDefault="007C26FF" w:rsidP="00502101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 4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การถอดบทเรียนแลกเปลี่ยนเรียนรู้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  <w:t xml:space="preserve"> 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สรุปผล/รายงานผลการดำเนินงานขับเคลื่อนโรงเรียนประชารัฐ</w:t>
            </w:r>
          </w:p>
        </w:tc>
        <w:tc>
          <w:tcPr>
            <w:tcW w:w="2977" w:type="dxa"/>
          </w:tcPr>
          <w:p w14:paraId="6B2CDD81" w14:textId="77777777" w:rsidR="009F7249" w:rsidRPr="002B24E4" w:rsidRDefault="009F7249" w:rsidP="00502101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เชิงปริมาณ</w:t>
            </w:r>
          </w:p>
          <w:p w14:paraId="577D7F1F" w14:textId="687047F0" w:rsidR="007C26FF" w:rsidRPr="0036252F" w:rsidRDefault="007C26FF" w:rsidP="00502101">
            <w:pPr>
              <w:spacing w:line="38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85 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ของผู้เรียนที่มีคุณภาพตามมาตรฐานการศึกษาโรงเรียนประชารัฐ</w:t>
            </w:r>
          </w:p>
          <w:p w14:paraId="21E7F8C0" w14:textId="333D15A9" w:rsidR="007C26FF" w:rsidRPr="00D165CB" w:rsidRDefault="00D165CB" w:rsidP="00502101">
            <w:pPr>
              <w:spacing w:line="38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C26FF" w:rsidRPr="0036252F">
              <w:rPr>
                <w:rFonts w:ascii="TH SarabunPSK" w:eastAsia="Times New Roman" w:hAnsi="TH SarabunPSK" w:cs="TH SarabunPSK" w:hint="cs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="007C26FF" w:rsidRPr="0036252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7C26FF"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</w:t>
            </w:r>
            <w:r w:rsidR="007C26FF" w:rsidRPr="0036252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100</w:t>
            </w:r>
            <w:r w:rsidR="007C26FF"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รงเรียนมีการบริหารจัดการที่มีประสิทธิภาพและผ่านการประเมินผลตามตัวชี้วัดผลลัพธ์ของโครงการโรงเรียนประชารัฐ</w:t>
            </w:r>
          </w:p>
          <w:p w14:paraId="0C363A26" w14:textId="6C7CC59D" w:rsidR="007C26FF" w:rsidRPr="0036252F" w:rsidRDefault="007C26FF" w:rsidP="00502101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ผู้เรียนมีพัฒนาการ/สมรรถนะสมวัยและเป็นไปตามมาตรฐานการศึกษา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โรงเรียนประชารัฐ</w:t>
            </w:r>
          </w:p>
          <w:p w14:paraId="1171B399" w14:textId="458E32D2" w:rsidR="007C26FF" w:rsidRPr="0036252F" w:rsidRDefault="007C26FF" w:rsidP="00502101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t xml:space="preserve"> 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บุคลากรในโรงเรียนมีคุณธรรม จริยธรรม มีคุณภาพตามแนวทางการพัฒนาของโรงเรียนประชารัฐ</w:t>
            </w:r>
          </w:p>
          <w:p w14:paraId="5203B3AC" w14:textId="1794C93B" w:rsidR="007C26FF" w:rsidRPr="0036252F" w:rsidRDefault="007C26FF" w:rsidP="00502101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โรงเรียนประชารัฐมีการบริหารจัดการที่มีประสิทธิภาพ</w:t>
            </w:r>
          </w:p>
          <w:p w14:paraId="67146EDB" w14:textId="3F03F5DF" w:rsidR="009F7249" w:rsidRPr="00D2329E" w:rsidRDefault="007C26FF" w:rsidP="00502101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ผลสัมฤทธิ์ทางการเรียนของผู้เรียนสูงขึ้น</w:t>
            </w:r>
          </w:p>
        </w:tc>
        <w:tc>
          <w:tcPr>
            <w:tcW w:w="2551" w:type="dxa"/>
          </w:tcPr>
          <w:p w14:paraId="15EDC165" w14:textId="3D409A6F" w:rsidR="009F7249" w:rsidRDefault="007C26FF" w:rsidP="00502101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41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</w:rPr>
              <w:t>,000</w:t>
            </w:r>
            <w:r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2" w:type="dxa"/>
          </w:tcPr>
          <w:p w14:paraId="098C76AF" w14:textId="6DC8806B" w:rsidR="007C26FF" w:rsidRPr="0036252F" w:rsidRDefault="00D165CB" w:rsidP="00502101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26FF" w:rsidRPr="0036252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C26FF" w:rsidRPr="0036252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7C26FF"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ผู้เรียนมีคุณภาพตามมาตรฐานการศึกษา</w:t>
            </w:r>
            <w:r w:rsidR="007C26FF" w:rsidRPr="0036252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โรงเรียนประชารัฐ</w:t>
            </w:r>
          </w:p>
          <w:p w14:paraId="6CB1C9C6" w14:textId="085810A0" w:rsidR="007C26FF" w:rsidRPr="0036252F" w:rsidRDefault="00D165CB" w:rsidP="00502101">
            <w:pPr>
              <w:spacing w:line="380" w:lineRule="exac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C26FF" w:rsidRPr="0036252F">
              <w:rPr>
                <w:rFonts w:ascii="TH SarabunPSK" w:eastAsia="Times New Roman" w:hAnsi="TH SarabunPSK" w:cs="TH SarabunPSK" w:hint="cs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="007C26FF" w:rsidRPr="0036252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7C26FF"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โรงเรียนมีการบริหารจัดการโรงเรียนที่มีประสิทธิภาพเป็นไปตามตัวชี้วัดผลลัพธ์ของโครงการ</w:t>
            </w:r>
          </w:p>
          <w:p w14:paraId="7B96A597" w14:textId="77777777" w:rsidR="007C26FF" w:rsidRPr="0036252F" w:rsidRDefault="007C26FF" w:rsidP="00502101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โรงเรียนประชารัฐ</w:t>
            </w:r>
          </w:p>
          <w:p w14:paraId="5D210081" w14:textId="0FB8589C" w:rsidR="009F7249" w:rsidRDefault="00D165CB" w:rsidP="00502101">
            <w:pPr>
              <w:pStyle w:val="affff2"/>
              <w:spacing w:line="380" w:lineRule="exac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26FF" w:rsidRPr="0036252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</w:t>
            </w:r>
            <w:r w:rsidR="007C26FF" w:rsidRPr="0036252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สามารถนำข้อมูลการพัฒนาโรงเรียนประชารัฐมาปรับใช้ในการพัฒนาการจัดการศึกษาของโรงเรียนต่อไป</w:t>
            </w:r>
          </w:p>
        </w:tc>
      </w:tr>
    </w:tbl>
    <w:p w14:paraId="3944D92D" w14:textId="77777777" w:rsidR="00A953C1" w:rsidRPr="00671875" w:rsidRDefault="00A953C1" w:rsidP="00502101">
      <w:pPr>
        <w:tabs>
          <w:tab w:val="left" w:pos="90"/>
        </w:tabs>
        <w:spacing w:before="240" w:after="0" w:line="380" w:lineRule="exact"/>
        <w:ind w:left="-1080" w:right="-173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 w:rsidRPr="00F87226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lastRenderedPageBreak/>
        <w:t xml:space="preserve">หมายเหตุ </w:t>
      </w:r>
      <w:r w:rsidRPr="00F87226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>:</w:t>
      </w:r>
      <w:r w:rsidRPr="00F87226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</w:t>
      </w:r>
      <w:r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F87226"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1. </w:t>
      </w:r>
      <w:r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>การจัดทำแผนปฏิบัติการ</w:t>
      </w:r>
      <w:r w:rsidR="004C584C"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 xml:space="preserve">ขับเคลื่อนนโยบายฯ </w:t>
      </w:r>
      <w:r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 xml:space="preserve">ข้างต้น </w:t>
      </w:r>
      <w:r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u w:val="single"/>
          <w:cs/>
          <w:lang w:bidi="th-TH"/>
        </w:rPr>
        <w:t xml:space="preserve">ให้โรงเรียนวิเคราะห์ข้อมูลจากแผนปฏิบัติการของโรงเรียน ประจำปีงบประมาณ พ.ศ. 2567 </w:t>
      </w:r>
      <w:r w:rsidR="00E04FAC"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u w:val="single"/>
          <w:cs/>
          <w:lang w:bidi="th-TH"/>
        </w:rPr>
        <w:t>ที่</w:t>
      </w:r>
      <w:r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u w:val="single"/>
          <w:cs/>
          <w:lang w:bidi="th-TH"/>
        </w:rPr>
        <w:t>ได้จัดทำไว้แล้ว</w:t>
      </w:r>
      <w:r w:rsidRPr="00F87226">
        <w:rPr>
          <w:rFonts w:ascii="TH SarabunPSK" w:hAnsi="TH SarabunPSK" w:cs="TH SarabunPSK"/>
          <w:color w:val="auto"/>
          <w:spacing w:val="-4"/>
          <w:sz w:val="32"/>
          <w:szCs w:val="32"/>
          <w:cs/>
          <w:lang w:bidi="th-TH"/>
        </w:rPr>
        <w:t xml:space="preserve"> </w:t>
      </w:r>
      <w:r w:rsidR="004C584C" w:rsidRPr="00F87226">
        <w:rPr>
          <w:rFonts w:ascii="TH SarabunPSK" w:hAnsi="TH SarabunPSK" w:cs="TH SarabunPSK"/>
          <w:color w:val="auto"/>
          <w:spacing w:val="-4"/>
          <w:sz w:val="32"/>
          <w:szCs w:val="32"/>
          <w:cs/>
          <w:lang w:bidi="th-TH"/>
        </w:rPr>
        <w:br/>
      </w:r>
      <w:r w:rsidR="004C584C"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 xml:space="preserve">                 </w:t>
      </w:r>
      <w:r w:rsidR="00F87226"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 xml:space="preserve">    </w:t>
      </w:r>
      <w:r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มีโครงการ/กิจกรรมใด ที่สอด</w:t>
      </w:r>
      <w:r w:rsidR="00C321BD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คล้องกับนโยบายและจุดเน้นฯ</w:t>
      </w:r>
      <w:r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และนโยบายระยะเร่งด่วน (</w:t>
      </w:r>
      <w:r w:rsidRPr="00F87226"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  <w:t>Quick Win)</w:t>
      </w:r>
      <w:r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ของ </w:t>
      </w:r>
      <w:proofErr w:type="spellStart"/>
      <w:r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สพฐ</w:t>
      </w:r>
      <w:proofErr w:type="spellEnd"/>
      <w:r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. ดังกล่าว </w:t>
      </w:r>
      <w:r w:rsidRPr="00F87226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“ให้นำข้อมูลเฉพาะโครงการ/ กิจกรรม” นั้น</w:t>
      </w:r>
      <w:r w:rsidR="004C584C" w:rsidRPr="00F87226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  <w:cs/>
          <w:lang w:bidi="th-TH"/>
        </w:rPr>
        <w:br/>
      </w:r>
      <w:r w:rsidR="004C584C"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               </w:t>
      </w:r>
      <w:r w:rsidR="00F87226"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   </w:t>
      </w:r>
      <w:r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มาระบุในแบบฟอร์มที่กำหนด</w:t>
      </w:r>
      <w:r w:rsidR="0067187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671875" w:rsidRPr="00671875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และ/หรือ</w:t>
      </w:r>
    </w:p>
    <w:p w14:paraId="214C5789" w14:textId="77777777" w:rsidR="00F87226" w:rsidRDefault="00F87226" w:rsidP="00502101">
      <w:pPr>
        <w:tabs>
          <w:tab w:val="left" w:pos="90"/>
        </w:tabs>
        <w:spacing w:before="0" w:after="0" w:line="380" w:lineRule="exact"/>
        <w:ind w:right="-173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 w:rsidRPr="00F8722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2. </w:t>
      </w:r>
      <w:r w:rsidR="0067187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ให้โรงเรียนกำหนดโครงการ/กิจกรรม และเป้าหมายการดำเนินงาน ที่เหมาะสมกับจุดที่ควรพัฒนา หรือแนวทางการพัฒนาให้ได้มาตรฐานที่สูงขึ้น</w:t>
      </w:r>
      <w:r w:rsidR="0067187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br/>
      </w:r>
      <w:r w:rsidR="0067187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    จากการประเมินตนเองของสถานศึกษา (</w:t>
      </w:r>
      <w:r w:rsidR="00671875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SAR) </w:t>
      </w:r>
      <w:r w:rsidR="0067187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ทั้งนี้ ให้สอดคล้องตามนโยบาย</w:t>
      </w:r>
      <w:r w:rsidR="00671875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และจุดเน้นฯ และนโยบายระยะเร่งด่วน (</w:t>
      </w:r>
      <w:r w:rsidR="00671875" w:rsidRPr="00F87226"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  <w:t>Quick Win)</w:t>
      </w:r>
      <w:r w:rsidR="00671875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ของ </w:t>
      </w:r>
      <w:proofErr w:type="spellStart"/>
      <w:r w:rsidR="00671875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สพฐ</w:t>
      </w:r>
      <w:proofErr w:type="spellEnd"/>
      <w:r w:rsidR="00671875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. ดังกล่าว</w:t>
      </w:r>
      <w:r w:rsidR="00671875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ด้วย</w:t>
      </w:r>
    </w:p>
    <w:p w14:paraId="08C6E17D" w14:textId="77777777" w:rsidR="00532540" w:rsidRDefault="00532540" w:rsidP="00502101">
      <w:pPr>
        <w:tabs>
          <w:tab w:val="left" w:pos="90"/>
        </w:tabs>
        <w:spacing w:before="0" w:after="0" w:line="380" w:lineRule="exact"/>
        <w:ind w:right="-173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</w:p>
    <w:p w14:paraId="50C52D29" w14:textId="77777777" w:rsidR="00532540" w:rsidRDefault="00532540" w:rsidP="00502101">
      <w:pPr>
        <w:tabs>
          <w:tab w:val="left" w:pos="90"/>
        </w:tabs>
        <w:spacing w:before="0" w:after="0" w:line="380" w:lineRule="exact"/>
        <w:ind w:right="-173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</w:p>
    <w:p w14:paraId="376252F0" w14:textId="77777777" w:rsidR="00532540" w:rsidRDefault="00532540" w:rsidP="00502101">
      <w:pPr>
        <w:tabs>
          <w:tab w:val="left" w:pos="90"/>
        </w:tabs>
        <w:spacing w:before="0" w:after="0" w:line="380" w:lineRule="exact"/>
        <w:ind w:right="-173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</w:p>
    <w:p w14:paraId="5214A13F" w14:textId="77777777" w:rsidR="00532540" w:rsidRPr="00F87226" w:rsidRDefault="00532540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z w:val="32"/>
          <w:szCs w:val="32"/>
          <w:cs/>
          <w:lang w:bidi="th-TH"/>
        </w:rPr>
      </w:pPr>
    </w:p>
    <w:sectPr w:rsidR="00532540" w:rsidRPr="00F87226" w:rsidSect="009E3F5D">
      <w:pgSz w:w="16834" w:h="11909" w:orient="landscape" w:code="9"/>
      <w:pgMar w:top="1440" w:right="1800" w:bottom="1080" w:left="1886" w:header="864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0A0C" w14:textId="77777777" w:rsidR="000B6417" w:rsidRDefault="000B6417">
      <w:pPr>
        <w:spacing w:after="0" w:line="240" w:lineRule="auto"/>
      </w:pPr>
      <w:r>
        <w:separator/>
      </w:r>
    </w:p>
  </w:endnote>
  <w:endnote w:type="continuationSeparator" w:id="0">
    <w:p w14:paraId="1BE5C796" w14:textId="77777777" w:rsidR="000B6417" w:rsidRDefault="000B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9E28" w14:textId="77777777" w:rsidR="005A71C8" w:rsidRPr="00B77838" w:rsidRDefault="005A71C8" w:rsidP="0062219A">
    <w:pPr>
      <w:pStyle w:val="a7"/>
      <w:jc w:val="right"/>
      <w:rPr>
        <w:rFonts w:ascii="TH SarabunPSK" w:hAnsi="TH SarabunPSK" w:cs="TH SarabunPSK"/>
        <w:sz w:val="24"/>
        <w:szCs w:val="24"/>
        <w:lang w:bidi="th-TH"/>
      </w:rPr>
    </w:pPr>
    <w:r w:rsidRPr="00B77838">
      <w:rPr>
        <w:rFonts w:ascii="TH SarabunPSK" w:hAnsi="TH SarabunPSK" w:cs="TH SarabunPSK"/>
        <w:sz w:val="24"/>
        <w:szCs w:val="24"/>
        <w:cs/>
        <w:lang w:bidi="th-TH"/>
      </w:rPr>
      <w:t>หน้า</w:t>
    </w:r>
    <w:r w:rsidRPr="00B77838">
      <w:rPr>
        <w:rFonts w:ascii="TH SarabunPSK" w:hAnsi="TH SarabunPSK" w:cs="TH SarabunPSK"/>
        <w:sz w:val="24"/>
        <w:szCs w:val="24"/>
      </w:rPr>
      <w:t xml:space="preserve"> </w:t>
    </w:r>
    <w:r w:rsidRPr="00B77838">
      <w:rPr>
        <w:rFonts w:ascii="TH SarabunPSK" w:hAnsi="TH SarabunPSK" w:cs="TH SarabunPSK"/>
        <w:sz w:val="24"/>
        <w:szCs w:val="24"/>
      </w:rPr>
      <w:fldChar w:fldCharType="begin"/>
    </w:r>
    <w:r w:rsidRPr="00B77838">
      <w:rPr>
        <w:rFonts w:ascii="TH SarabunPSK" w:hAnsi="TH SarabunPSK" w:cs="TH SarabunPSK"/>
        <w:sz w:val="24"/>
        <w:szCs w:val="24"/>
      </w:rPr>
      <w:instrText xml:space="preserve"> page </w:instrText>
    </w:r>
    <w:r w:rsidRPr="00B77838">
      <w:rPr>
        <w:rFonts w:ascii="TH SarabunPSK" w:hAnsi="TH SarabunPSK" w:cs="TH SarabunPSK"/>
        <w:sz w:val="24"/>
        <w:szCs w:val="24"/>
      </w:rPr>
      <w:fldChar w:fldCharType="separate"/>
    </w:r>
    <w:r w:rsidR="0038376B">
      <w:rPr>
        <w:rFonts w:ascii="TH SarabunPSK" w:hAnsi="TH SarabunPSK" w:cs="TH SarabunPSK"/>
        <w:noProof/>
        <w:sz w:val="24"/>
        <w:szCs w:val="24"/>
      </w:rPr>
      <w:t>1</w:t>
    </w:r>
    <w:r w:rsidRPr="00B77838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A520" w14:textId="77777777" w:rsidR="000B6417" w:rsidRDefault="000B6417">
      <w:pPr>
        <w:spacing w:after="0" w:line="240" w:lineRule="auto"/>
      </w:pPr>
      <w:r>
        <w:separator/>
      </w:r>
    </w:p>
  </w:footnote>
  <w:footnote w:type="continuationSeparator" w:id="0">
    <w:p w14:paraId="38F98C97" w14:textId="77777777" w:rsidR="000B6417" w:rsidRDefault="000B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3BB6" w14:textId="77777777" w:rsidR="005A71C8" w:rsidRPr="002B24E4" w:rsidRDefault="005A71C8" w:rsidP="002B24E4">
    <w:pPr>
      <w:pStyle w:val="HeaderShaded"/>
      <w:tabs>
        <w:tab w:val="left" w:pos="3782"/>
        <w:tab w:val="right" w:pos="9490"/>
      </w:tabs>
      <w:ind w:left="0"/>
      <w:jc w:val="right"/>
      <w:rPr>
        <w:rFonts w:ascii="TH SarabunPSK" w:hAnsi="TH SarabunPSK" w:cs="TH SarabunPSK"/>
        <w:b/>
        <w:bCs/>
        <w:i/>
        <w:iCs/>
        <w:sz w:val="28"/>
        <w:szCs w:val="28"/>
        <w:cs/>
        <w:lang w:bidi="th-TH"/>
      </w:rPr>
    </w:pPr>
    <w:r w:rsidRPr="00B77838">
      <w:rPr>
        <w:rFonts w:ascii="TH SarabunPSK" w:hAnsi="TH SarabunPSK" w:cs="TH SarabunPSK"/>
        <w:b/>
        <w:bCs/>
        <w:sz w:val="32"/>
        <w:szCs w:val="32"/>
        <w:cs/>
        <w:lang w:bidi="th-TH"/>
      </w:rPr>
      <w:tab/>
    </w:r>
    <w:r w:rsidRPr="002B24E4">
      <w:rPr>
        <w:rFonts w:ascii="TH SarabunPSK" w:hAnsi="TH SarabunPSK" w:cs="TH SarabunPSK"/>
        <w:b/>
        <w:bCs/>
        <w:i/>
        <w:iCs/>
        <w:sz w:val="28"/>
        <w:szCs w:val="28"/>
        <w:cs/>
        <w:lang w:bidi="th-TH"/>
      </w:rPr>
      <w:tab/>
    </w:r>
    <w:r w:rsidRPr="00FB62CC">
      <w:rPr>
        <w:rFonts w:ascii="TH SarabunPSK" w:hAnsi="TH SarabunPSK" w:cs="TH SarabunPSK"/>
        <w:b/>
        <w:bCs/>
        <w:i/>
        <w:iCs/>
        <w:sz w:val="28"/>
        <w:szCs w:val="28"/>
        <w:cs/>
        <w:lang w:bidi="th-TH"/>
      </w:rPr>
      <w:t>แผน</w:t>
    </w:r>
    <w:r w:rsidRPr="00FB62CC">
      <w:rPr>
        <w:rFonts w:ascii="TH SarabunPSK" w:hAnsi="TH SarabunPSK" w:cs="TH SarabunPSK" w:hint="cs"/>
        <w:b/>
        <w:bCs/>
        <w:i/>
        <w:iCs/>
        <w:sz w:val="28"/>
        <w:szCs w:val="28"/>
        <w:cs/>
        <w:lang w:bidi="th-TH"/>
      </w:rPr>
      <w:t>บริหารการศึกษาขั้นพื้นฐาน ประจำปีงบประมาณ พ.ศ. 2567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a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 w15:restartNumberingAfterBreak="0">
    <w:nsid w:val="03B32190"/>
    <w:multiLevelType w:val="multilevel"/>
    <w:tmpl w:val="9CA4ABB8"/>
    <w:numStyleLink w:val="AnnualReport"/>
  </w:abstractNum>
  <w:abstractNum w:abstractNumId="11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6A45"/>
    <w:multiLevelType w:val="multilevel"/>
    <w:tmpl w:val="80C0D6D2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30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40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5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60386834">
    <w:abstractNumId w:val="9"/>
  </w:num>
  <w:num w:numId="2" w16cid:durableId="2028677726">
    <w:abstractNumId w:val="7"/>
  </w:num>
  <w:num w:numId="3" w16cid:durableId="852230517">
    <w:abstractNumId w:val="6"/>
  </w:num>
  <w:num w:numId="4" w16cid:durableId="2066903153">
    <w:abstractNumId w:val="5"/>
  </w:num>
  <w:num w:numId="5" w16cid:durableId="414087516">
    <w:abstractNumId w:val="4"/>
  </w:num>
  <w:num w:numId="6" w16cid:durableId="1468472899">
    <w:abstractNumId w:val="8"/>
  </w:num>
  <w:num w:numId="7" w16cid:durableId="2122528352">
    <w:abstractNumId w:val="3"/>
  </w:num>
  <w:num w:numId="8" w16cid:durableId="1795640490">
    <w:abstractNumId w:val="2"/>
  </w:num>
  <w:num w:numId="9" w16cid:durableId="636842869">
    <w:abstractNumId w:val="1"/>
  </w:num>
  <w:num w:numId="10" w16cid:durableId="679894280">
    <w:abstractNumId w:val="0"/>
  </w:num>
  <w:num w:numId="11" w16cid:durableId="1658412006">
    <w:abstractNumId w:val="13"/>
  </w:num>
  <w:num w:numId="12" w16cid:durableId="376047275">
    <w:abstractNumId w:val="9"/>
    <w:lvlOverride w:ilvl="0">
      <w:startOverride w:val="1"/>
    </w:lvlOverride>
  </w:num>
  <w:num w:numId="13" w16cid:durableId="859975539">
    <w:abstractNumId w:val="9"/>
    <w:lvlOverride w:ilvl="0">
      <w:startOverride w:val="1"/>
    </w:lvlOverride>
  </w:num>
  <w:num w:numId="14" w16cid:durableId="270205830">
    <w:abstractNumId w:val="9"/>
    <w:lvlOverride w:ilvl="0">
      <w:startOverride w:val="1"/>
    </w:lvlOverride>
  </w:num>
  <w:num w:numId="15" w16cid:durableId="3023639">
    <w:abstractNumId w:val="12"/>
  </w:num>
  <w:num w:numId="16" w16cid:durableId="342901402">
    <w:abstractNumId w:val="15"/>
  </w:num>
  <w:num w:numId="17" w16cid:durableId="895628092">
    <w:abstractNumId w:val="11"/>
  </w:num>
  <w:num w:numId="18" w16cid:durableId="1562902755">
    <w:abstractNumId w:val="10"/>
  </w:num>
  <w:num w:numId="19" w16cid:durableId="348219484">
    <w:abstractNumId w:val="14"/>
  </w:num>
  <w:num w:numId="20" w16cid:durableId="1728260901">
    <w:abstractNumId w:val="9"/>
  </w:num>
  <w:num w:numId="21" w16cid:durableId="634913857">
    <w:abstractNumId w:val="9"/>
  </w:num>
  <w:num w:numId="22" w16cid:durableId="670570568">
    <w:abstractNumId w:val="9"/>
    <w:lvlOverride w:ilvl="0">
      <w:startOverride w:val="1"/>
    </w:lvlOverride>
  </w:num>
  <w:num w:numId="23" w16cid:durableId="184478334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38"/>
    <w:rsid w:val="000207C8"/>
    <w:rsid w:val="00043AEE"/>
    <w:rsid w:val="000625A9"/>
    <w:rsid w:val="00085ED9"/>
    <w:rsid w:val="000B6417"/>
    <w:rsid w:val="000D03B5"/>
    <w:rsid w:val="000D5124"/>
    <w:rsid w:val="000E1F1B"/>
    <w:rsid w:val="00134A22"/>
    <w:rsid w:val="00144C00"/>
    <w:rsid w:val="00162ED8"/>
    <w:rsid w:val="00186BDE"/>
    <w:rsid w:val="00194F75"/>
    <w:rsid w:val="001D1EF2"/>
    <w:rsid w:val="002021B5"/>
    <w:rsid w:val="00293640"/>
    <w:rsid w:val="002B09DD"/>
    <w:rsid w:val="002B10A1"/>
    <w:rsid w:val="002B24E4"/>
    <w:rsid w:val="002B3AD6"/>
    <w:rsid w:val="002B695E"/>
    <w:rsid w:val="003317FA"/>
    <w:rsid w:val="003428A9"/>
    <w:rsid w:val="0038376B"/>
    <w:rsid w:val="003B1E9B"/>
    <w:rsid w:val="003B3681"/>
    <w:rsid w:val="003D0629"/>
    <w:rsid w:val="00403C53"/>
    <w:rsid w:val="00415729"/>
    <w:rsid w:val="004351CF"/>
    <w:rsid w:val="00447A75"/>
    <w:rsid w:val="00493B77"/>
    <w:rsid w:val="004A4B40"/>
    <w:rsid w:val="004B263F"/>
    <w:rsid w:val="004C584C"/>
    <w:rsid w:val="004D5FAE"/>
    <w:rsid w:val="00502101"/>
    <w:rsid w:val="00517AD4"/>
    <w:rsid w:val="00532540"/>
    <w:rsid w:val="00543F26"/>
    <w:rsid w:val="00571CB4"/>
    <w:rsid w:val="00573374"/>
    <w:rsid w:val="0058773F"/>
    <w:rsid w:val="005A71C8"/>
    <w:rsid w:val="005D1E87"/>
    <w:rsid w:val="005D7081"/>
    <w:rsid w:val="0062219A"/>
    <w:rsid w:val="00646114"/>
    <w:rsid w:val="00661692"/>
    <w:rsid w:val="00671875"/>
    <w:rsid w:val="006915E1"/>
    <w:rsid w:val="00693B08"/>
    <w:rsid w:val="00761216"/>
    <w:rsid w:val="00765FA3"/>
    <w:rsid w:val="00782B23"/>
    <w:rsid w:val="007C05D6"/>
    <w:rsid w:val="007C26FF"/>
    <w:rsid w:val="007F46E7"/>
    <w:rsid w:val="0085005C"/>
    <w:rsid w:val="00870344"/>
    <w:rsid w:val="0087368D"/>
    <w:rsid w:val="0088522C"/>
    <w:rsid w:val="00887927"/>
    <w:rsid w:val="00897191"/>
    <w:rsid w:val="008D2BFC"/>
    <w:rsid w:val="008E2C8D"/>
    <w:rsid w:val="009214D2"/>
    <w:rsid w:val="009A3E30"/>
    <w:rsid w:val="009A517D"/>
    <w:rsid w:val="009A63DC"/>
    <w:rsid w:val="009E3F5D"/>
    <w:rsid w:val="009F7249"/>
    <w:rsid w:val="009F76A3"/>
    <w:rsid w:val="00A30B2B"/>
    <w:rsid w:val="00A516D4"/>
    <w:rsid w:val="00A953C1"/>
    <w:rsid w:val="00AF3E35"/>
    <w:rsid w:val="00B35083"/>
    <w:rsid w:val="00B41C79"/>
    <w:rsid w:val="00B77838"/>
    <w:rsid w:val="00B85E9B"/>
    <w:rsid w:val="00BB1E55"/>
    <w:rsid w:val="00BB770A"/>
    <w:rsid w:val="00C321BD"/>
    <w:rsid w:val="00CD2697"/>
    <w:rsid w:val="00D165CB"/>
    <w:rsid w:val="00D45D1D"/>
    <w:rsid w:val="00D507B0"/>
    <w:rsid w:val="00D67B3B"/>
    <w:rsid w:val="00D9579E"/>
    <w:rsid w:val="00DB0670"/>
    <w:rsid w:val="00DD66C3"/>
    <w:rsid w:val="00DE35D6"/>
    <w:rsid w:val="00E04FAC"/>
    <w:rsid w:val="00E7014C"/>
    <w:rsid w:val="00E86F42"/>
    <w:rsid w:val="00EA6E1D"/>
    <w:rsid w:val="00EF61CD"/>
    <w:rsid w:val="00F03AC1"/>
    <w:rsid w:val="00F36609"/>
    <w:rsid w:val="00F82DDA"/>
    <w:rsid w:val="00F87226"/>
    <w:rsid w:val="00FB62CC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4848D81"/>
  <w15:docId w15:val="{D16D4483-2C44-4579-858E-CBAB9589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kern w:val="20"/>
    </w:rPr>
  </w:style>
  <w:style w:type="paragraph" w:styleId="1">
    <w:name w:val="heading 1"/>
    <w:basedOn w:val="a1"/>
    <w:next w:val="a1"/>
    <w:link w:val="10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21">
    <w:name w:val="heading 2"/>
    <w:basedOn w:val="a1"/>
    <w:next w:val="a1"/>
    <w:link w:val="22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31">
    <w:name w:val="heading 3"/>
    <w:basedOn w:val="a1"/>
    <w:next w:val="a1"/>
    <w:link w:val="32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41">
    <w:name w:val="heading 4"/>
    <w:basedOn w:val="a1"/>
    <w:next w:val="a1"/>
    <w:link w:val="42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1">
    <w:name w:val="heading 5"/>
    <w:basedOn w:val="a1"/>
    <w:next w:val="a1"/>
    <w:link w:val="52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1"/>
    <w:next w:val="a1"/>
    <w:link w:val="60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1"/>
    <w:next w:val="a1"/>
    <w:link w:val="70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6">
    <w:name w:val="หัวกระดาษ อักขระ"/>
    <w:basedOn w:val="a2"/>
    <w:link w:val="a5"/>
    <w:uiPriority w:val="99"/>
    <w:rPr>
      <w:kern w:val="20"/>
    </w:rPr>
  </w:style>
  <w:style w:type="paragraph" w:styleId="a7">
    <w:name w:val="footer"/>
    <w:basedOn w:val="a1"/>
    <w:link w:val="a8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8">
    <w:name w:val="ท้ายกระดาษ อักขระ"/>
    <w:basedOn w:val="a2"/>
    <w:link w:val="a7"/>
    <w:uiPriority w:val="99"/>
    <w:rPr>
      <w:kern w:val="20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pPr>
      <w:spacing w:after="0" w:line="240" w:lineRule="auto"/>
    </w:pPr>
  </w:style>
  <w:style w:type="paragraph" w:styleId="ac">
    <w:name w:val="Balloon Text"/>
    <w:basedOn w:val="a1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ad">
    <w:name w:val="ข้อความบอลลูน อักขระ"/>
    <w:basedOn w:val="a2"/>
    <w:link w:val="ac"/>
    <w:uiPriority w:val="99"/>
    <w:semiHidden/>
    <w:rPr>
      <w:rFonts w:ascii="Tahoma" w:hAnsi="Tahoma" w:cs="Tahoma"/>
      <w:sz w:val="16"/>
    </w:rPr>
  </w:style>
  <w:style w:type="character" w:customStyle="1" w:styleId="10">
    <w:name w:val="หัวเรื่อง 1 อักขระ"/>
    <w:basedOn w:val="a2"/>
    <w:link w:val="1"/>
    <w:uiPriority w:val="1"/>
    <w:rPr>
      <w:kern w:val="20"/>
      <w:sz w:val="36"/>
    </w:rPr>
  </w:style>
  <w:style w:type="character" w:customStyle="1" w:styleId="22">
    <w:name w:val="หัวเรื่อง 2 อักขระ"/>
    <w:basedOn w:val="a2"/>
    <w:link w:val="2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ae">
    <w:name w:val="Placeholder Text"/>
    <w:basedOn w:val="a2"/>
    <w:uiPriority w:val="99"/>
    <w:semiHidden/>
    <w:rPr>
      <w:color w:val="808080"/>
    </w:rPr>
  </w:style>
  <w:style w:type="paragraph" w:styleId="af">
    <w:name w:val="Quote"/>
    <w:basedOn w:val="a1"/>
    <w:next w:val="a1"/>
    <w:link w:val="af0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af0">
    <w:name w:val="คำอ้างอิง อักขระ"/>
    <w:basedOn w:val="a2"/>
    <w:link w:val="af"/>
    <w:uiPriority w:val="9"/>
    <w:rPr>
      <w:i/>
      <w:iCs/>
      <w:color w:val="7E97AD" w:themeColor="accent1"/>
      <w:kern w:val="20"/>
      <w:sz w:val="28"/>
    </w:rPr>
  </w:style>
  <w:style w:type="paragraph" w:styleId="af1">
    <w:name w:val="Bibliography"/>
    <w:basedOn w:val="a1"/>
    <w:next w:val="a1"/>
    <w:uiPriority w:val="37"/>
    <w:semiHidden/>
    <w:unhideWhenUsed/>
  </w:style>
  <w:style w:type="paragraph" w:styleId="af2">
    <w:name w:val="Block Text"/>
    <w:basedOn w:val="a1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af3">
    <w:name w:val="Body Text"/>
    <w:basedOn w:val="a1"/>
    <w:link w:val="af4"/>
    <w:uiPriority w:val="99"/>
    <w:semiHidden/>
    <w:unhideWhenUsed/>
    <w:pPr>
      <w:spacing w:after="120"/>
    </w:pPr>
  </w:style>
  <w:style w:type="character" w:customStyle="1" w:styleId="af4">
    <w:name w:val="เนื้อความ อักขระ"/>
    <w:basedOn w:val="a2"/>
    <w:link w:val="af3"/>
    <w:uiPriority w:val="99"/>
    <w:semiHidden/>
  </w:style>
  <w:style w:type="paragraph" w:styleId="23">
    <w:name w:val="Body Text 2"/>
    <w:basedOn w:val="a1"/>
    <w:link w:val="24"/>
    <w:uiPriority w:val="99"/>
    <w:semiHidden/>
    <w:unhideWhenUsed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</w:style>
  <w:style w:type="paragraph" w:styleId="33">
    <w:name w:val="Body Text 3"/>
    <w:basedOn w:val="a1"/>
    <w:link w:val="34"/>
    <w:uiPriority w:val="99"/>
    <w:semiHidden/>
    <w:unhideWhenUsed/>
    <w:pPr>
      <w:spacing w:after="120"/>
    </w:pPr>
    <w:rPr>
      <w:sz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Pr>
      <w:sz w:val="16"/>
    </w:rPr>
  </w:style>
  <w:style w:type="paragraph" w:styleId="af5">
    <w:name w:val="Body Text First Indent"/>
    <w:basedOn w:val="af3"/>
    <w:link w:val="af6"/>
    <w:uiPriority w:val="99"/>
    <w:semiHidden/>
    <w:unhideWhenUsed/>
    <w:pPr>
      <w:spacing w:after="200"/>
      <w:ind w:firstLine="360"/>
    </w:pPr>
  </w:style>
  <w:style w:type="character" w:customStyle="1" w:styleId="af6">
    <w:name w:val="เยื้องย่อหน้าแรกของเนื้อความ อักขระ"/>
    <w:basedOn w:val="af4"/>
    <w:link w:val="af5"/>
    <w:uiPriority w:val="99"/>
    <w:semiHidden/>
  </w:style>
  <w:style w:type="paragraph" w:styleId="af7">
    <w:name w:val="Body Text Indent"/>
    <w:basedOn w:val="a1"/>
    <w:link w:val="af8"/>
    <w:uiPriority w:val="99"/>
    <w:semiHidden/>
    <w:unhideWhenUsed/>
    <w:pPr>
      <w:spacing w:after="120"/>
      <w:ind w:left="360"/>
    </w:pPr>
  </w:style>
  <w:style w:type="character" w:customStyle="1" w:styleId="af8">
    <w:name w:val="การเยื้องเนื้อความ อักขระ"/>
    <w:basedOn w:val="a2"/>
    <w:link w:val="af7"/>
    <w:uiPriority w:val="99"/>
    <w:semiHidden/>
  </w:style>
  <w:style w:type="paragraph" w:styleId="25">
    <w:name w:val="Body Text First Indent 2"/>
    <w:basedOn w:val="af7"/>
    <w:link w:val="26"/>
    <w:uiPriority w:val="99"/>
    <w:semiHidden/>
    <w:unhideWhenUsed/>
    <w:pPr>
      <w:spacing w:after="2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8"/>
    <w:link w:val="25"/>
    <w:uiPriority w:val="99"/>
    <w:semiHidden/>
  </w:style>
  <w:style w:type="paragraph" w:styleId="27">
    <w:name w:val="Body Text Indent 2"/>
    <w:basedOn w:val="a1"/>
    <w:link w:val="28"/>
    <w:uiPriority w:val="99"/>
    <w:semiHidden/>
    <w:unhideWhenUsed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</w:style>
  <w:style w:type="paragraph" w:styleId="35">
    <w:name w:val="Body Text Indent 3"/>
    <w:basedOn w:val="a1"/>
    <w:link w:val="36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Pr>
      <w:sz w:val="16"/>
    </w:rPr>
  </w:style>
  <w:style w:type="character" w:styleId="af9">
    <w:name w:val="Book Title"/>
    <w:basedOn w:val="a2"/>
    <w:uiPriority w:val="33"/>
    <w:semiHidden/>
    <w:unhideWhenUsed/>
    <w:rPr>
      <w:b/>
      <w:bCs/>
      <w:smallCap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afb">
    <w:name w:val="Closing"/>
    <w:basedOn w:val="a1"/>
    <w:link w:val="afc"/>
    <w:uiPriority w:val="99"/>
    <w:semiHidden/>
    <w:unhideWhenUsed/>
    <w:pPr>
      <w:spacing w:after="0" w:line="240" w:lineRule="auto"/>
      <w:ind w:left="4320"/>
    </w:pPr>
  </w:style>
  <w:style w:type="character" w:customStyle="1" w:styleId="afc">
    <w:name w:val="คำลงท้าย อักขระ"/>
    <w:basedOn w:val="a2"/>
    <w:link w:val="afb"/>
    <w:uiPriority w:val="99"/>
    <w:semiHidden/>
  </w:style>
  <w:style w:type="table" w:styleId="afd">
    <w:name w:val="Colorful Grid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-2">
    <w:name w:val="Colorful Grid Accent 2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-3">
    <w:name w:val="Colorful Grid Accent 3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-4">
    <w:name w:val="Colorful Grid Accent 4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-5">
    <w:name w:val="Colorful Grid Accent 5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-6">
    <w:name w:val="Colorful Grid Accent 6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afe">
    <w:name w:val="Colorful List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-20">
    <w:name w:val="Colorful List Accent 2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-30">
    <w:name w:val="Colorful List Accent 3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-40">
    <w:name w:val="Colorful List Accent 4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-50">
    <w:name w:val="Colorful List Accent 5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-60">
    <w:name w:val="Colorful List Accent 6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aff">
    <w:name w:val="Colorful Shading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-41">
    <w:name w:val="Colorful Shading Accent 4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Pr>
      <w:sz w:val="16"/>
    </w:rPr>
  </w:style>
  <w:style w:type="paragraph" w:styleId="aff1">
    <w:name w:val="annotation text"/>
    <w:basedOn w:val="a1"/>
    <w:link w:val="aff2"/>
    <w:uiPriority w:val="99"/>
    <w:semiHidden/>
    <w:unhideWhenUsed/>
    <w:pPr>
      <w:spacing w:line="240" w:lineRule="auto"/>
    </w:pPr>
  </w:style>
  <w:style w:type="character" w:customStyle="1" w:styleId="aff2">
    <w:name w:val="ข้อความข้อคิดเห็น อักขระ"/>
    <w:basedOn w:val="a2"/>
    <w:link w:val="aff1"/>
    <w:uiPriority w:val="99"/>
    <w:semiHidden/>
    <w:rPr>
      <w:sz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ชื่อเรื่องของข้อคิดเห็น อักขระ"/>
    <w:basedOn w:val="aff2"/>
    <w:link w:val="aff3"/>
    <w:uiPriority w:val="99"/>
    <w:semiHidden/>
    <w:rPr>
      <w:b/>
      <w:bCs/>
      <w:sz w:val="20"/>
    </w:rPr>
  </w:style>
  <w:style w:type="table" w:styleId="aff5">
    <w:name w:val="Dark List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-22">
    <w:name w:val="Dark List Accent 2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-32">
    <w:name w:val="Dark List Accent 3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-42">
    <w:name w:val="Dark List Accent 4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-52">
    <w:name w:val="Dark List Accent 5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-62">
    <w:name w:val="Dark List Accent 6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</w:style>
  <w:style w:type="character" w:customStyle="1" w:styleId="aff7">
    <w:name w:val="วันที่ อักขระ"/>
    <w:basedOn w:val="a2"/>
    <w:link w:val="aff6"/>
    <w:uiPriority w:val="99"/>
    <w:semiHidden/>
  </w:style>
  <w:style w:type="paragraph" w:styleId="aff8">
    <w:name w:val="Document Map"/>
    <w:basedOn w:val="a1"/>
    <w:link w:val="aff9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aff9">
    <w:name w:val="ผังเอกสาร อักขระ"/>
    <w:basedOn w:val="a2"/>
    <w:link w:val="aff8"/>
    <w:uiPriority w:val="99"/>
    <w:semiHidden/>
    <w:rPr>
      <w:rFonts w:ascii="Tahoma" w:hAnsi="Tahoma" w:cs="Tahoma"/>
      <w:sz w:val="16"/>
    </w:rPr>
  </w:style>
  <w:style w:type="paragraph" w:styleId="affa">
    <w:name w:val="E-mail Signature"/>
    <w:basedOn w:val="a1"/>
    <w:link w:val="affb"/>
    <w:uiPriority w:val="99"/>
    <w:semiHidden/>
    <w:unhideWhenUsed/>
    <w:pPr>
      <w:spacing w:after="0" w:line="240" w:lineRule="auto"/>
    </w:pPr>
  </w:style>
  <w:style w:type="character" w:customStyle="1" w:styleId="affb">
    <w:name w:val="ลายเซ็นอีเมล อักขระ"/>
    <w:basedOn w:val="a2"/>
    <w:link w:val="affa"/>
    <w:uiPriority w:val="99"/>
    <w:semiHidden/>
  </w:style>
  <w:style w:type="character" w:styleId="affc">
    <w:name w:val="Emphasis"/>
    <w:basedOn w:val="a2"/>
    <w:uiPriority w:val="20"/>
    <w:semiHidden/>
    <w:unhideWhenUsed/>
    <w:rPr>
      <w:i/>
      <w:iCs/>
    </w:rPr>
  </w:style>
  <w:style w:type="character" w:styleId="affd">
    <w:name w:val="endnote reference"/>
    <w:basedOn w:val="a2"/>
    <w:uiPriority w:val="99"/>
    <w:semiHidden/>
    <w:unhideWhenUsed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pPr>
      <w:spacing w:after="0" w:line="240" w:lineRule="auto"/>
    </w:pPr>
  </w:style>
  <w:style w:type="character" w:customStyle="1" w:styleId="afff">
    <w:name w:val="ข้อความอ้างอิงท้ายเรื่อง อักขระ"/>
    <w:basedOn w:val="a2"/>
    <w:link w:val="affe"/>
    <w:uiPriority w:val="99"/>
    <w:semiHidden/>
    <w:rPr>
      <w:sz w:val="20"/>
    </w:rPr>
  </w:style>
  <w:style w:type="paragraph" w:styleId="afff0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ff1">
    <w:name w:val="envelope return"/>
    <w:basedOn w:val="a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2">
    <w:name w:val="FollowedHyperlink"/>
    <w:basedOn w:val="a2"/>
    <w:uiPriority w:val="99"/>
    <w:semiHidden/>
    <w:unhideWhenUsed/>
    <w:rPr>
      <w:color w:val="969696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pPr>
      <w:spacing w:after="0" w:line="240" w:lineRule="auto"/>
    </w:pPr>
  </w:style>
  <w:style w:type="character" w:customStyle="1" w:styleId="afff5">
    <w:name w:val="ข้อความเชิงอรรถ อักขระ"/>
    <w:basedOn w:val="a2"/>
    <w:link w:val="afff4"/>
    <w:uiPriority w:val="99"/>
    <w:semiHidden/>
    <w:rPr>
      <w:sz w:val="20"/>
    </w:rPr>
  </w:style>
  <w:style w:type="character" w:customStyle="1" w:styleId="32">
    <w:name w:val="หัวเรื่อง 3 อักขระ"/>
    <w:basedOn w:val="a2"/>
    <w:link w:val="31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2">
    <w:name w:val="หัวเรื่อง 4 อักขระ"/>
    <w:basedOn w:val="a2"/>
    <w:link w:val="41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2">
    <w:name w:val="หัวเรื่อง 5 อักขระ"/>
    <w:basedOn w:val="a2"/>
    <w:link w:val="51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หัวเรื่อง 6 อักขระ"/>
    <w:basedOn w:val="a2"/>
    <w:link w:val="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หัวเรื่อง 7 อักขระ"/>
    <w:basedOn w:val="a2"/>
    <w:link w:val="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หัวเรื่อง 8 อักขระ"/>
    <w:basedOn w:val="a2"/>
    <w:link w:val="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หัวเรื่อง 9 อักขระ"/>
    <w:basedOn w:val="a2"/>
    <w:link w:val="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">
    <w:name w:val="HTML Acronym"/>
    <w:basedOn w:val="a2"/>
    <w:uiPriority w:val="99"/>
    <w:semiHidden/>
    <w:unhideWhenUsed/>
  </w:style>
  <w:style w:type="paragraph" w:styleId="HTML0">
    <w:name w:val="HTML Address"/>
    <w:basedOn w:val="a1"/>
    <w:link w:val="HTML1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Pr>
      <w:i/>
      <w:iCs/>
    </w:rPr>
  </w:style>
  <w:style w:type="character" w:styleId="HTML2">
    <w:name w:val="HTML Cite"/>
    <w:basedOn w:val="a2"/>
    <w:uiPriority w:val="99"/>
    <w:semiHidden/>
    <w:unhideWhenUsed/>
    <w:rPr>
      <w:i/>
      <w:iCs/>
    </w:rPr>
  </w:style>
  <w:style w:type="character" w:styleId="HTML3">
    <w:name w:val="HTML Code"/>
    <w:basedOn w:val="a2"/>
    <w:uiPriority w:val="99"/>
    <w:semiHidden/>
    <w:unhideWhenUsed/>
    <w:rPr>
      <w:rFonts w:ascii="Consolas" w:hAnsi="Consolas" w:cs="Consolas"/>
      <w:sz w:val="20"/>
    </w:rPr>
  </w:style>
  <w:style w:type="character" w:styleId="HTML4">
    <w:name w:val="HTML Definition"/>
    <w:basedOn w:val="a2"/>
    <w:uiPriority w:val="99"/>
    <w:semiHidden/>
    <w:unhideWhenUsed/>
    <w:rPr>
      <w:i/>
      <w:iCs/>
    </w:rPr>
  </w:style>
  <w:style w:type="character" w:styleId="HTML5">
    <w:name w:val="HTML Keyboard"/>
    <w:basedOn w:val="a2"/>
    <w:uiPriority w:val="99"/>
    <w:semiHidden/>
    <w:unhideWhenUsed/>
    <w:rPr>
      <w:rFonts w:ascii="Consolas" w:hAnsi="Consolas" w:cs="Consolas"/>
      <w:sz w:val="20"/>
    </w:rPr>
  </w:style>
  <w:style w:type="paragraph" w:styleId="HTML6">
    <w:name w:val="HTML Preformatted"/>
    <w:basedOn w:val="a1"/>
    <w:link w:val="HTML7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Pr>
      <w:rFonts w:ascii="Consolas" w:hAnsi="Consolas" w:cs="Consolas"/>
      <w:sz w:val="20"/>
    </w:rPr>
  </w:style>
  <w:style w:type="character" w:styleId="HTML8">
    <w:name w:val="HTML Sample"/>
    <w:basedOn w:val="a2"/>
    <w:uiPriority w:val="99"/>
    <w:semiHidden/>
    <w:unhideWhenUsed/>
    <w:rPr>
      <w:rFonts w:ascii="Consolas" w:hAnsi="Consolas" w:cs="Consolas"/>
      <w:sz w:val="24"/>
    </w:rPr>
  </w:style>
  <w:style w:type="character" w:styleId="HTML9">
    <w:name w:val="HTML Typewriter"/>
    <w:basedOn w:val="a2"/>
    <w:uiPriority w:val="99"/>
    <w:semiHidden/>
    <w:unhideWhenUsed/>
    <w:rPr>
      <w:rFonts w:ascii="Consolas" w:hAnsi="Consolas" w:cs="Consolas"/>
      <w:sz w:val="20"/>
    </w:rPr>
  </w:style>
  <w:style w:type="character" w:styleId="HTMLa">
    <w:name w:val="HTML Variable"/>
    <w:basedOn w:val="a2"/>
    <w:uiPriority w:val="99"/>
    <w:semiHidden/>
    <w:unhideWhenUsed/>
    <w:rPr>
      <w:i/>
      <w:iCs/>
    </w:rPr>
  </w:style>
  <w:style w:type="character" w:styleId="afff6">
    <w:name w:val="Hyperlink"/>
    <w:basedOn w:val="a2"/>
    <w:uiPriority w:val="99"/>
    <w:unhideWhenUsed/>
    <w:rPr>
      <w:color w:val="646464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rPr>
      <w:b/>
      <w:bCs/>
      <w:i/>
      <w:iCs/>
      <w:color w:val="7E97AD" w:themeColor="accent1"/>
    </w:rPr>
  </w:style>
  <w:style w:type="paragraph" w:styleId="afff9">
    <w:name w:val="Intense Quote"/>
    <w:basedOn w:val="a1"/>
    <w:next w:val="a1"/>
    <w:link w:val="afffa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afffa">
    <w:name w:val="ทำให้คำอ้างอิงเป็นสีเข้มขึ้น อักขระ"/>
    <w:basedOn w:val="a2"/>
    <w:link w:val="afff9"/>
    <w:uiPriority w:val="30"/>
    <w:semiHidden/>
    <w:rPr>
      <w:b/>
      <w:bCs/>
      <w:i/>
      <w:iCs/>
      <w:color w:val="7E97AD" w:themeColor="accent1"/>
    </w:rPr>
  </w:style>
  <w:style w:type="character" w:styleId="afffb">
    <w:name w:val="Intense Reference"/>
    <w:basedOn w:val="a2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afffc">
    <w:name w:val="Light Grid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-23">
    <w:name w:val="Light Grid Accent 2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-33">
    <w:name w:val="Light Grid Accent 3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-43">
    <w:name w:val="Light Grid Accent 4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-53">
    <w:name w:val="Light Grid Accent 5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-63">
    <w:name w:val="Light Grid Accent 6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afffd">
    <w:name w:val="Light List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-24">
    <w:name w:val="Light List Accent 2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-34">
    <w:name w:val="Light List Accent 3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-44">
    <w:name w:val="Light List Accent 4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-54">
    <w:name w:val="Light List Accent 5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-64">
    <w:name w:val="Light List Accent 6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afffe">
    <w:name w:val="Light Shading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-25">
    <w:name w:val="Light Shading Accent 2"/>
    <w:basedOn w:val="a3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-35">
    <w:name w:val="Light Shading Accent 3"/>
    <w:basedOn w:val="a3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-45">
    <w:name w:val="Light Shading Accent 4"/>
    <w:basedOn w:val="a3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-55">
    <w:name w:val="Light Shading Accent 5"/>
    <w:basedOn w:val="a3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-65">
    <w:name w:val="Light Shading Accent 6"/>
    <w:basedOn w:val="a3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</w:style>
  <w:style w:type="paragraph" w:styleId="affff0">
    <w:name w:val="List"/>
    <w:basedOn w:val="a1"/>
    <w:uiPriority w:val="99"/>
    <w:semiHidden/>
    <w:unhideWhenUsed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pPr>
      <w:ind w:left="1800" w:hanging="360"/>
      <w:contextualSpacing/>
    </w:pPr>
  </w:style>
  <w:style w:type="paragraph" w:styleId="a">
    <w:name w:val="List Bullet"/>
    <w:basedOn w:val="a1"/>
    <w:uiPriority w:val="1"/>
    <w:unhideWhenUsed/>
    <w:qFormat/>
    <w:pPr>
      <w:numPr>
        <w:numId w:val="1"/>
      </w:numPr>
      <w:spacing w:after="40"/>
    </w:pPr>
  </w:style>
  <w:style w:type="paragraph" w:styleId="2">
    <w:name w:val="List Bullet 2"/>
    <w:basedOn w:val="a1"/>
    <w:uiPriority w:val="99"/>
    <w:semiHidden/>
    <w:unhideWhenUsed/>
    <w:pPr>
      <w:numPr>
        <w:numId w:val="2"/>
      </w:numPr>
      <w:contextualSpacing/>
    </w:pPr>
  </w:style>
  <w:style w:type="paragraph" w:styleId="3">
    <w:name w:val="List Bullet 3"/>
    <w:basedOn w:val="a1"/>
    <w:uiPriority w:val="99"/>
    <w:semiHidden/>
    <w:unhideWhenUsed/>
    <w:pPr>
      <w:numPr>
        <w:numId w:val="3"/>
      </w:numPr>
      <w:contextualSpacing/>
    </w:pPr>
  </w:style>
  <w:style w:type="paragraph" w:styleId="4">
    <w:name w:val="List Bullet 4"/>
    <w:basedOn w:val="a1"/>
    <w:uiPriority w:val="99"/>
    <w:semiHidden/>
    <w:unhideWhenUsed/>
    <w:pPr>
      <w:numPr>
        <w:numId w:val="4"/>
      </w:numPr>
      <w:contextualSpacing/>
    </w:pPr>
  </w:style>
  <w:style w:type="paragraph" w:styleId="5">
    <w:name w:val="List Bullet 5"/>
    <w:basedOn w:val="a1"/>
    <w:uiPriority w:val="99"/>
    <w:semiHidden/>
    <w:unhideWhenUsed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pPr>
      <w:spacing w:after="120"/>
      <w:ind w:left="1800"/>
      <w:contextualSpacing/>
    </w:pPr>
  </w:style>
  <w:style w:type="paragraph" w:styleId="a0">
    <w:name w:val="List Number"/>
    <w:basedOn w:val="a1"/>
    <w:uiPriority w:val="1"/>
    <w:unhideWhenUsed/>
    <w:qFormat/>
    <w:pPr>
      <w:numPr>
        <w:numId w:val="19"/>
      </w:numPr>
      <w:contextualSpacing/>
    </w:pPr>
  </w:style>
  <w:style w:type="paragraph" w:styleId="20">
    <w:name w:val="List Number 2"/>
    <w:basedOn w:val="a1"/>
    <w:uiPriority w:val="1"/>
    <w:unhideWhenUsed/>
    <w:qFormat/>
    <w:pPr>
      <w:numPr>
        <w:ilvl w:val="1"/>
        <w:numId w:val="19"/>
      </w:numPr>
      <w:contextualSpacing/>
    </w:pPr>
  </w:style>
  <w:style w:type="paragraph" w:styleId="30">
    <w:name w:val="List Number 3"/>
    <w:basedOn w:val="a1"/>
    <w:uiPriority w:val="18"/>
    <w:unhideWhenUsed/>
    <w:qFormat/>
    <w:pPr>
      <w:numPr>
        <w:ilvl w:val="2"/>
        <w:numId w:val="19"/>
      </w:numPr>
      <w:contextualSpacing/>
    </w:pPr>
  </w:style>
  <w:style w:type="paragraph" w:styleId="40">
    <w:name w:val="List Number 4"/>
    <w:basedOn w:val="a1"/>
    <w:uiPriority w:val="18"/>
    <w:semiHidden/>
    <w:unhideWhenUsed/>
    <w:pPr>
      <w:numPr>
        <w:ilvl w:val="3"/>
        <w:numId w:val="19"/>
      </w:numPr>
      <w:contextualSpacing/>
    </w:pPr>
  </w:style>
  <w:style w:type="paragraph" w:styleId="50">
    <w:name w:val="List Number 5"/>
    <w:basedOn w:val="a1"/>
    <w:uiPriority w:val="18"/>
    <w:semiHidden/>
    <w:unhideWhenUsed/>
    <w:pPr>
      <w:numPr>
        <w:ilvl w:val="4"/>
        <w:numId w:val="19"/>
      </w:numPr>
      <w:contextualSpacing/>
    </w:pPr>
  </w:style>
  <w:style w:type="paragraph" w:styleId="affff2">
    <w:name w:val="List Paragraph"/>
    <w:aliases w:val="รายการย่อหน้า"/>
    <w:basedOn w:val="a1"/>
    <w:uiPriority w:val="34"/>
    <w:unhideWhenUsed/>
    <w:qFormat/>
    <w:pPr>
      <w:ind w:left="720"/>
      <w:contextualSpacing/>
    </w:pPr>
  </w:style>
  <w:style w:type="paragraph" w:styleId="affff3">
    <w:name w:val="macro"/>
    <w:link w:val="affff4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affff4">
    <w:name w:val="ข้อความแมโคร อักขระ"/>
    <w:basedOn w:val="a2"/>
    <w:link w:val="affff3"/>
    <w:uiPriority w:val="99"/>
    <w:semiHidden/>
    <w:rPr>
      <w:rFonts w:ascii="Consolas" w:hAnsi="Consolas" w:cs="Consolas"/>
      <w:sz w:val="20"/>
    </w:rPr>
  </w:style>
  <w:style w:type="table" w:styleId="12">
    <w:name w:val="Medium Grid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1-2">
    <w:name w:val="Medium Grid 1 Accent 2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1-3">
    <w:name w:val="Medium Grid 1 Accent 3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1-4">
    <w:name w:val="Medium Grid 1 Accent 4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1-5">
    <w:name w:val="Medium Grid 1 Accent 5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1-6">
    <w:name w:val="Medium Grid 1 Accent 6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2c">
    <w:name w:val="Medium Grid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13">
    <w:name w:val="Medium Lis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2d">
    <w:name w:val="Medium Lis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affff6">
    <w:name w:val="ส่วนหัวข้อความ อักขระ"/>
    <w:basedOn w:val="a2"/>
    <w:link w:val="affff5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affff7">
    <w:name w:val="Normal (Web)"/>
    <w:basedOn w:val="a1"/>
    <w:unhideWhenUsed/>
    <w:qFormat/>
    <w:rPr>
      <w:rFonts w:ascii="Times New Roman" w:hAnsi="Times New Roman" w:cs="Times New Roman"/>
      <w:sz w:val="24"/>
    </w:rPr>
  </w:style>
  <w:style w:type="paragraph" w:styleId="affff8">
    <w:name w:val="Normal Indent"/>
    <w:basedOn w:val="a1"/>
    <w:uiPriority w:val="99"/>
    <w:semiHidden/>
    <w:unhideWhenUsed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pPr>
      <w:spacing w:after="0" w:line="240" w:lineRule="auto"/>
    </w:pPr>
  </w:style>
  <w:style w:type="character" w:customStyle="1" w:styleId="affffa">
    <w:name w:val="ส่วนหัวของบันทึกย่อ อักขระ"/>
    <w:basedOn w:val="a2"/>
    <w:link w:val="affff9"/>
    <w:uiPriority w:val="99"/>
    <w:semiHidden/>
  </w:style>
  <w:style w:type="character" w:styleId="affffb">
    <w:name w:val="page number"/>
    <w:basedOn w:val="a2"/>
    <w:uiPriority w:val="99"/>
    <w:semiHidden/>
    <w:unhideWhenUsed/>
  </w:style>
  <w:style w:type="paragraph" w:styleId="affffc">
    <w:name w:val="Plain Text"/>
    <w:basedOn w:val="a1"/>
    <w:link w:val="affffd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affffd">
    <w:name w:val="ข้อความธรรมดา อักขระ"/>
    <w:basedOn w:val="a2"/>
    <w:link w:val="affffc"/>
    <w:uiPriority w:val="99"/>
    <w:semiHidden/>
    <w:rPr>
      <w:rFonts w:ascii="Consolas" w:hAnsi="Consolas" w:cs="Consolas"/>
      <w:sz w:val="21"/>
    </w:rPr>
  </w:style>
  <w:style w:type="paragraph" w:styleId="affffe">
    <w:name w:val="Salutation"/>
    <w:basedOn w:val="a1"/>
    <w:next w:val="a1"/>
    <w:link w:val="afffff"/>
    <w:uiPriority w:val="99"/>
    <w:semiHidden/>
    <w:unhideWhenUsed/>
  </w:style>
  <w:style w:type="character" w:customStyle="1" w:styleId="afffff">
    <w:name w:val="คำขึ้นต้นจดหมาย อักขระ"/>
    <w:basedOn w:val="a2"/>
    <w:link w:val="affffe"/>
    <w:uiPriority w:val="99"/>
    <w:semiHidden/>
  </w:style>
  <w:style w:type="paragraph" w:styleId="afffff0">
    <w:name w:val="Signature"/>
    <w:basedOn w:val="a1"/>
    <w:link w:val="afffff1"/>
    <w:uiPriority w:val="9"/>
    <w:unhideWhenUsed/>
    <w:qFormat/>
    <w:pPr>
      <w:spacing w:before="720" w:after="0" w:line="312" w:lineRule="auto"/>
      <w:contextualSpacing/>
    </w:pPr>
  </w:style>
  <w:style w:type="character" w:customStyle="1" w:styleId="afffff1">
    <w:name w:val="ลายเซ็น อักขระ"/>
    <w:basedOn w:val="a2"/>
    <w:link w:val="afffff0"/>
    <w:uiPriority w:val="9"/>
    <w:rPr>
      <w:kern w:val="20"/>
    </w:rPr>
  </w:style>
  <w:style w:type="character" w:styleId="afffff2">
    <w:name w:val="Strong"/>
    <w:basedOn w:val="a2"/>
    <w:uiPriority w:val="1"/>
    <w:unhideWhenUsed/>
    <w:qFormat/>
    <w:rPr>
      <w:b/>
      <w:bCs/>
    </w:rPr>
  </w:style>
  <w:style w:type="paragraph" w:styleId="afffff3">
    <w:name w:val="Subtitle"/>
    <w:basedOn w:val="a1"/>
    <w:next w:val="a1"/>
    <w:link w:val="afffff4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afffff4">
    <w:name w:val="ชื่อเรื่องรอง อักขระ"/>
    <w:basedOn w:val="a2"/>
    <w:link w:val="afffff3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afffff5">
    <w:name w:val="Subtle Emphasis"/>
    <w:basedOn w:val="a2"/>
    <w:uiPriority w:val="19"/>
    <w:semiHidden/>
    <w:unhideWhenUsed/>
    <w:rPr>
      <w:i/>
      <w:iCs/>
      <w:color w:val="808080" w:themeColor="text1" w:themeTint="7F"/>
    </w:rPr>
  </w:style>
  <w:style w:type="character" w:styleId="afffff6">
    <w:name w:val="Subtle Reference"/>
    <w:basedOn w:val="a2"/>
    <w:uiPriority w:val="31"/>
    <w:semiHidden/>
    <w:unhideWhenUsed/>
    <w:rPr>
      <w:smallCaps/>
      <w:color w:val="CC8E60" w:themeColor="accent2"/>
      <w:u w:val="single"/>
    </w:rPr>
  </w:style>
  <w:style w:type="table" w:styleId="15">
    <w:name w:val="Table 3D effects 1"/>
    <w:basedOn w:val="a3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3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3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List 1"/>
    <w:basedOn w:val="a3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3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3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3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3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pPr>
      <w:spacing w:after="0"/>
    </w:pPr>
  </w:style>
  <w:style w:type="table" w:styleId="afffffb">
    <w:name w:val="Table Professional"/>
    <w:basedOn w:val="a3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3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3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3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3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next w:val="a1"/>
    <w:link w:val="afffffe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afffffe">
    <w:name w:val="ชื่อเรื่อง อักขระ"/>
    <w:basedOn w:val="a2"/>
    <w:link w:val="afffffd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affffff">
    <w:name w:val="toa heading"/>
    <w:basedOn w:val="a1"/>
    <w:next w:val="a1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1e">
    <w:name w:val="toc 1"/>
    <w:basedOn w:val="a1"/>
    <w:next w:val="a1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2f8">
    <w:name w:val="toc 2"/>
    <w:basedOn w:val="a1"/>
    <w:next w:val="a1"/>
    <w:autoRedefine/>
    <w:uiPriority w:val="39"/>
    <w:unhideWhenUsed/>
    <w:pPr>
      <w:spacing w:after="100"/>
      <w:ind w:left="220"/>
    </w:pPr>
  </w:style>
  <w:style w:type="paragraph" w:styleId="3f3">
    <w:name w:val="toc 3"/>
    <w:basedOn w:val="a1"/>
    <w:next w:val="a1"/>
    <w:autoRedefine/>
    <w:uiPriority w:val="39"/>
    <w:semiHidden/>
    <w:unhideWhenUsed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pPr>
      <w:spacing w:after="100"/>
      <w:ind w:left="1760"/>
    </w:pPr>
  </w:style>
  <w:style w:type="paragraph" w:styleId="affffff0">
    <w:name w:val="TOC Heading"/>
    <w:basedOn w:val="1"/>
    <w:next w:val="a1"/>
    <w:uiPriority w:val="39"/>
    <w:unhideWhenUsed/>
    <w:qFormat/>
    <w:pPr>
      <w:outlineLvl w:val="9"/>
    </w:pPr>
  </w:style>
  <w:style w:type="character" w:customStyle="1" w:styleId="ab">
    <w:name w:val="ไม่มีการเว้นระยะห่าง อักขระ"/>
    <w:basedOn w:val="a2"/>
    <w:link w:val="aa"/>
    <w:uiPriority w:val="1"/>
  </w:style>
  <w:style w:type="paragraph" w:customStyle="1" w:styleId="TableHeading">
    <w:name w:val="Table Heading"/>
    <w:basedOn w:val="a1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a1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a3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17"/>
      </w:numPr>
    </w:pPr>
  </w:style>
  <w:style w:type="paragraph" w:customStyle="1" w:styleId="Abstract">
    <w:name w:val="Abstract"/>
    <w:basedOn w:val="a1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a1"/>
    <w:uiPriority w:val="9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a1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a1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character" w:customStyle="1" w:styleId="oypena">
    <w:name w:val="oypena"/>
    <w:basedOn w:val="a2"/>
    <w:rsid w:val="002B24E4"/>
  </w:style>
  <w:style w:type="table" w:customStyle="1" w:styleId="TableGrid1">
    <w:name w:val="Table Grid1"/>
    <w:basedOn w:val="a3"/>
    <w:next w:val="a9"/>
    <w:uiPriority w:val="39"/>
    <w:rsid w:val="00415729"/>
    <w:pPr>
      <w:spacing w:before="0" w:after="0" w:line="240" w:lineRule="auto"/>
    </w:pPr>
    <w:rPr>
      <w:color w:val="auto"/>
      <w:kern w:val="2"/>
      <w:sz w:val="22"/>
      <w:szCs w:val="28"/>
      <w:lang w:eastAsia="en-US"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Unresolved Mention"/>
    <w:basedOn w:val="a2"/>
    <w:uiPriority w:val="99"/>
    <w:semiHidden/>
    <w:unhideWhenUsed/>
    <w:rsid w:val="006915E1"/>
    <w:rPr>
      <w:color w:val="605E5C"/>
      <w:shd w:val="clear" w:color="auto" w:fill="E1DFDD"/>
    </w:rPr>
  </w:style>
  <w:style w:type="paragraph" w:customStyle="1" w:styleId="Default">
    <w:name w:val="Default"/>
    <w:rsid w:val="00897191"/>
    <w:pPr>
      <w:autoSpaceDE w:val="0"/>
      <w:autoSpaceDN w:val="0"/>
      <w:adjustRightInd w:val="0"/>
      <w:spacing w:before="0" w:after="0" w:line="240" w:lineRule="auto"/>
    </w:pPr>
    <w:rPr>
      <w:rFonts w:ascii="Angsana New" w:eastAsia="Calibri" w:hAnsi="Angsana New" w:cs="Angsana New"/>
      <w:color w:val="000000"/>
      <w:sz w:val="24"/>
      <w:szCs w:val="24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kitti68897@gmail.com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Timeless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698C2D57704FCF93ABB34FB59E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5D71-26E2-4287-A7A0-A2936A91E7EB}"/>
      </w:docPartPr>
      <w:docPartBody>
        <w:p w:rsidR="005E3C53" w:rsidRDefault="005E3C53">
          <w:pPr>
            <w:pStyle w:val="BD698C2D57704FCF93ABB34FB59E2A4B"/>
          </w:pPr>
          <w:r>
            <w:t>Annual Report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a"/>
      <w:lvlText w:val="•"/>
      <w:lvlJc w:val="left"/>
      <w:pPr>
        <w:ind w:left="360" w:hanging="360"/>
      </w:pPr>
      <w:rPr>
        <w:rFonts w:ascii="Cambria" w:hAnsi="Cambria" w:hint="default"/>
        <w:color w:val="4472C4" w:themeColor="accent1"/>
      </w:rPr>
    </w:lvl>
  </w:abstractNum>
  <w:num w:numId="1" w16cid:durableId="149626125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53"/>
    <w:rsid w:val="00003D03"/>
    <w:rsid w:val="001403A4"/>
    <w:rsid w:val="004826A3"/>
    <w:rsid w:val="005E3C53"/>
    <w:rsid w:val="006A7F02"/>
    <w:rsid w:val="006D5226"/>
    <w:rsid w:val="0081463A"/>
    <w:rsid w:val="008334AF"/>
    <w:rsid w:val="00C65524"/>
    <w:rsid w:val="00CD507A"/>
    <w:rsid w:val="00D41BE7"/>
    <w:rsid w:val="00ED57F3"/>
    <w:rsid w:val="00FA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szCs w:val="22"/>
      <w:lang w:bidi="ar-SA"/>
    </w:rPr>
  </w:style>
  <w:style w:type="paragraph" w:customStyle="1" w:styleId="BD698C2D57704FCF93ABB34FB59E2A4B">
    <w:name w:val="BD698C2D57704FCF93ABB34FB59E2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ที่ตั้ง: หมู่ที่ 6 ตำบลโคกภู อำเภอพาน จังหวัดสกลนคร 47310</Abstract>
  <CompanyAddress/>
  <CompanyPhone/>
  <CompanyFax/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C57544-08A9-431D-B7E1-E223A81C4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A336E-B097-4A9F-A115-5B67DA81D8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1</TotalTime>
  <Pages>35</Pages>
  <Words>4627</Words>
  <Characters>26377</Characters>
  <Application>Microsoft Office Word</Application>
  <DocSecurity>0</DocSecurity>
  <Lines>219</Lines>
  <Paragraphs>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โรงเรียนวชิรป่าซาง</vt:lpstr>
      <vt:lpstr>โรงเรียน................................</vt:lpstr>
    </vt:vector>
  </TitlesOfParts>
  <Company/>
  <LinksUpToDate>false</LinksUpToDate>
  <CharactersWithSpaces>30943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โรงเรียนวชิรป่าซาง</dc:title>
  <dc:creator>LENOVO</dc:creator>
  <cp:keywords/>
  <cp:lastModifiedBy>spider2</cp:lastModifiedBy>
  <cp:revision>2</cp:revision>
  <cp:lastPrinted>2024-02-01T00:29:00Z</cp:lastPrinted>
  <dcterms:created xsi:type="dcterms:W3CDTF">2024-02-16T12:17:00Z</dcterms:created>
  <dcterms:modified xsi:type="dcterms:W3CDTF">2024-02-16T12:17:00Z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